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36" w:rsidRDefault="0008463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084636" w:rsidRDefault="0008463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84636" w:rsidRDefault="00084636">
      <w:pPr>
        <w:spacing w:line="20" w:lineRule="exact"/>
        <w:rPr>
          <w:sz w:val="20"/>
          <w:szCs w:val="20"/>
        </w:rPr>
      </w:pPr>
    </w:p>
    <w:p w:rsidR="00084636" w:rsidRDefault="0008463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84636" w:rsidRDefault="0008463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084636" w:rsidRPr="00ED51B9" w:rsidTr="00ED51B9">
        <w:tc>
          <w:tcPr>
            <w:tcW w:w="2967" w:type="dxa"/>
            <w:vAlign w:val="bottom"/>
          </w:tcPr>
          <w:p w:rsidR="00084636" w:rsidRPr="00ED51B9" w:rsidRDefault="0008463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084636" w:rsidRPr="00A24857" w:rsidRDefault="0008463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084636" w:rsidRPr="00ED51B9" w:rsidTr="00ED51B9">
        <w:tc>
          <w:tcPr>
            <w:tcW w:w="2967" w:type="dxa"/>
            <w:vAlign w:val="bottom"/>
          </w:tcPr>
          <w:p w:rsidR="00084636" w:rsidRPr="00ED51B9" w:rsidRDefault="00084636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84636" w:rsidRPr="00ED51B9" w:rsidTr="00ED51B9">
        <w:tc>
          <w:tcPr>
            <w:tcW w:w="2967" w:type="dxa"/>
            <w:vAlign w:val="bottom"/>
          </w:tcPr>
          <w:p w:rsidR="00084636" w:rsidRPr="00ED51B9" w:rsidRDefault="00084636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084636" w:rsidRPr="00ED51B9" w:rsidTr="00ED51B9">
        <w:tc>
          <w:tcPr>
            <w:tcW w:w="2967" w:type="dxa"/>
            <w:vAlign w:val="bottom"/>
          </w:tcPr>
          <w:p w:rsidR="00084636" w:rsidRPr="00870E76" w:rsidRDefault="00084636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</w:tr>
      <w:tr w:rsidR="00084636" w:rsidRPr="00ED51B9" w:rsidTr="00ED51B9">
        <w:tc>
          <w:tcPr>
            <w:tcW w:w="2967" w:type="dxa"/>
            <w:vAlign w:val="bottom"/>
          </w:tcPr>
          <w:p w:rsidR="00084636" w:rsidRDefault="00084636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084636" w:rsidRPr="00A24857" w:rsidRDefault="00084636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084636" w:rsidRPr="00EA5DEE" w:rsidRDefault="00084636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  <w:r>
              <w:rPr>
                <w:sz w:val="24"/>
                <w:szCs w:val="24"/>
              </w:rPr>
              <w:t xml:space="preserve"> (П. 121, 130-131)</w:t>
            </w:r>
          </w:p>
        </w:tc>
      </w:tr>
      <w:tr w:rsidR="00084636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084636" w:rsidRPr="00ED51B9" w:rsidRDefault="00084636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84636" w:rsidRPr="00ED51B9" w:rsidRDefault="0008463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84636" w:rsidRPr="00ED51B9" w:rsidRDefault="0008463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84636" w:rsidRPr="00ED51B9" w:rsidRDefault="00084636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84636" w:rsidRPr="000363F4" w:rsidRDefault="00084636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употребления мягкого</w:t>
            </w:r>
            <w:r w:rsidRPr="005B3FAA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а</w:t>
            </w:r>
            <w:r w:rsidRPr="005B3FAA">
              <w:rPr>
                <w:sz w:val="24"/>
                <w:szCs w:val="24"/>
              </w:rPr>
              <w:t xml:space="preserve"> после шипящих в глаголах второго лица единственного числа</w:t>
            </w:r>
            <w:r>
              <w:rPr>
                <w:sz w:val="24"/>
                <w:szCs w:val="24"/>
              </w:rPr>
              <w:t>. Умение находить и обозначать графически изучаемую орфограмму.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D51B9" w:rsidRDefault="00084636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84636" w:rsidRPr="00ED51B9" w:rsidRDefault="00084636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084636" w:rsidRPr="00ED51B9" w:rsidRDefault="00084636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84636" w:rsidRPr="00A24857" w:rsidRDefault="00084636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084636" w:rsidRPr="00ED51B9" w:rsidTr="00ED51B9">
        <w:tc>
          <w:tcPr>
            <w:tcW w:w="9696" w:type="dxa"/>
            <w:gridSpan w:val="2"/>
          </w:tcPr>
          <w:p w:rsidR="00084636" w:rsidRPr="00ED51B9" w:rsidRDefault="00084636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E5257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084636" w:rsidRPr="002443A8" w:rsidRDefault="00084636" w:rsidP="001E24CC">
            <w:pPr>
              <w:rPr>
                <w:b/>
                <w:sz w:val="28"/>
                <w:szCs w:val="28"/>
              </w:rPr>
            </w:pPr>
            <w:r w:rsidRPr="002443A8">
              <w:rPr>
                <w:b/>
                <w:sz w:val="28"/>
                <w:szCs w:val="28"/>
              </w:rPr>
              <w:t>Знакомство с орфограммой № 22 -  стр. 130.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E5257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084636" w:rsidRPr="00D464DC" w:rsidRDefault="00084636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690.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E5257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084636" w:rsidRDefault="00084636" w:rsidP="00B50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слова, распределяя их в таблицу</w:t>
            </w:r>
          </w:p>
          <w:p w:rsidR="00084636" w:rsidRPr="002443A8" w:rsidRDefault="00084636" w:rsidP="00B5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крыш, сыпуч, сгоришь, ерш, увлечь, полночь, колюч, умоешься, душишь, вещь, могуч, будешь, дочь, зависишь, стричь, несешь, пахуч, камыш, малыш, бережешь.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30"/>
              <w:gridCol w:w="1512"/>
              <w:gridCol w:w="1331"/>
              <w:gridCol w:w="2330"/>
            </w:tblGrid>
            <w:tr w:rsidR="00084636" w:rsidTr="00FA4B6D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FA4B6D">
                    <w:rPr>
                      <w:b/>
                      <w:sz w:val="28"/>
                      <w:szCs w:val="28"/>
                    </w:rPr>
                    <w:t>Сущ.</w:t>
                  </w:r>
                </w:p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FA4B6D">
                    <w:rPr>
                      <w:b/>
                      <w:sz w:val="28"/>
                      <w:szCs w:val="28"/>
                    </w:rPr>
                    <w:t>3-го скл.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FA4B6D">
                    <w:rPr>
                      <w:b/>
                      <w:sz w:val="28"/>
                      <w:szCs w:val="28"/>
                    </w:rPr>
                    <w:t>Глаголы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FA4B6D">
                    <w:rPr>
                      <w:b/>
                      <w:sz w:val="28"/>
                      <w:szCs w:val="28"/>
                    </w:rPr>
                    <w:t xml:space="preserve">Сущ. в род. п. </w:t>
                  </w:r>
                </w:p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FA4B6D">
                    <w:rPr>
                      <w:b/>
                      <w:sz w:val="28"/>
                      <w:szCs w:val="28"/>
                    </w:rPr>
                    <w:t>мн. ч.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FA4B6D">
                    <w:rPr>
                      <w:b/>
                      <w:sz w:val="28"/>
                      <w:szCs w:val="28"/>
                    </w:rPr>
                    <w:t>Краткие прилагательные</w:t>
                  </w:r>
                </w:p>
              </w:tc>
            </w:tr>
            <w:tr w:rsidR="00084636" w:rsidTr="00FA4B6D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84636" w:rsidTr="00FA4B6D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636" w:rsidRPr="00FA4B6D" w:rsidRDefault="00084636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84636" w:rsidRPr="00EA7CA0" w:rsidRDefault="00084636" w:rsidP="00B50BC5">
            <w:pPr>
              <w:rPr>
                <w:b/>
                <w:sz w:val="28"/>
                <w:szCs w:val="28"/>
              </w:rPr>
            </w:pPr>
          </w:p>
        </w:tc>
      </w:tr>
      <w:tr w:rsidR="00084636" w:rsidRPr="00ED51B9" w:rsidTr="00ED51B9">
        <w:tc>
          <w:tcPr>
            <w:tcW w:w="2967" w:type="dxa"/>
          </w:tcPr>
          <w:p w:rsidR="00084636" w:rsidRPr="0064279A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084636" w:rsidRDefault="0008463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</w:t>
            </w:r>
          </w:p>
          <w:p w:rsidR="00084636" w:rsidRPr="0070545C" w:rsidRDefault="0008463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каких частях речи после шипящих пишется Ь?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70545C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84636" w:rsidRPr="0070545C" w:rsidRDefault="00084636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084636" w:rsidRPr="00ED51B9" w:rsidTr="00ED51B9">
        <w:trPr>
          <w:trHeight w:val="295"/>
        </w:trPr>
        <w:tc>
          <w:tcPr>
            <w:tcW w:w="2967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84636" w:rsidRPr="00ED51B9" w:rsidRDefault="00084636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84636" w:rsidRPr="00ED51B9" w:rsidTr="00ED51B9">
        <w:tc>
          <w:tcPr>
            <w:tcW w:w="2967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084636" w:rsidRPr="00020868" w:rsidRDefault="00084636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121. П. 122 (самостоятельно). Конт. вопр. стр.135.</w:t>
            </w:r>
          </w:p>
        </w:tc>
      </w:tr>
      <w:tr w:rsidR="00084636" w:rsidRPr="00ED51B9" w:rsidTr="00ED51B9">
        <w:tc>
          <w:tcPr>
            <w:tcW w:w="2967" w:type="dxa"/>
          </w:tcPr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84636" w:rsidRPr="00ED51B9" w:rsidRDefault="0008463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84636" w:rsidRPr="00ED51B9" w:rsidRDefault="00084636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084636" w:rsidRDefault="0008463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84636" w:rsidRDefault="0008463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84636" w:rsidRPr="00EE5257" w:rsidRDefault="00084636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084636" w:rsidRPr="00EE5257" w:rsidRDefault="00084636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084636" w:rsidRDefault="00084636">
      <w:pPr>
        <w:spacing w:line="6" w:lineRule="exact"/>
        <w:rPr>
          <w:sz w:val="20"/>
          <w:szCs w:val="20"/>
        </w:rPr>
      </w:pPr>
    </w:p>
    <w:p w:rsidR="00084636" w:rsidRDefault="00084636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_11.00_____ до _11.30_____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084636" w:rsidRDefault="00084636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084636" w:rsidRDefault="00084636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084636" w:rsidRDefault="00084636">
      <w:pPr>
        <w:spacing w:line="288" w:lineRule="exact"/>
        <w:rPr>
          <w:sz w:val="20"/>
          <w:szCs w:val="20"/>
        </w:rPr>
      </w:pPr>
    </w:p>
    <w:p w:rsidR="00084636" w:rsidRDefault="0008463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084636" w:rsidRDefault="0008463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084636" w:rsidRPr="00C7425C" w:rsidRDefault="0008463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084636" w:rsidRDefault="00084636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084636" w:rsidRDefault="00084636">
      <w:pPr>
        <w:spacing w:line="12" w:lineRule="exact"/>
        <w:rPr>
          <w:sz w:val="20"/>
          <w:szCs w:val="20"/>
        </w:rPr>
      </w:pPr>
    </w:p>
    <w:p w:rsidR="00084636" w:rsidRDefault="00084636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08463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84636"/>
    <w:rsid w:val="000979DA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96199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443A8"/>
    <w:rsid w:val="00254E8A"/>
    <w:rsid w:val="0025585B"/>
    <w:rsid w:val="00276BBE"/>
    <w:rsid w:val="002774CB"/>
    <w:rsid w:val="00294887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34C8A"/>
    <w:rsid w:val="005612C0"/>
    <w:rsid w:val="00586F94"/>
    <w:rsid w:val="005872C9"/>
    <w:rsid w:val="00595C47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D1A42"/>
    <w:rsid w:val="0070154D"/>
    <w:rsid w:val="0070411E"/>
    <w:rsid w:val="0070545C"/>
    <w:rsid w:val="00712885"/>
    <w:rsid w:val="00732354"/>
    <w:rsid w:val="0075474C"/>
    <w:rsid w:val="00760687"/>
    <w:rsid w:val="00771A29"/>
    <w:rsid w:val="00776053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41935"/>
    <w:rsid w:val="00B50BC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099F"/>
    <w:rsid w:val="00F56663"/>
    <w:rsid w:val="00F879ED"/>
    <w:rsid w:val="00FA0052"/>
    <w:rsid w:val="00FA118D"/>
    <w:rsid w:val="00FA4B6D"/>
    <w:rsid w:val="00FB075D"/>
    <w:rsid w:val="00FB4819"/>
    <w:rsid w:val="00FD7578"/>
    <w:rsid w:val="00FE03A9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36</cp:revision>
  <dcterms:created xsi:type="dcterms:W3CDTF">2020-04-24T19:33:00Z</dcterms:created>
  <dcterms:modified xsi:type="dcterms:W3CDTF">2020-05-20T18:55:00Z</dcterms:modified>
</cp:coreProperties>
</file>