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2F" w:rsidRDefault="00C91E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C91E2F" w:rsidRDefault="00C91E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91E2F" w:rsidRDefault="00C91E2F">
      <w:pPr>
        <w:spacing w:line="20" w:lineRule="exact"/>
        <w:rPr>
          <w:sz w:val="20"/>
          <w:szCs w:val="20"/>
        </w:rPr>
      </w:pPr>
    </w:p>
    <w:p w:rsidR="00C91E2F" w:rsidRDefault="00C91E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C91E2F" w:rsidRDefault="00C91E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C91E2F" w:rsidRPr="00ED51B9" w:rsidTr="00ED51B9">
        <w:tc>
          <w:tcPr>
            <w:tcW w:w="2967" w:type="dxa"/>
            <w:vAlign w:val="bottom"/>
          </w:tcPr>
          <w:p w:rsidR="00C91E2F" w:rsidRPr="00ED51B9" w:rsidRDefault="00C91E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C91E2F" w:rsidRPr="00A24857" w:rsidRDefault="00C91E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C91E2F" w:rsidRPr="00ED51B9" w:rsidTr="00ED51B9">
        <w:tc>
          <w:tcPr>
            <w:tcW w:w="2967" w:type="dxa"/>
            <w:vAlign w:val="bottom"/>
          </w:tcPr>
          <w:p w:rsidR="00C91E2F" w:rsidRPr="00ED51B9" w:rsidRDefault="00C91E2F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91E2F" w:rsidRPr="00ED51B9" w:rsidTr="00ED51B9">
        <w:tc>
          <w:tcPr>
            <w:tcW w:w="2967" w:type="dxa"/>
            <w:vAlign w:val="bottom"/>
          </w:tcPr>
          <w:p w:rsidR="00C91E2F" w:rsidRPr="00ED51B9" w:rsidRDefault="00C91E2F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C91E2F" w:rsidRPr="00ED51B9" w:rsidTr="00ED51B9">
        <w:tc>
          <w:tcPr>
            <w:tcW w:w="2967" w:type="dxa"/>
            <w:vAlign w:val="bottom"/>
          </w:tcPr>
          <w:p w:rsidR="00C91E2F" w:rsidRPr="00870E76" w:rsidRDefault="00C91E2F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</w:tr>
      <w:tr w:rsidR="00C91E2F" w:rsidRPr="00ED51B9" w:rsidTr="00ED51B9">
        <w:tc>
          <w:tcPr>
            <w:tcW w:w="2967" w:type="dxa"/>
            <w:vAlign w:val="bottom"/>
          </w:tcPr>
          <w:p w:rsidR="00C91E2F" w:rsidRDefault="00C91E2F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C91E2F" w:rsidRPr="00A24857" w:rsidRDefault="00C91E2F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C91E2F" w:rsidRPr="00BD01B9" w:rsidRDefault="00C91E2F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науки о языке.</w:t>
            </w:r>
            <w:r w:rsidRPr="004D2490">
              <w:rPr>
                <w:sz w:val="24"/>
                <w:szCs w:val="24"/>
              </w:rPr>
              <w:t xml:space="preserve"> Орфограммы в корне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C91E2F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C91E2F" w:rsidRPr="00EB74EF" w:rsidRDefault="00C91E2F" w:rsidP="00EB74EF">
            <w:pPr>
              <w:rPr>
                <w:b/>
                <w:sz w:val="24"/>
                <w:szCs w:val="24"/>
              </w:rPr>
            </w:pPr>
            <w:r w:rsidRPr="00EB74EF">
              <w:rPr>
                <w:b/>
                <w:sz w:val="24"/>
                <w:szCs w:val="24"/>
              </w:rPr>
              <w:t>Основные изучаемые вопросы</w:t>
            </w:r>
          </w:p>
          <w:p w:rsidR="00C91E2F" w:rsidRPr="00EB74EF" w:rsidRDefault="00C91E2F" w:rsidP="00EB74EF"/>
          <w:p w:rsidR="00C91E2F" w:rsidRPr="00ED51B9" w:rsidRDefault="00C91E2F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91E2F" w:rsidRPr="00EB74EF" w:rsidRDefault="00C91E2F" w:rsidP="00EB7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науки о языке</w:t>
            </w:r>
            <w:r w:rsidRPr="00EB74E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связь</w:t>
            </w:r>
            <w:r w:rsidRPr="00EB74EF">
              <w:rPr>
                <w:sz w:val="24"/>
                <w:szCs w:val="24"/>
              </w:rPr>
              <w:t xml:space="preserve"> орфографии с разделами наук о языке</w:t>
            </w:r>
            <w:r>
              <w:rPr>
                <w:sz w:val="24"/>
                <w:szCs w:val="24"/>
              </w:rPr>
              <w:t>. Орфограммы в корне (гласные в корне).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D51B9" w:rsidRDefault="00C91E2F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91E2F" w:rsidRPr="00ED51B9" w:rsidRDefault="00C91E2F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C91E2F" w:rsidRPr="00ED51B9" w:rsidRDefault="00C91E2F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C91E2F" w:rsidRPr="00A24857" w:rsidRDefault="00C91E2F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C91E2F" w:rsidRPr="00ED51B9" w:rsidTr="00ED51B9">
        <w:tc>
          <w:tcPr>
            <w:tcW w:w="9696" w:type="dxa"/>
            <w:gridSpan w:val="2"/>
          </w:tcPr>
          <w:p w:rsidR="00C91E2F" w:rsidRPr="00ED51B9" w:rsidRDefault="00C91E2F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E5257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b/>
                <w:sz w:val="28"/>
                <w:szCs w:val="28"/>
              </w:rPr>
              <w:t>Выполняем упражнение 594 на стр. 142, п. 99</w:t>
            </w:r>
            <w:r w:rsidRPr="00DB5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B5F96">
              <w:rPr>
                <w:sz w:val="28"/>
                <w:szCs w:val="28"/>
              </w:rPr>
              <w:t>заполнение таблицы на д</w:t>
            </w:r>
            <w:r>
              <w:rPr>
                <w:sz w:val="28"/>
                <w:szCs w:val="28"/>
              </w:rPr>
              <w:t>оске по мере ответов на вопросы).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Какие разделы языка мы изучали?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Как называется самая малая единица языка?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Что надо помнить, выполняя фонетический разбор?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Какой раздел языкознания изучает слово?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Что такое фразеологические обороты? Приведите примеры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Как называется раздел языкознания, изучающий состав слова?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Что изучает словообразование?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Какие разделы языка входят в “Грамматику”?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Какой раздел языкознания изучает части речи?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— Что изучается в разделе “Синтаксис”?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E5257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C91E2F" w:rsidRPr="00DB5F96" w:rsidRDefault="00C91E2F" w:rsidP="00DB5F96">
            <w:pPr>
              <w:rPr>
                <w:b/>
                <w:sz w:val="28"/>
                <w:szCs w:val="28"/>
              </w:rPr>
            </w:pPr>
            <w:r w:rsidRPr="00DB5F96">
              <w:rPr>
                <w:b/>
                <w:sz w:val="28"/>
                <w:szCs w:val="28"/>
              </w:rPr>
              <w:t>Спишите, поставьте ударение в словах.</w:t>
            </w:r>
          </w:p>
          <w:p w:rsidR="00C91E2F" w:rsidRPr="00DB5F96" w:rsidRDefault="00C91E2F" w:rsidP="00DB5F96">
            <w:pPr>
              <w:rPr>
                <w:sz w:val="28"/>
                <w:szCs w:val="28"/>
              </w:rPr>
            </w:pPr>
            <w:r w:rsidRPr="00DB5F96">
              <w:rPr>
                <w:sz w:val="28"/>
                <w:szCs w:val="28"/>
              </w:rPr>
              <w:t>Баловать, спокойнее, добыча, кухонный, звонит, километр, формировать, красивее, намерение, премировать, средства, украинский, газопровод, удобнее, инструмент, прибыла, изжелта-красный.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E5257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91E2F" w:rsidRDefault="00C91E2F" w:rsidP="008F0A7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       </w:t>
            </w:r>
            <w:r w:rsidRPr="00C55D24">
              <w:rPr>
                <w:b/>
                <w:color w:val="000000"/>
                <w:sz w:val="28"/>
                <w:szCs w:val="28"/>
                <w:highlight w:val="yellow"/>
              </w:rPr>
              <w:t>Правописание гласных в корне слова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Проверяются ударением: </w:t>
            </w:r>
            <w:r w:rsidRPr="00C55D24">
              <w:rPr>
                <w:b/>
                <w:i/>
                <w:color w:val="000000"/>
                <w:sz w:val="28"/>
                <w:szCs w:val="28"/>
              </w:rPr>
              <w:t xml:space="preserve">трава – трАвы, сосна- сОсны, орошение </w:t>
            </w:r>
            <w:r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C55D24">
              <w:rPr>
                <w:b/>
                <w:i/>
                <w:color w:val="000000"/>
                <w:sz w:val="28"/>
                <w:szCs w:val="28"/>
              </w:rPr>
              <w:t xml:space="preserve"> рОсы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Чередуются (ударением не проверяются): </w:t>
            </w:r>
            <w:r w:rsidRPr="00C55D24">
              <w:rPr>
                <w:b/>
                <w:i/>
                <w:color w:val="000000"/>
                <w:sz w:val="28"/>
                <w:szCs w:val="28"/>
              </w:rPr>
              <w:t xml:space="preserve">касаться </w:t>
            </w:r>
            <w:r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C55D24">
              <w:rPr>
                <w:b/>
                <w:i/>
                <w:color w:val="000000"/>
                <w:sz w:val="28"/>
                <w:szCs w:val="28"/>
              </w:rPr>
              <w:t>коснуться</w:t>
            </w:r>
            <w:r>
              <w:rPr>
                <w:b/>
                <w:i/>
                <w:color w:val="000000"/>
                <w:sz w:val="28"/>
                <w:szCs w:val="28"/>
              </w:rPr>
              <w:t>, сл</w:t>
            </w:r>
            <w:r w:rsidRPr="00C55D24">
              <w:rPr>
                <w:b/>
                <w:i/>
                <w:color w:val="000000"/>
                <w:sz w:val="28"/>
                <w:szCs w:val="28"/>
                <w:u w:val="single"/>
              </w:rPr>
              <w:t>а</w:t>
            </w:r>
            <w:r>
              <w:rPr>
                <w:b/>
                <w:i/>
                <w:color w:val="000000"/>
                <w:sz w:val="28"/>
                <w:szCs w:val="28"/>
              </w:rPr>
              <w:t>гать - сл</w:t>
            </w:r>
            <w:r w:rsidRPr="00C55D24">
              <w:rPr>
                <w:b/>
                <w:i/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b/>
                <w:i/>
                <w:color w:val="000000"/>
                <w:sz w:val="28"/>
                <w:szCs w:val="28"/>
              </w:rPr>
              <w:t>жить.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Запоминаются: 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>б</w:t>
            </w:r>
            <w:r w:rsidRPr="00A93F07">
              <w:rPr>
                <w:b/>
                <w:i/>
                <w:color w:val="000000"/>
                <w:sz w:val="28"/>
                <w:szCs w:val="28"/>
                <w:u w:val="single"/>
              </w:rPr>
              <w:t>а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>лкон, п</w:t>
            </w:r>
            <w:r w:rsidRPr="00A93F07">
              <w:rPr>
                <w:b/>
                <w:i/>
                <w:color w:val="000000"/>
                <w:sz w:val="28"/>
                <w:szCs w:val="28"/>
                <w:u w:val="single"/>
              </w:rPr>
              <w:t>и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>рог, т</w:t>
            </w:r>
            <w:r w:rsidRPr="00A93F07">
              <w:rPr>
                <w:b/>
                <w:i/>
                <w:color w:val="000000"/>
                <w:sz w:val="28"/>
                <w:szCs w:val="28"/>
                <w:u w:val="single"/>
              </w:rPr>
              <w:t>о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>пор,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>в</w:t>
            </w:r>
            <w:r w:rsidRPr="00A93F07">
              <w:rPr>
                <w:b/>
                <w:color w:val="000000"/>
                <w:sz w:val="28"/>
                <w:szCs w:val="28"/>
              </w:rPr>
              <w:t>и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A93F07">
              <w:rPr>
                <w:b/>
                <w:i/>
                <w:color w:val="000000"/>
                <w:sz w:val="28"/>
                <w:szCs w:val="28"/>
                <w:u w:val="single"/>
              </w:rPr>
              <w:t>е</w:t>
            </w:r>
            <w:r w:rsidRPr="00A93F07">
              <w:rPr>
                <w:b/>
                <w:i/>
                <w:color w:val="000000"/>
                <w:sz w:val="28"/>
                <w:szCs w:val="28"/>
              </w:rPr>
              <w:t xml:space="preserve">грет.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 w:rsidRPr="00907D15">
              <w:rPr>
                <w:b/>
                <w:color w:val="000000"/>
                <w:sz w:val="28"/>
                <w:szCs w:val="28"/>
                <w:highlight w:val="yellow"/>
              </w:rPr>
              <w:t>Вспоминаем правила и исключения!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О - А</w:t>
            </w:r>
          </w:p>
          <w:p w:rsidR="00C91E2F" w:rsidRDefault="00C91E2F" w:rsidP="00A93F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-лаг-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-лож-, -раст-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-рос-, -кос-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-кас-, -гор-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-гар-,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-скоч-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 xml:space="preserve">-скак-             </w:t>
            </w:r>
          </w:p>
          <w:p w:rsidR="00C91E2F" w:rsidRDefault="00C91E2F" w:rsidP="00A93F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Е – И</w:t>
            </w:r>
          </w:p>
          <w:p w:rsidR="00C91E2F" w:rsidRDefault="00C91E2F" w:rsidP="00A93F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-бер-</w:t>
            </w:r>
            <w:r w:rsidRPr="00C55D24">
              <w:rPr>
                <w:b/>
                <w:color w:val="000000"/>
                <w:sz w:val="28"/>
                <w:szCs w:val="28"/>
              </w:rPr>
              <w:t>/-</w:t>
            </w:r>
            <w:r>
              <w:rPr>
                <w:b/>
                <w:color w:val="000000"/>
                <w:sz w:val="28"/>
                <w:szCs w:val="28"/>
              </w:rPr>
              <w:t>бир-, -мер-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-мир-, -пер-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-пир-, -тер-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 xml:space="preserve">-тир-,  </w:t>
            </w:r>
          </w:p>
          <w:p w:rsidR="00C91E2F" w:rsidRDefault="00C91E2F" w:rsidP="00C55D2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-дер-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-дир-, -чет-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-чит-, -блест-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 xml:space="preserve">-блист-, </w:t>
            </w:r>
          </w:p>
          <w:p w:rsidR="00C91E2F" w:rsidRDefault="00C91E2F" w:rsidP="00A93F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-стел-</w:t>
            </w:r>
            <w:r w:rsidRPr="00C55D24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-стил-, -жег-</w:t>
            </w:r>
            <w:r w:rsidRPr="00927A6A">
              <w:rPr>
                <w:b/>
                <w:color w:val="000000"/>
                <w:sz w:val="28"/>
                <w:szCs w:val="28"/>
              </w:rPr>
              <w:t>/</w:t>
            </w:r>
            <w:r>
              <w:rPr>
                <w:b/>
                <w:color w:val="000000"/>
                <w:sz w:val="28"/>
                <w:szCs w:val="28"/>
              </w:rPr>
              <w:t>-жиг-</w:t>
            </w:r>
          </w:p>
          <w:p w:rsidR="00C91E2F" w:rsidRDefault="00C91E2F" w:rsidP="00A93F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О – Е после шипящих</w:t>
            </w:r>
          </w:p>
          <w:p w:rsidR="00C91E2F" w:rsidRPr="00927A6A" w:rsidRDefault="00C91E2F" w:rsidP="00A93F0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10"/>
              <w:rPr>
                <w:color w:val="000000"/>
                <w:sz w:val="28"/>
                <w:szCs w:val="28"/>
              </w:rPr>
            </w:pPr>
            <w:r w:rsidRPr="00927A6A">
              <w:rPr>
                <w:color w:val="000000"/>
                <w:sz w:val="28"/>
                <w:szCs w:val="28"/>
              </w:rPr>
              <w:t>Ч..рный, ж..лтый, ш..в, ш..рох, ш..пот, ш..лковый, ч..порный, ш..рты, ж..лудь, крыж..вник, ш..ссе, ш..колад, ч..лка, ж..кей,</w:t>
            </w:r>
            <w:r>
              <w:rPr>
                <w:color w:val="000000"/>
                <w:sz w:val="28"/>
                <w:szCs w:val="28"/>
              </w:rPr>
              <w:t xml:space="preserve"> поч..т, ш..фер, ж..рнов.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EE5257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91E2F" w:rsidRDefault="00C91E2F" w:rsidP="00EE525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После приставки на согласную корневая </w:t>
            </w:r>
            <w:r w:rsidRPr="00A93F07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переходит в </w:t>
            </w:r>
            <w:r>
              <w:rPr>
                <w:b/>
                <w:i/>
                <w:sz w:val="28"/>
                <w:szCs w:val="28"/>
              </w:rPr>
              <w:t xml:space="preserve">ы. </w:t>
            </w:r>
            <w:r>
              <w:rPr>
                <w:b/>
                <w:sz w:val="28"/>
                <w:szCs w:val="28"/>
              </w:rPr>
              <w:t xml:space="preserve">После приставки </w:t>
            </w:r>
            <w:r w:rsidRPr="00A93F07">
              <w:rPr>
                <w:b/>
                <w:i/>
                <w:sz w:val="28"/>
                <w:szCs w:val="28"/>
              </w:rPr>
              <w:t>сверх-</w:t>
            </w:r>
            <w:r>
              <w:rPr>
                <w:b/>
                <w:sz w:val="28"/>
                <w:szCs w:val="28"/>
              </w:rPr>
              <w:t xml:space="preserve"> пишется </w:t>
            </w:r>
            <w:r w:rsidRPr="00A93F07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C91E2F" w:rsidRPr="00A93F07" w:rsidRDefault="00C91E2F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</w:t>
            </w:r>
            <w:r w:rsidRPr="00A93F07">
              <w:rPr>
                <w:b/>
                <w:i/>
                <w:sz w:val="28"/>
                <w:szCs w:val="28"/>
                <w:u w:val="single"/>
              </w:rPr>
              <w:t>ы</w:t>
            </w:r>
            <w:r>
              <w:rPr>
                <w:b/>
                <w:i/>
                <w:sz w:val="28"/>
                <w:szCs w:val="28"/>
              </w:rPr>
              <w:t>грать (</w:t>
            </w:r>
            <w:r w:rsidRPr="00A93F07">
              <w:rPr>
                <w:b/>
                <w:i/>
                <w:sz w:val="28"/>
                <w:szCs w:val="28"/>
                <w:u w:val="single"/>
              </w:rPr>
              <w:t>и</w:t>
            </w:r>
            <w:r>
              <w:rPr>
                <w:b/>
                <w:i/>
                <w:sz w:val="28"/>
                <w:szCs w:val="28"/>
              </w:rPr>
              <w:t>гра), пред</w:t>
            </w:r>
            <w:r w:rsidRPr="00A93F07">
              <w:rPr>
                <w:b/>
                <w:i/>
                <w:sz w:val="28"/>
                <w:szCs w:val="28"/>
                <w:u w:val="single"/>
              </w:rPr>
              <w:t>ы</w:t>
            </w:r>
            <w:r>
              <w:rPr>
                <w:b/>
                <w:i/>
                <w:sz w:val="28"/>
                <w:szCs w:val="28"/>
              </w:rPr>
              <w:t>стория (</w:t>
            </w:r>
            <w:r w:rsidRPr="00A93F07">
              <w:rPr>
                <w:b/>
                <w:i/>
                <w:sz w:val="28"/>
                <w:szCs w:val="28"/>
                <w:u w:val="single"/>
              </w:rPr>
              <w:t>и</w:t>
            </w:r>
            <w:r>
              <w:rPr>
                <w:b/>
                <w:i/>
                <w:sz w:val="28"/>
                <w:szCs w:val="28"/>
              </w:rPr>
              <w:t>стория), сверх</w:t>
            </w:r>
            <w:r w:rsidRPr="00A93F07">
              <w:rPr>
                <w:b/>
                <w:i/>
                <w:sz w:val="28"/>
                <w:szCs w:val="28"/>
                <w:u w:val="single"/>
              </w:rPr>
              <w:t>и</w:t>
            </w:r>
            <w:r>
              <w:rPr>
                <w:b/>
                <w:i/>
                <w:sz w:val="28"/>
                <w:szCs w:val="28"/>
              </w:rPr>
              <w:t>нтересный.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64279A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3.</w:t>
            </w:r>
          </w:p>
        </w:tc>
        <w:tc>
          <w:tcPr>
            <w:tcW w:w="6729" w:type="dxa"/>
            <w:vAlign w:val="bottom"/>
          </w:tcPr>
          <w:p w:rsidR="00C91E2F" w:rsidRDefault="00C91E2F" w:rsidP="0064279A">
            <w:pPr>
              <w:rPr>
                <w:b/>
                <w:sz w:val="28"/>
                <w:szCs w:val="28"/>
              </w:rPr>
            </w:pPr>
            <w:r w:rsidRPr="00A93F07">
              <w:rPr>
                <w:b/>
                <w:sz w:val="28"/>
                <w:szCs w:val="28"/>
              </w:rPr>
              <w:t>Запишите слова группами по видам орфограмм на месте пропусков</w:t>
            </w:r>
            <w:r>
              <w:rPr>
                <w:b/>
                <w:sz w:val="28"/>
                <w:szCs w:val="28"/>
              </w:rPr>
              <w:t>. Обозначьте в них корни.</w:t>
            </w:r>
          </w:p>
          <w:p w:rsidR="00C91E2F" w:rsidRPr="00A93F07" w:rsidRDefault="00C91E2F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Соб..рать, ст..реть, подл..жить, к..снуться, нар..щение, прик..сание, к..сание, уг..реть, сл..житься, прик..сновение, зам..рать, изл..гать, р..сточек, сл..жение, пор..сль, зап..рать, заг..реть.</w:t>
            </w:r>
          </w:p>
        </w:tc>
      </w:tr>
      <w:tr w:rsidR="00C91E2F" w:rsidRPr="00ED51B9" w:rsidTr="00ED51B9">
        <w:tc>
          <w:tcPr>
            <w:tcW w:w="2967" w:type="dxa"/>
          </w:tcPr>
          <w:p w:rsidR="00C91E2F" w:rsidRPr="00BF2C5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BF2C59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C91E2F" w:rsidRPr="00BF2C59" w:rsidRDefault="00C91E2F" w:rsidP="00ED51B9">
            <w:pPr>
              <w:ind w:left="80"/>
              <w:rPr>
                <w:b/>
                <w:sz w:val="28"/>
                <w:szCs w:val="28"/>
              </w:rPr>
            </w:pPr>
            <w:r w:rsidRPr="00BF2C59">
              <w:rPr>
                <w:b/>
                <w:sz w:val="28"/>
                <w:szCs w:val="28"/>
              </w:rPr>
              <w:t>Запишите однокоренные слова с данными приставками (если таковые имеются в языке)</w:t>
            </w:r>
          </w:p>
          <w:p w:rsidR="00C91E2F" w:rsidRDefault="00C91E2F" w:rsidP="00ED51B9">
            <w:pPr>
              <w:ind w:left="80"/>
              <w:rPr>
                <w:b/>
                <w:sz w:val="28"/>
                <w:szCs w:val="28"/>
              </w:rPr>
            </w:pPr>
            <w:r w:rsidRPr="00BF2C59">
              <w:rPr>
                <w:b/>
                <w:sz w:val="28"/>
                <w:szCs w:val="28"/>
              </w:rPr>
              <w:t>Под-, пред-, с-, раз-, от-, без-</w:t>
            </w:r>
          </w:p>
          <w:p w:rsidR="00C91E2F" w:rsidRDefault="00C91E2F" w:rsidP="00BF2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91E2F" w:rsidRPr="00BF2C59" w:rsidRDefault="00C91E2F" w:rsidP="00BF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Искать, играть, исходный, исторический, имя, инфаркт.</w:t>
            </w:r>
          </w:p>
        </w:tc>
      </w:tr>
      <w:tr w:rsidR="00C91E2F" w:rsidRPr="00ED51B9" w:rsidTr="00ED51B9">
        <w:trPr>
          <w:trHeight w:val="295"/>
        </w:trPr>
        <w:tc>
          <w:tcPr>
            <w:tcW w:w="2967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91E2F" w:rsidRPr="00ED51B9" w:rsidRDefault="00C91E2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C91E2F" w:rsidRPr="00ED51B9" w:rsidTr="00ED51B9">
        <w:tc>
          <w:tcPr>
            <w:tcW w:w="2967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91E2F" w:rsidRPr="0064279A" w:rsidRDefault="00C91E2F" w:rsidP="00D43DEC">
            <w:pPr>
              <w:rPr>
                <w:b/>
                <w:sz w:val="28"/>
                <w:szCs w:val="28"/>
              </w:rPr>
            </w:pPr>
          </w:p>
        </w:tc>
      </w:tr>
      <w:tr w:rsidR="00C91E2F" w:rsidRPr="00ED51B9" w:rsidTr="00ED51B9">
        <w:tc>
          <w:tcPr>
            <w:tcW w:w="2967" w:type="dxa"/>
          </w:tcPr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C91E2F" w:rsidRPr="00ED51B9" w:rsidRDefault="00C91E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91E2F" w:rsidRPr="00ED51B9" w:rsidRDefault="00C91E2F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C91E2F" w:rsidRDefault="00C91E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C91E2F" w:rsidRDefault="00C91E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C91E2F" w:rsidRPr="00EE5257" w:rsidRDefault="00C91E2F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C91E2F" w:rsidRPr="00EE5257" w:rsidRDefault="00C91E2F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C91E2F" w:rsidRDefault="00C91E2F">
      <w:pPr>
        <w:spacing w:line="6" w:lineRule="exact"/>
        <w:rPr>
          <w:sz w:val="20"/>
          <w:szCs w:val="20"/>
        </w:rPr>
      </w:pPr>
    </w:p>
    <w:p w:rsidR="00C91E2F" w:rsidRDefault="00C91E2F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C91E2F" w:rsidRDefault="00C91E2F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C91E2F" w:rsidRDefault="00C91E2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C91E2F" w:rsidRDefault="00C91E2F">
      <w:pPr>
        <w:spacing w:line="288" w:lineRule="exact"/>
        <w:rPr>
          <w:sz w:val="20"/>
          <w:szCs w:val="20"/>
        </w:rPr>
      </w:pPr>
    </w:p>
    <w:p w:rsidR="00C91E2F" w:rsidRDefault="00C91E2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C91E2F" w:rsidRDefault="00C91E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C91E2F" w:rsidRPr="00C7425C" w:rsidRDefault="00C91E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C91E2F" w:rsidRDefault="00C91E2F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C91E2F" w:rsidRDefault="00C91E2F">
      <w:pPr>
        <w:spacing w:line="12" w:lineRule="exact"/>
        <w:rPr>
          <w:sz w:val="20"/>
          <w:szCs w:val="20"/>
        </w:rPr>
      </w:pPr>
    </w:p>
    <w:p w:rsidR="00C91E2F" w:rsidRDefault="00C91E2F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C91E2F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abstractNum w:abstractNumId="20">
    <w:nsid w:val="6D774F44"/>
    <w:multiLevelType w:val="multilevel"/>
    <w:tmpl w:val="41EC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402BB"/>
    <w:rsid w:val="000A1532"/>
    <w:rsid w:val="000B3B98"/>
    <w:rsid w:val="000B63C4"/>
    <w:rsid w:val="000B6E1A"/>
    <w:rsid w:val="000D325D"/>
    <w:rsid w:val="000E303C"/>
    <w:rsid w:val="001249CE"/>
    <w:rsid w:val="00127CB9"/>
    <w:rsid w:val="00127E87"/>
    <w:rsid w:val="001751A0"/>
    <w:rsid w:val="001A7F90"/>
    <w:rsid w:val="001B11B4"/>
    <w:rsid w:val="001C4E24"/>
    <w:rsid w:val="001E24CC"/>
    <w:rsid w:val="00254E8A"/>
    <w:rsid w:val="00276BBE"/>
    <w:rsid w:val="002B25CC"/>
    <w:rsid w:val="002D0C1A"/>
    <w:rsid w:val="00337220"/>
    <w:rsid w:val="003836F5"/>
    <w:rsid w:val="003A4AE0"/>
    <w:rsid w:val="00426F57"/>
    <w:rsid w:val="00470E25"/>
    <w:rsid w:val="004B1D4F"/>
    <w:rsid w:val="004B3112"/>
    <w:rsid w:val="004D2490"/>
    <w:rsid w:val="005026C9"/>
    <w:rsid w:val="00566327"/>
    <w:rsid w:val="005842BF"/>
    <w:rsid w:val="0059343E"/>
    <w:rsid w:val="005A6519"/>
    <w:rsid w:val="005C38E3"/>
    <w:rsid w:val="005F599A"/>
    <w:rsid w:val="0064279A"/>
    <w:rsid w:val="00646C18"/>
    <w:rsid w:val="00646F42"/>
    <w:rsid w:val="00666FC2"/>
    <w:rsid w:val="0068135D"/>
    <w:rsid w:val="0068229A"/>
    <w:rsid w:val="006C0598"/>
    <w:rsid w:val="006C3306"/>
    <w:rsid w:val="00727334"/>
    <w:rsid w:val="0075474C"/>
    <w:rsid w:val="007A33C2"/>
    <w:rsid w:val="007C106D"/>
    <w:rsid w:val="007C4016"/>
    <w:rsid w:val="008204FE"/>
    <w:rsid w:val="00854B75"/>
    <w:rsid w:val="008632CC"/>
    <w:rsid w:val="00870539"/>
    <w:rsid w:val="00870E76"/>
    <w:rsid w:val="008B0931"/>
    <w:rsid w:val="008F0A76"/>
    <w:rsid w:val="00904237"/>
    <w:rsid w:val="00907D15"/>
    <w:rsid w:val="00927431"/>
    <w:rsid w:val="00927A6A"/>
    <w:rsid w:val="0095419A"/>
    <w:rsid w:val="00955BD9"/>
    <w:rsid w:val="00962A2B"/>
    <w:rsid w:val="009C7FCD"/>
    <w:rsid w:val="009D7083"/>
    <w:rsid w:val="00A24857"/>
    <w:rsid w:val="00A432B7"/>
    <w:rsid w:val="00A54C10"/>
    <w:rsid w:val="00A604B0"/>
    <w:rsid w:val="00A874B3"/>
    <w:rsid w:val="00A93F07"/>
    <w:rsid w:val="00AA3728"/>
    <w:rsid w:val="00AF156F"/>
    <w:rsid w:val="00AF2E9E"/>
    <w:rsid w:val="00B108BE"/>
    <w:rsid w:val="00B456AB"/>
    <w:rsid w:val="00B53611"/>
    <w:rsid w:val="00BD01B9"/>
    <w:rsid w:val="00BE770E"/>
    <w:rsid w:val="00BF2C59"/>
    <w:rsid w:val="00C121F4"/>
    <w:rsid w:val="00C465FB"/>
    <w:rsid w:val="00C55D24"/>
    <w:rsid w:val="00C61743"/>
    <w:rsid w:val="00C7425C"/>
    <w:rsid w:val="00C91E2F"/>
    <w:rsid w:val="00CD4A8C"/>
    <w:rsid w:val="00CD60BD"/>
    <w:rsid w:val="00CE59B5"/>
    <w:rsid w:val="00CF348A"/>
    <w:rsid w:val="00D043A2"/>
    <w:rsid w:val="00D139F8"/>
    <w:rsid w:val="00D43833"/>
    <w:rsid w:val="00D43DEC"/>
    <w:rsid w:val="00D56178"/>
    <w:rsid w:val="00DB5F96"/>
    <w:rsid w:val="00DF0089"/>
    <w:rsid w:val="00DF640B"/>
    <w:rsid w:val="00E32A2A"/>
    <w:rsid w:val="00E6463A"/>
    <w:rsid w:val="00E87E6A"/>
    <w:rsid w:val="00EA36D9"/>
    <w:rsid w:val="00EA57FB"/>
    <w:rsid w:val="00EB74EF"/>
    <w:rsid w:val="00ED51B9"/>
    <w:rsid w:val="00EE5257"/>
    <w:rsid w:val="00F11F5C"/>
    <w:rsid w:val="00F900C7"/>
    <w:rsid w:val="00F91A25"/>
    <w:rsid w:val="00FA0052"/>
    <w:rsid w:val="00FE1266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DB5F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562</Words>
  <Characters>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22</cp:revision>
  <dcterms:created xsi:type="dcterms:W3CDTF">2020-04-24T19:33:00Z</dcterms:created>
  <dcterms:modified xsi:type="dcterms:W3CDTF">2020-05-08T16:34:00Z</dcterms:modified>
</cp:coreProperties>
</file>