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10" w:rsidRDefault="000F6C10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0F6C10" w:rsidRDefault="000F6C10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F6C10" w:rsidRDefault="000F6C10">
      <w:pPr>
        <w:spacing w:line="20" w:lineRule="exact"/>
        <w:rPr>
          <w:sz w:val="20"/>
          <w:szCs w:val="20"/>
        </w:rPr>
      </w:pPr>
    </w:p>
    <w:p w:rsidR="000F6C10" w:rsidRDefault="000F6C1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F6C10" w:rsidRDefault="000F6C1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0F6C10" w:rsidRPr="00ED51B9" w:rsidTr="00ED51B9">
        <w:tc>
          <w:tcPr>
            <w:tcW w:w="2967" w:type="dxa"/>
            <w:vAlign w:val="bottom"/>
          </w:tcPr>
          <w:p w:rsidR="000F6C10" w:rsidRPr="00ED51B9" w:rsidRDefault="000F6C1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0F6C10" w:rsidRPr="00A24857" w:rsidRDefault="000F6C1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0F6C10" w:rsidRPr="00ED51B9" w:rsidTr="00ED51B9">
        <w:tc>
          <w:tcPr>
            <w:tcW w:w="2967" w:type="dxa"/>
            <w:vAlign w:val="bottom"/>
          </w:tcPr>
          <w:p w:rsidR="000F6C10" w:rsidRPr="00ED51B9" w:rsidRDefault="000F6C10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F6C10" w:rsidRPr="00ED51B9" w:rsidTr="00ED51B9">
        <w:tc>
          <w:tcPr>
            <w:tcW w:w="2967" w:type="dxa"/>
            <w:vAlign w:val="bottom"/>
          </w:tcPr>
          <w:p w:rsidR="000F6C10" w:rsidRPr="00ED51B9" w:rsidRDefault="000F6C10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</w:tr>
      <w:tr w:rsidR="000F6C10" w:rsidRPr="00ED51B9" w:rsidTr="00ED51B9">
        <w:tc>
          <w:tcPr>
            <w:tcW w:w="2967" w:type="dxa"/>
            <w:vAlign w:val="bottom"/>
          </w:tcPr>
          <w:p w:rsidR="000F6C10" w:rsidRPr="00870E76" w:rsidRDefault="000F6C10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</w:tr>
      <w:tr w:rsidR="000F6C10" w:rsidRPr="00ED51B9" w:rsidTr="00ED51B9">
        <w:tc>
          <w:tcPr>
            <w:tcW w:w="2967" w:type="dxa"/>
            <w:vAlign w:val="bottom"/>
          </w:tcPr>
          <w:p w:rsidR="000F6C10" w:rsidRDefault="000F6C10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Тема урока</w:t>
            </w:r>
          </w:p>
          <w:p w:rsidR="000F6C10" w:rsidRPr="00A24857" w:rsidRDefault="000F6C10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0F6C10" w:rsidRPr="00E42F72" w:rsidRDefault="000F6C10" w:rsidP="00E42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Тест:</w:t>
            </w:r>
            <w:r w:rsidRPr="00E42F72">
              <w:rPr>
                <w:b/>
                <w:sz w:val="24"/>
                <w:szCs w:val="24"/>
              </w:rPr>
              <w:t xml:space="preserve"> «Безличные глаголы. Возвратные глаголы. Правописание гласных в суффиксах глаголов»</w:t>
            </w:r>
          </w:p>
        </w:tc>
      </w:tr>
      <w:tr w:rsidR="000F6C10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0F6C10" w:rsidRDefault="000F6C10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0F6C10" w:rsidRPr="00A1776A" w:rsidRDefault="000F6C10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</w:p>
          <w:p w:rsidR="000F6C10" w:rsidRPr="00ED51B9" w:rsidRDefault="000F6C1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0F6C10" w:rsidRPr="00ED51B9" w:rsidRDefault="000F6C10" w:rsidP="00ED51B9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0F6C10" w:rsidRPr="00ED51B9" w:rsidTr="00ED51B9">
        <w:tc>
          <w:tcPr>
            <w:tcW w:w="2967" w:type="dxa"/>
          </w:tcPr>
          <w:p w:rsidR="000F6C10" w:rsidRPr="00ED51B9" w:rsidRDefault="000F6C10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0F6C10" w:rsidRPr="00ED51B9" w:rsidRDefault="000F6C10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0F6C10" w:rsidRPr="00ED51B9" w:rsidTr="00ED51B9">
        <w:tc>
          <w:tcPr>
            <w:tcW w:w="2967" w:type="dxa"/>
          </w:tcPr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0F6C10" w:rsidRPr="00ED51B9" w:rsidRDefault="000F6C10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0F6C10" w:rsidRPr="00ED51B9" w:rsidTr="00ED51B9">
        <w:tc>
          <w:tcPr>
            <w:tcW w:w="2967" w:type="dxa"/>
          </w:tcPr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0F6C10" w:rsidRPr="00A24857" w:rsidRDefault="000F6C10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0F6C10" w:rsidRPr="00ED51B9" w:rsidTr="00ED51B9">
        <w:tc>
          <w:tcPr>
            <w:tcW w:w="9696" w:type="dxa"/>
            <w:gridSpan w:val="2"/>
          </w:tcPr>
          <w:p w:rsidR="000F6C10" w:rsidRPr="00ED51B9" w:rsidRDefault="000F6C10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0F6C10" w:rsidRPr="00ED51B9" w:rsidTr="00ED51B9">
        <w:tc>
          <w:tcPr>
            <w:tcW w:w="2967" w:type="dxa"/>
          </w:tcPr>
          <w:p w:rsidR="000F6C10" w:rsidRPr="00EE5257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F6C10" w:rsidRPr="002068E0" w:rsidRDefault="000F6C10" w:rsidP="002068E0">
            <w:pPr>
              <w:rPr>
                <w:sz w:val="28"/>
                <w:szCs w:val="28"/>
              </w:rPr>
            </w:pPr>
          </w:p>
        </w:tc>
      </w:tr>
      <w:tr w:rsidR="000F6C10" w:rsidRPr="00ED51B9" w:rsidTr="00ED51B9">
        <w:tc>
          <w:tcPr>
            <w:tcW w:w="2967" w:type="dxa"/>
          </w:tcPr>
          <w:p w:rsidR="000F6C10" w:rsidRPr="00EE5257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F6C10" w:rsidRPr="002068E0" w:rsidRDefault="000F6C10" w:rsidP="002068E0">
            <w:pPr>
              <w:rPr>
                <w:b/>
                <w:sz w:val="28"/>
                <w:szCs w:val="28"/>
              </w:rPr>
            </w:pPr>
          </w:p>
        </w:tc>
      </w:tr>
      <w:tr w:rsidR="000F6C10" w:rsidRPr="00ED51B9" w:rsidTr="00ED51B9">
        <w:tc>
          <w:tcPr>
            <w:tcW w:w="2967" w:type="dxa"/>
          </w:tcPr>
          <w:p w:rsidR="000F6C10" w:rsidRPr="00EE5257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F6C10" w:rsidRPr="002068E0" w:rsidRDefault="000F6C10" w:rsidP="002068E0">
            <w:pPr>
              <w:rPr>
                <w:b/>
                <w:sz w:val="28"/>
                <w:szCs w:val="28"/>
              </w:rPr>
            </w:pPr>
            <w:r w:rsidRPr="006E11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F6C10" w:rsidRPr="00ED51B9" w:rsidTr="00ED51B9">
        <w:tc>
          <w:tcPr>
            <w:tcW w:w="2967" w:type="dxa"/>
          </w:tcPr>
          <w:p w:rsidR="000F6C10" w:rsidRPr="00EE5257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F6C10" w:rsidRPr="00EE5257" w:rsidRDefault="000F6C10" w:rsidP="002068E0">
            <w:pPr>
              <w:rPr>
                <w:sz w:val="28"/>
                <w:szCs w:val="28"/>
              </w:rPr>
            </w:pPr>
          </w:p>
        </w:tc>
      </w:tr>
      <w:tr w:rsidR="000F6C10" w:rsidRPr="00ED51B9" w:rsidTr="00ED51B9">
        <w:tc>
          <w:tcPr>
            <w:tcW w:w="2967" w:type="dxa"/>
          </w:tcPr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F6C10" w:rsidRPr="00ED51B9" w:rsidRDefault="000F6C10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F6C10" w:rsidRPr="00ED51B9" w:rsidTr="00ED51B9">
        <w:tc>
          <w:tcPr>
            <w:tcW w:w="2967" w:type="dxa"/>
          </w:tcPr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F6C10" w:rsidRPr="00ED51B9" w:rsidRDefault="000F6C10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F6C10" w:rsidRPr="00ED51B9" w:rsidTr="00ED51B9">
        <w:trPr>
          <w:trHeight w:val="295"/>
        </w:trPr>
        <w:tc>
          <w:tcPr>
            <w:tcW w:w="2967" w:type="dxa"/>
          </w:tcPr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F6C10" w:rsidRPr="00ED51B9" w:rsidRDefault="000F6C10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F6C10" w:rsidRPr="00ED51B9" w:rsidTr="00ED51B9">
        <w:tc>
          <w:tcPr>
            <w:tcW w:w="2967" w:type="dxa"/>
          </w:tcPr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0F6C10" w:rsidRPr="009D4459" w:rsidRDefault="000F6C10" w:rsidP="009D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Подготовиться к итоговому тесту по теме «Глагол».</w:t>
            </w:r>
          </w:p>
        </w:tc>
      </w:tr>
      <w:tr w:rsidR="000F6C10" w:rsidRPr="00ED51B9" w:rsidTr="00ED51B9">
        <w:tc>
          <w:tcPr>
            <w:tcW w:w="2967" w:type="dxa"/>
          </w:tcPr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F6C10" w:rsidRPr="00ED51B9" w:rsidRDefault="000F6C1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F6C10" w:rsidRPr="00ED51B9" w:rsidRDefault="000F6C10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0F6C10" w:rsidRDefault="000F6C1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F6C10" w:rsidRDefault="000F6C1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F6C10" w:rsidRPr="00EE5257" w:rsidRDefault="000F6C10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  <w:r>
        <w:rPr>
          <w:sz w:val="24"/>
          <w:szCs w:val="24"/>
          <w:u w:val="single"/>
        </w:rPr>
        <w:t>.</w:t>
      </w:r>
    </w:p>
    <w:p w:rsidR="000F6C10" w:rsidRPr="00EE5257" w:rsidRDefault="000F6C10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0F6C10" w:rsidRDefault="000F6C10">
      <w:pPr>
        <w:spacing w:line="6" w:lineRule="exact"/>
        <w:rPr>
          <w:sz w:val="20"/>
          <w:szCs w:val="20"/>
        </w:rPr>
      </w:pPr>
    </w:p>
    <w:p w:rsidR="000F6C10" w:rsidRDefault="000F6C10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</w:t>
      </w:r>
      <w:r w:rsidRPr="00A24857">
        <w:rPr>
          <w:sz w:val="24"/>
          <w:szCs w:val="24"/>
        </w:rPr>
        <w:t>0</w:t>
      </w:r>
      <w:r>
        <w:rPr>
          <w:sz w:val="24"/>
          <w:szCs w:val="24"/>
        </w:rPr>
        <w:t>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0F6C10" w:rsidRDefault="000F6C10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0F6C10" w:rsidRDefault="000F6C10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0F6C10" w:rsidRDefault="000F6C10">
      <w:pPr>
        <w:spacing w:line="288" w:lineRule="exact"/>
        <w:rPr>
          <w:sz w:val="20"/>
          <w:szCs w:val="20"/>
        </w:rPr>
      </w:pPr>
    </w:p>
    <w:p w:rsidR="000F6C10" w:rsidRDefault="000F6C10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0F6C10" w:rsidRDefault="000F6C10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0F6C10" w:rsidRPr="00C7425C" w:rsidRDefault="000F6C10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0F6C10" w:rsidRDefault="000F6C10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0F6C10" w:rsidRDefault="000F6C10">
      <w:pPr>
        <w:spacing w:line="12" w:lineRule="exact"/>
        <w:rPr>
          <w:sz w:val="20"/>
          <w:szCs w:val="20"/>
        </w:rPr>
      </w:pPr>
    </w:p>
    <w:p w:rsidR="000F6C10" w:rsidRDefault="000F6C10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0F6C10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150F0"/>
    <w:rsid w:val="000E303C"/>
    <w:rsid w:val="000F6C10"/>
    <w:rsid w:val="00127E87"/>
    <w:rsid w:val="001751A0"/>
    <w:rsid w:val="002068E0"/>
    <w:rsid w:val="00254E8A"/>
    <w:rsid w:val="002E53CB"/>
    <w:rsid w:val="002F5A15"/>
    <w:rsid w:val="002F7825"/>
    <w:rsid w:val="003372B3"/>
    <w:rsid w:val="003E4F38"/>
    <w:rsid w:val="00477A22"/>
    <w:rsid w:val="004A2136"/>
    <w:rsid w:val="004D7A47"/>
    <w:rsid w:val="00582E0A"/>
    <w:rsid w:val="00583C70"/>
    <w:rsid w:val="005A6E9F"/>
    <w:rsid w:val="005B6690"/>
    <w:rsid w:val="00646C18"/>
    <w:rsid w:val="00663B0A"/>
    <w:rsid w:val="006733F0"/>
    <w:rsid w:val="00683405"/>
    <w:rsid w:val="006E1163"/>
    <w:rsid w:val="006F0324"/>
    <w:rsid w:val="0075474C"/>
    <w:rsid w:val="008204FE"/>
    <w:rsid w:val="00854B75"/>
    <w:rsid w:val="00870E76"/>
    <w:rsid w:val="00962A2B"/>
    <w:rsid w:val="009D4459"/>
    <w:rsid w:val="009E1E8A"/>
    <w:rsid w:val="009E2857"/>
    <w:rsid w:val="009E6670"/>
    <w:rsid w:val="00A1776A"/>
    <w:rsid w:val="00A24857"/>
    <w:rsid w:val="00AB602C"/>
    <w:rsid w:val="00BD29FC"/>
    <w:rsid w:val="00BD4A99"/>
    <w:rsid w:val="00C15D16"/>
    <w:rsid w:val="00C54E97"/>
    <w:rsid w:val="00C7425C"/>
    <w:rsid w:val="00C96D2B"/>
    <w:rsid w:val="00D026FE"/>
    <w:rsid w:val="00D043A2"/>
    <w:rsid w:val="00D20C2B"/>
    <w:rsid w:val="00DE417A"/>
    <w:rsid w:val="00E42F72"/>
    <w:rsid w:val="00E45A29"/>
    <w:rsid w:val="00E5188E"/>
    <w:rsid w:val="00E5776B"/>
    <w:rsid w:val="00E6400D"/>
    <w:rsid w:val="00EA57FB"/>
    <w:rsid w:val="00ED51B9"/>
    <w:rsid w:val="00EE5257"/>
    <w:rsid w:val="00F42201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A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236</Words>
  <Characters>1348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11</cp:revision>
  <dcterms:created xsi:type="dcterms:W3CDTF">2020-04-24T19:33:00Z</dcterms:created>
  <dcterms:modified xsi:type="dcterms:W3CDTF">2020-05-10T09:12:00Z</dcterms:modified>
</cp:coreProperties>
</file>