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D" w:rsidRDefault="008C25B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C25BD" w:rsidRDefault="008C25B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25BD" w:rsidRDefault="008C25BD">
      <w:pPr>
        <w:spacing w:line="20" w:lineRule="exact"/>
        <w:rPr>
          <w:sz w:val="20"/>
          <w:szCs w:val="20"/>
        </w:rPr>
      </w:pPr>
    </w:p>
    <w:p w:rsidR="008C25BD" w:rsidRDefault="008C25B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C25BD" w:rsidRDefault="008C25B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C25BD" w:rsidRPr="00ED51B9" w:rsidTr="00ED51B9">
        <w:tc>
          <w:tcPr>
            <w:tcW w:w="2967" w:type="dxa"/>
            <w:vAlign w:val="bottom"/>
          </w:tcPr>
          <w:p w:rsidR="008C25BD" w:rsidRPr="00ED51B9" w:rsidRDefault="008C25B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C25BD" w:rsidRPr="00A24857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C25BD" w:rsidRPr="00ED51B9" w:rsidTr="00ED51B9">
        <w:tc>
          <w:tcPr>
            <w:tcW w:w="2967" w:type="dxa"/>
            <w:vAlign w:val="bottom"/>
          </w:tcPr>
          <w:p w:rsidR="008C25BD" w:rsidRPr="00ED51B9" w:rsidRDefault="008C25BD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8C25BD" w:rsidRPr="00ED51B9" w:rsidTr="00ED51B9">
        <w:tc>
          <w:tcPr>
            <w:tcW w:w="2967" w:type="dxa"/>
            <w:vAlign w:val="bottom"/>
          </w:tcPr>
          <w:p w:rsidR="008C25BD" w:rsidRPr="00ED51B9" w:rsidRDefault="008C25BD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C25BD" w:rsidRPr="00ED51B9" w:rsidTr="00ED51B9">
        <w:tc>
          <w:tcPr>
            <w:tcW w:w="2967" w:type="dxa"/>
            <w:vAlign w:val="bottom"/>
          </w:tcPr>
          <w:p w:rsidR="008C25BD" w:rsidRPr="00870E76" w:rsidRDefault="008C25BD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</w:tr>
      <w:tr w:rsidR="008C25BD" w:rsidRPr="00ED51B9" w:rsidTr="00ED51B9">
        <w:tc>
          <w:tcPr>
            <w:tcW w:w="2967" w:type="dxa"/>
            <w:vAlign w:val="bottom"/>
          </w:tcPr>
          <w:p w:rsidR="008C25BD" w:rsidRDefault="008C25BD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8C25BD" w:rsidRPr="00A24857" w:rsidRDefault="008C25BD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25BD" w:rsidRPr="00BD01B9" w:rsidRDefault="008C25BD" w:rsidP="0064279A">
            <w:pPr>
              <w:rPr>
                <w:sz w:val="24"/>
                <w:szCs w:val="24"/>
              </w:rPr>
            </w:pPr>
            <w:r w:rsidRPr="00FE1266">
              <w:rPr>
                <w:sz w:val="24"/>
                <w:szCs w:val="24"/>
              </w:rPr>
              <w:t>Ю.Ч. Ким «Рыба - кит».</w:t>
            </w:r>
          </w:p>
        </w:tc>
      </w:tr>
      <w:tr w:rsidR="008C25BD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C25BD" w:rsidRPr="00ED51B9" w:rsidRDefault="008C25BD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C25BD" w:rsidRPr="00ED51B9" w:rsidRDefault="008C25B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C25BD" w:rsidRPr="00ED51B9" w:rsidRDefault="008C25B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C25BD" w:rsidRPr="00ED51B9" w:rsidRDefault="008C25BD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C25BD" w:rsidRPr="00127CB9" w:rsidRDefault="008C25BD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биографией и творчеством поэта. Юмор в стихотворном произведении.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C25BD" w:rsidRPr="00ED51B9" w:rsidRDefault="008C25BD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C25BD" w:rsidRPr="00ED51B9" w:rsidRDefault="008C25BD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C25BD" w:rsidRPr="00A24857" w:rsidRDefault="008C25BD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C25BD" w:rsidRPr="00ED51B9" w:rsidTr="00ED51B9">
        <w:tc>
          <w:tcPr>
            <w:tcW w:w="9696" w:type="dxa"/>
            <w:gridSpan w:val="2"/>
          </w:tcPr>
          <w:p w:rsidR="008C25BD" w:rsidRPr="00ED51B9" w:rsidRDefault="008C25BD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E5257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C25BD" w:rsidRPr="00FE7DDC" w:rsidRDefault="008C25BD" w:rsidP="008F0A76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7D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ослушивание аудиозаписи песни «Рыба-Кит».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E5257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C25BD" w:rsidRDefault="008C25BD" w:rsidP="008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настроение у стихотворения</w:t>
            </w:r>
            <w:r w:rsidRPr="00871520">
              <w:rPr>
                <w:sz w:val="28"/>
                <w:szCs w:val="28"/>
              </w:rPr>
              <w:t>?</w:t>
            </w:r>
          </w:p>
          <w:p w:rsidR="008C25BD" w:rsidRDefault="008C25BD" w:rsidP="006F794C">
            <w:pPr>
              <w:rPr>
                <w:sz w:val="28"/>
                <w:szCs w:val="28"/>
              </w:rPr>
            </w:pPr>
            <w:r w:rsidRPr="00871520">
              <w:rPr>
                <w:sz w:val="28"/>
                <w:szCs w:val="28"/>
              </w:rPr>
              <w:t>-Что позво</w:t>
            </w:r>
            <w:r>
              <w:rPr>
                <w:sz w:val="28"/>
                <w:szCs w:val="28"/>
              </w:rPr>
              <w:t>лило определить его настроение</w:t>
            </w:r>
            <w:r w:rsidRPr="0087152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8C25BD" w:rsidRPr="00871520" w:rsidRDefault="008C25BD" w:rsidP="006F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1520">
              <w:rPr>
                <w:sz w:val="28"/>
                <w:szCs w:val="28"/>
              </w:rPr>
              <w:t>Все ли слова были вам знакомы?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 w:rsidRPr="00871520">
              <w:rPr>
                <w:sz w:val="28"/>
                <w:szCs w:val="28"/>
              </w:rPr>
              <w:t>- Что делает это стихотворение веселым и забавным?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 w:rsidRPr="008715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1520">
              <w:rPr>
                <w:sz w:val="28"/>
                <w:szCs w:val="28"/>
              </w:rPr>
              <w:t>Подумайте и ответьте, ес</w:t>
            </w:r>
            <w:r>
              <w:rPr>
                <w:sz w:val="28"/>
                <w:szCs w:val="28"/>
              </w:rPr>
              <w:t>ть ли нелепости в тексте</w:t>
            </w:r>
            <w:r w:rsidRPr="00871520">
              <w:rPr>
                <w:sz w:val="28"/>
                <w:szCs w:val="28"/>
              </w:rPr>
              <w:t>?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871520">
              <w:rPr>
                <w:sz w:val="28"/>
                <w:szCs w:val="28"/>
              </w:rPr>
              <w:t>акие нелепости заметили?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 w:rsidRPr="008715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1520">
              <w:rPr>
                <w:sz w:val="28"/>
                <w:szCs w:val="28"/>
              </w:rPr>
              <w:t>С какой целью происходит вк</w:t>
            </w:r>
            <w:r>
              <w:rPr>
                <w:sz w:val="28"/>
                <w:szCs w:val="28"/>
              </w:rPr>
              <w:t>лючение нелепого в текст стихотворения</w:t>
            </w:r>
            <w:r w:rsidRPr="00871520">
              <w:rPr>
                <w:sz w:val="28"/>
                <w:szCs w:val="28"/>
              </w:rPr>
              <w:t>?</w:t>
            </w:r>
          </w:p>
          <w:p w:rsidR="008C25BD" w:rsidRPr="00871520" w:rsidRDefault="008C25BD" w:rsidP="00871520">
            <w:pPr>
              <w:rPr>
                <w:sz w:val="28"/>
                <w:szCs w:val="28"/>
              </w:rPr>
            </w:pPr>
            <w:r w:rsidRPr="008715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1520">
              <w:rPr>
                <w:sz w:val="28"/>
                <w:szCs w:val="28"/>
              </w:rPr>
              <w:t>Мог ли вообще попасться кит на удочку?</w:t>
            </w:r>
          </w:p>
          <w:p w:rsidR="008C25BD" w:rsidRPr="00FE7DDC" w:rsidRDefault="008C25BD" w:rsidP="00FE7DDC">
            <w:pPr>
              <w:rPr>
                <w:sz w:val="28"/>
                <w:szCs w:val="28"/>
              </w:rPr>
            </w:pPr>
            <w:r w:rsidRPr="00FE7DDC">
              <w:rPr>
                <w:sz w:val="28"/>
                <w:szCs w:val="28"/>
              </w:rPr>
              <w:t>- Кто главный герой произведения?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E5257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8F0A76" w:rsidRDefault="008C25BD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8C25BD" w:rsidRPr="00ED51B9" w:rsidTr="00ED51B9">
        <w:tc>
          <w:tcPr>
            <w:tcW w:w="2967" w:type="dxa"/>
          </w:tcPr>
          <w:p w:rsidR="008C25BD" w:rsidRPr="00EE5257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64279A" w:rsidRDefault="008C25BD" w:rsidP="00EE5257">
            <w:pPr>
              <w:rPr>
                <w:b/>
                <w:sz w:val="28"/>
                <w:szCs w:val="28"/>
              </w:rPr>
            </w:pPr>
          </w:p>
        </w:tc>
      </w:tr>
      <w:tr w:rsidR="008C25BD" w:rsidRPr="00ED51B9" w:rsidTr="00ED51B9">
        <w:tc>
          <w:tcPr>
            <w:tcW w:w="2967" w:type="dxa"/>
          </w:tcPr>
          <w:p w:rsidR="008C25BD" w:rsidRPr="0064279A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64279A" w:rsidRDefault="008C25BD" w:rsidP="0064279A">
            <w:pPr>
              <w:rPr>
                <w:sz w:val="28"/>
                <w:szCs w:val="28"/>
              </w:rPr>
            </w:pP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ED51B9" w:rsidRDefault="008C25B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C25BD" w:rsidRPr="00ED51B9" w:rsidTr="00ED51B9">
        <w:trPr>
          <w:trHeight w:val="295"/>
        </w:trPr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ED51B9" w:rsidRDefault="008C25B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C25BD" w:rsidRPr="006B22BB" w:rsidRDefault="008C25BD" w:rsidP="00D43DEC">
            <w:pPr>
              <w:rPr>
                <w:b/>
                <w:sz w:val="28"/>
                <w:szCs w:val="28"/>
              </w:rPr>
            </w:pPr>
            <w:r w:rsidRPr="006B22BB">
              <w:rPr>
                <w:b/>
                <w:sz w:val="24"/>
                <w:szCs w:val="24"/>
              </w:rPr>
              <w:t>Роберт Льюис Стивенсон «Вересковый мед» (наизусть!)</w:t>
            </w:r>
          </w:p>
        </w:tc>
      </w:tr>
      <w:tr w:rsidR="008C25BD" w:rsidRPr="00ED51B9" w:rsidTr="00ED51B9">
        <w:tc>
          <w:tcPr>
            <w:tcW w:w="2967" w:type="dxa"/>
          </w:tcPr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C25BD" w:rsidRPr="00ED51B9" w:rsidRDefault="008C25B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C25BD" w:rsidRPr="00ED51B9" w:rsidRDefault="008C25BD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C25BD" w:rsidRDefault="008C25B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C25BD" w:rsidRDefault="008C25B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C25BD" w:rsidRPr="00EE5257" w:rsidRDefault="008C25BD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C25BD" w:rsidRPr="00EE5257" w:rsidRDefault="008C25BD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C25BD" w:rsidRDefault="008C25BD">
      <w:pPr>
        <w:spacing w:line="6" w:lineRule="exact"/>
        <w:rPr>
          <w:sz w:val="20"/>
          <w:szCs w:val="20"/>
        </w:rPr>
      </w:pPr>
    </w:p>
    <w:p w:rsidR="008C25BD" w:rsidRDefault="008C25BD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C25BD" w:rsidRDefault="008C25BD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C25BD" w:rsidRDefault="008C25BD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C25BD" w:rsidRDefault="008C25BD">
      <w:pPr>
        <w:spacing w:line="288" w:lineRule="exact"/>
        <w:rPr>
          <w:sz w:val="20"/>
          <w:szCs w:val="20"/>
        </w:rPr>
      </w:pPr>
    </w:p>
    <w:p w:rsidR="008C25BD" w:rsidRDefault="008C25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C25BD" w:rsidRDefault="008C25B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C25BD" w:rsidRPr="00C7425C" w:rsidRDefault="008C25B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C25BD" w:rsidRDefault="008C25BD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C25BD" w:rsidRDefault="008C25BD">
      <w:pPr>
        <w:spacing w:line="12" w:lineRule="exact"/>
        <w:rPr>
          <w:sz w:val="20"/>
          <w:szCs w:val="20"/>
        </w:rPr>
      </w:pPr>
    </w:p>
    <w:p w:rsidR="008C25BD" w:rsidRDefault="008C25BD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C25B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163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D61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300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06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B8D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4AB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AD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28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081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2"/>
  </w:num>
  <w:num w:numId="5">
    <w:abstractNumId w:val="18"/>
  </w:num>
  <w:num w:numId="6">
    <w:abstractNumId w:val="22"/>
  </w:num>
  <w:num w:numId="7">
    <w:abstractNumId w:val="23"/>
  </w:num>
  <w:num w:numId="8">
    <w:abstractNumId w:val="24"/>
  </w:num>
  <w:num w:numId="9">
    <w:abstractNumId w:val="25"/>
  </w:num>
  <w:num w:numId="10">
    <w:abstractNumId w:val="15"/>
  </w:num>
  <w:num w:numId="11">
    <w:abstractNumId w:val="27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9"/>
  </w:num>
  <w:num w:numId="18">
    <w:abstractNumId w:val="21"/>
  </w:num>
  <w:num w:numId="19">
    <w:abstractNumId w:val="16"/>
  </w:num>
  <w:num w:numId="20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4FDF"/>
    <w:rsid w:val="0001754B"/>
    <w:rsid w:val="000A1532"/>
    <w:rsid w:val="000B63C4"/>
    <w:rsid w:val="000B6E1A"/>
    <w:rsid w:val="000D325D"/>
    <w:rsid w:val="000E303C"/>
    <w:rsid w:val="001249CE"/>
    <w:rsid w:val="00127CB9"/>
    <w:rsid w:val="00127E87"/>
    <w:rsid w:val="001751A0"/>
    <w:rsid w:val="001C4E24"/>
    <w:rsid w:val="001E24CC"/>
    <w:rsid w:val="00254E8A"/>
    <w:rsid w:val="00276BBE"/>
    <w:rsid w:val="002B25CC"/>
    <w:rsid w:val="00337220"/>
    <w:rsid w:val="00343939"/>
    <w:rsid w:val="003836F5"/>
    <w:rsid w:val="00387822"/>
    <w:rsid w:val="00426F57"/>
    <w:rsid w:val="004B1D4F"/>
    <w:rsid w:val="004B3112"/>
    <w:rsid w:val="004B3443"/>
    <w:rsid w:val="005A6519"/>
    <w:rsid w:val="00633009"/>
    <w:rsid w:val="0064279A"/>
    <w:rsid w:val="00646C18"/>
    <w:rsid w:val="0068135D"/>
    <w:rsid w:val="006B22BB"/>
    <w:rsid w:val="006F794C"/>
    <w:rsid w:val="0075474C"/>
    <w:rsid w:val="00786CE7"/>
    <w:rsid w:val="007A33C2"/>
    <w:rsid w:val="007C106D"/>
    <w:rsid w:val="007C4016"/>
    <w:rsid w:val="008204FE"/>
    <w:rsid w:val="00854B75"/>
    <w:rsid w:val="00870539"/>
    <w:rsid w:val="00870E76"/>
    <w:rsid w:val="00871520"/>
    <w:rsid w:val="008A031A"/>
    <w:rsid w:val="008C25BD"/>
    <w:rsid w:val="008F0A76"/>
    <w:rsid w:val="00904237"/>
    <w:rsid w:val="00927431"/>
    <w:rsid w:val="0095419A"/>
    <w:rsid w:val="00955BD9"/>
    <w:rsid w:val="00962A2B"/>
    <w:rsid w:val="0099736D"/>
    <w:rsid w:val="009C7FCD"/>
    <w:rsid w:val="00A10E72"/>
    <w:rsid w:val="00A24857"/>
    <w:rsid w:val="00A432B7"/>
    <w:rsid w:val="00AA3728"/>
    <w:rsid w:val="00AF156F"/>
    <w:rsid w:val="00AF2E9E"/>
    <w:rsid w:val="00AF67C0"/>
    <w:rsid w:val="00B108BE"/>
    <w:rsid w:val="00B456AB"/>
    <w:rsid w:val="00B53611"/>
    <w:rsid w:val="00B8116F"/>
    <w:rsid w:val="00BD01B9"/>
    <w:rsid w:val="00BE770E"/>
    <w:rsid w:val="00C121F4"/>
    <w:rsid w:val="00C45D8D"/>
    <w:rsid w:val="00C465FB"/>
    <w:rsid w:val="00C61743"/>
    <w:rsid w:val="00C648DE"/>
    <w:rsid w:val="00C7425C"/>
    <w:rsid w:val="00CD4A8C"/>
    <w:rsid w:val="00CD60BD"/>
    <w:rsid w:val="00CF348A"/>
    <w:rsid w:val="00D043A2"/>
    <w:rsid w:val="00D139F8"/>
    <w:rsid w:val="00D43833"/>
    <w:rsid w:val="00D43DEC"/>
    <w:rsid w:val="00DF0089"/>
    <w:rsid w:val="00E87E6A"/>
    <w:rsid w:val="00EA57FB"/>
    <w:rsid w:val="00ED51B9"/>
    <w:rsid w:val="00EE5257"/>
    <w:rsid w:val="00F11F5C"/>
    <w:rsid w:val="00F900C7"/>
    <w:rsid w:val="00FA0052"/>
    <w:rsid w:val="00FE1266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8715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17</cp:revision>
  <dcterms:created xsi:type="dcterms:W3CDTF">2020-04-24T19:33:00Z</dcterms:created>
  <dcterms:modified xsi:type="dcterms:W3CDTF">2020-05-08T16:06:00Z</dcterms:modified>
</cp:coreProperties>
</file>