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3E" w:rsidRDefault="0034423E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34423E" w:rsidRDefault="0034423E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4423E" w:rsidRDefault="0034423E">
      <w:pPr>
        <w:spacing w:line="20" w:lineRule="exact"/>
        <w:rPr>
          <w:sz w:val="20"/>
          <w:szCs w:val="20"/>
        </w:rPr>
      </w:pPr>
    </w:p>
    <w:p w:rsidR="0034423E" w:rsidRDefault="0034423E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4423E" w:rsidRDefault="0034423E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34423E" w:rsidRPr="00ED51B9" w:rsidTr="00ED51B9">
        <w:tc>
          <w:tcPr>
            <w:tcW w:w="2967" w:type="dxa"/>
            <w:vAlign w:val="bottom"/>
          </w:tcPr>
          <w:p w:rsidR="0034423E" w:rsidRPr="00ED51B9" w:rsidRDefault="0034423E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34423E" w:rsidRPr="00A24857" w:rsidRDefault="0034423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34423E" w:rsidRPr="00ED51B9" w:rsidTr="00ED51B9">
        <w:tc>
          <w:tcPr>
            <w:tcW w:w="2967" w:type="dxa"/>
            <w:vAlign w:val="bottom"/>
          </w:tcPr>
          <w:p w:rsidR="0034423E" w:rsidRPr="00ED51B9" w:rsidRDefault="0034423E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34423E" w:rsidRPr="00ED51B9" w:rsidRDefault="0034423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34423E" w:rsidRPr="00ED51B9" w:rsidTr="00ED51B9">
        <w:tc>
          <w:tcPr>
            <w:tcW w:w="2967" w:type="dxa"/>
            <w:vAlign w:val="bottom"/>
          </w:tcPr>
          <w:p w:rsidR="0034423E" w:rsidRPr="00ED51B9" w:rsidRDefault="0034423E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34423E" w:rsidRPr="00ED51B9" w:rsidRDefault="0034423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34423E" w:rsidRPr="00ED51B9" w:rsidTr="00ED51B9">
        <w:tc>
          <w:tcPr>
            <w:tcW w:w="2967" w:type="dxa"/>
            <w:vAlign w:val="bottom"/>
          </w:tcPr>
          <w:p w:rsidR="0034423E" w:rsidRPr="00870E76" w:rsidRDefault="0034423E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34423E" w:rsidRPr="00ED51B9" w:rsidRDefault="0034423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</w:tc>
      </w:tr>
      <w:tr w:rsidR="0034423E" w:rsidRPr="00ED51B9" w:rsidTr="00ED51B9">
        <w:tc>
          <w:tcPr>
            <w:tcW w:w="2967" w:type="dxa"/>
            <w:vAlign w:val="bottom"/>
          </w:tcPr>
          <w:p w:rsidR="0034423E" w:rsidRPr="00A24857" w:rsidRDefault="0034423E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4423E" w:rsidRPr="00EA5DEE" w:rsidRDefault="0034423E" w:rsidP="006427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Прилагательные полные и краткие </w:t>
            </w:r>
            <w:r w:rsidRPr="00EA5DEE">
              <w:rPr>
                <w:b/>
                <w:sz w:val="24"/>
                <w:szCs w:val="24"/>
              </w:rPr>
              <w:t>(п. 104, стр. 91-94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4423E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34423E" w:rsidRPr="00ED51B9" w:rsidRDefault="0034423E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34423E" w:rsidRPr="00ED51B9" w:rsidRDefault="0034423E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34423E" w:rsidRPr="00ED51B9" w:rsidRDefault="0034423E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34423E" w:rsidRPr="00ED51B9" w:rsidRDefault="0034423E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4423E" w:rsidRPr="00127CB9" w:rsidRDefault="0034423E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употребление кратких прилагательных.</w:t>
            </w:r>
          </w:p>
        </w:tc>
      </w:tr>
      <w:tr w:rsidR="0034423E" w:rsidRPr="00ED51B9" w:rsidTr="00ED51B9">
        <w:tc>
          <w:tcPr>
            <w:tcW w:w="2967" w:type="dxa"/>
          </w:tcPr>
          <w:p w:rsidR="0034423E" w:rsidRPr="00ED51B9" w:rsidRDefault="0034423E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4423E" w:rsidRPr="00ED51B9" w:rsidRDefault="0034423E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34423E" w:rsidRPr="00ED51B9" w:rsidTr="00ED51B9">
        <w:tc>
          <w:tcPr>
            <w:tcW w:w="2967" w:type="dxa"/>
          </w:tcPr>
          <w:p w:rsidR="0034423E" w:rsidRPr="00ED51B9" w:rsidRDefault="0034423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34423E" w:rsidRPr="00ED51B9" w:rsidRDefault="0034423E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34423E" w:rsidRPr="00ED51B9" w:rsidTr="00ED51B9">
        <w:tc>
          <w:tcPr>
            <w:tcW w:w="2967" w:type="dxa"/>
          </w:tcPr>
          <w:p w:rsidR="0034423E" w:rsidRPr="00ED51B9" w:rsidRDefault="0034423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34423E" w:rsidRPr="00A24857" w:rsidRDefault="0034423E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34423E" w:rsidRPr="00ED51B9" w:rsidTr="00ED51B9">
        <w:tc>
          <w:tcPr>
            <w:tcW w:w="9696" w:type="dxa"/>
            <w:gridSpan w:val="2"/>
          </w:tcPr>
          <w:p w:rsidR="0034423E" w:rsidRPr="00ED51B9" w:rsidRDefault="0034423E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34423E" w:rsidRPr="00ED51B9" w:rsidTr="00ED51B9">
        <w:tc>
          <w:tcPr>
            <w:tcW w:w="2967" w:type="dxa"/>
          </w:tcPr>
          <w:p w:rsidR="0034423E" w:rsidRPr="00EE5257" w:rsidRDefault="0034423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34423E" w:rsidRDefault="0034423E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Списать. Над словами с шипящими согласными указать часть речи.</w:t>
            </w:r>
          </w:p>
          <w:p w:rsidR="0034423E" w:rsidRPr="00EA5DEE" w:rsidRDefault="0034423E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ночь, зеленый плющ, возле дач, песок сыпуч, строить блиндаж, шиповник колюч, газ горюч, лесная глушь.</w:t>
            </w:r>
          </w:p>
        </w:tc>
      </w:tr>
      <w:tr w:rsidR="0034423E" w:rsidRPr="00ED51B9" w:rsidTr="00ED51B9">
        <w:tc>
          <w:tcPr>
            <w:tcW w:w="2967" w:type="dxa"/>
          </w:tcPr>
          <w:p w:rsidR="0034423E" w:rsidRPr="00EE5257" w:rsidRDefault="0034423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4423E" w:rsidRDefault="0034423E" w:rsidP="00EA5DEE">
            <w:pPr>
              <w:rPr>
                <w:b/>
                <w:sz w:val="28"/>
                <w:szCs w:val="28"/>
              </w:rPr>
            </w:pPr>
            <w:r w:rsidRPr="00EA5DEE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49289E">
              <w:rPr>
                <w:b/>
                <w:sz w:val="28"/>
                <w:szCs w:val="28"/>
                <w:highlight w:val="yellow"/>
              </w:rPr>
              <w:t>Вывод записать в тетрадь и запомнить!</w:t>
            </w:r>
          </w:p>
          <w:p w:rsidR="0034423E" w:rsidRDefault="0034423E" w:rsidP="00EA5DEE">
            <w:pPr>
              <w:rPr>
                <w:b/>
                <w:sz w:val="28"/>
                <w:szCs w:val="28"/>
              </w:rPr>
            </w:pPr>
          </w:p>
          <w:p w:rsidR="0034423E" w:rsidRDefault="0034423E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49289E">
              <w:rPr>
                <w:b/>
                <w:sz w:val="28"/>
                <w:szCs w:val="28"/>
              </w:rPr>
              <w:t xml:space="preserve">Ь ПОСЛЕ ШИПЯЩИХ </w:t>
            </w:r>
            <w:r w:rsidRPr="0049289E">
              <w:rPr>
                <w:b/>
                <w:sz w:val="28"/>
                <w:szCs w:val="28"/>
                <w:highlight w:val="yellow"/>
              </w:rPr>
              <w:t>ПИШЕТСЯ</w:t>
            </w:r>
          </w:p>
          <w:p w:rsidR="0034423E" w:rsidRDefault="0034423E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4423E" w:rsidRPr="0049289E" w:rsidRDefault="0034423E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сущ. 3-ого скл.                    глаголы 2-ого лица ед.ч.</w:t>
            </w:r>
          </w:p>
          <w:p w:rsidR="0034423E" w:rsidRDefault="0034423E" w:rsidP="00EA5DEE">
            <w:pPr>
              <w:rPr>
                <w:b/>
                <w:sz w:val="28"/>
                <w:szCs w:val="28"/>
              </w:rPr>
            </w:pPr>
          </w:p>
          <w:p w:rsidR="0034423E" w:rsidRDefault="0034423E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49289E">
              <w:rPr>
                <w:b/>
                <w:sz w:val="28"/>
                <w:szCs w:val="28"/>
              </w:rPr>
              <w:t xml:space="preserve">Ь ПОСЛЕ ШИПЯЩИХ </w:t>
            </w:r>
            <w:r w:rsidRPr="0049289E">
              <w:rPr>
                <w:b/>
                <w:sz w:val="28"/>
                <w:szCs w:val="28"/>
                <w:highlight w:val="yellow"/>
              </w:rPr>
              <w:t>НЕ</w:t>
            </w:r>
            <w:r w:rsidRPr="0049289E">
              <w:rPr>
                <w:b/>
                <w:sz w:val="28"/>
                <w:szCs w:val="28"/>
              </w:rPr>
              <w:t xml:space="preserve"> </w:t>
            </w:r>
            <w:r w:rsidRPr="00CE5BF8">
              <w:rPr>
                <w:b/>
                <w:sz w:val="28"/>
                <w:szCs w:val="28"/>
                <w:highlight w:val="yellow"/>
              </w:rPr>
              <w:t>ПИШЕТСЯ</w:t>
            </w:r>
          </w:p>
          <w:p w:rsidR="0034423E" w:rsidRDefault="0034423E" w:rsidP="00EA5DEE">
            <w:pPr>
              <w:rPr>
                <w:b/>
                <w:sz w:val="28"/>
                <w:szCs w:val="28"/>
              </w:rPr>
            </w:pPr>
          </w:p>
          <w:p w:rsidR="0034423E" w:rsidRDefault="0034423E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сущ. 2-ого скл.                 краткие прилагательные</w:t>
            </w:r>
          </w:p>
          <w:p w:rsidR="0034423E" w:rsidRDefault="0034423E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  <w:p w:rsidR="0034423E" w:rsidRDefault="0034423E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сущ. мн.ч. род. пад.</w:t>
            </w:r>
          </w:p>
          <w:p w:rsidR="0034423E" w:rsidRDefault="0034423E" w:rsidP="00EA5DEE">
            <w:pPr>
              <w:rPr>
                <w:b/>
                <w:sz w:val="28"/>
                <w:szCs w:val="28"/>
              </w:rPr>
            </w:pPr>
          </w:p>
          <w:p w:rsidR="0034423E" w:rsidRDefault="0034423E" w:rsidP="0064279A">
            <w:pPr>
              <w:rPr>
                <w:b/>
                <w:sz w:val="28"/>
                <w:szCs w:val="28"/>
                <w:u w:val="single"/>
              </w:rPr>
            </w:pPr>
            <w:r w:rsidRPr="0049289E">
              <w:rPr>
                <w:b/>
                <w:sz w:val="28"/>
                <w:szCs w:val="28"/>
                <w:highlight w:val="yellow"/>
                <w:u w:val="single"/>
              </w:rPr>
              <w:t>Запомнить</w:t>
            </w:r>
            <w:r w:rsidRPr="00EA5DEE">
              <w:rPr>
                <w:b/>
                <w:sz w:val="28"/>
                <w:szCs w:val="28"/>
                <w:highlight w:val="yellow"/>
                <w:u w:val="single"/>
              </w:rPr>
              <w:t>! В кратких прилагательных с основой на шипящую никогда не пишется Ь !</w:t>
            </w:r>
          </w:p>
          <w:p w:rsidR="0034423E" w:rsidRPr="00EA5DEE" w:rsidRDefault="0034423E" w:rsidP="0064279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4423E" w:rsidRPr="00ED51B9" w:rsidTr="00ED51B9">
        <w:tc>
          <w:tcPr>
            <w:tcW w:w="2967" w:type="dxa"/>
          </w:tcPr>
          <w:p w:rsidR="0034423E" w:rsidRPr="00EE5257" w:rsidRDefault="0034423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34423E" w:rsidRPr="0064279A" w:rsidRDefault="0034423E" w:rsidP="0064279A">
            <w:pPr>
              <w:rPr>
                <w:sz w:val="28"/>
                <w:szCs w:val="28"/>
              </w:rPr>
            </w:pPr>
            <w:r w:rsidRPr="005171AE">
              <w:rPr>
                <w:b/>
                <w:sz w:val="28"/>
                <w:szCs w:val="28"/>
              </w:rPr>
              <w:t>Объяснить употребление или отсутствие Ь  после шипящих в конце слова:</w:t>
            </w:r>
            <w:r>
              <w:rPr>
                <w:sz w:val="28"/>
                <w:szCs w:val="28"/>
              </w:rPr>
              <w:t xml:space="preserve"> мышь, дочь, луч, много туч, идешь, трескуч.</w:t>
            </w:r>
          </w:p>
        </w:tc>
      </w:tr>
      <w:tr w:rsidR="0034423E" w:rsidRPr="00ED51B9" w:rsidTr="00ED51B9">
        <w:tc>
          <w:tcPr>
            <w:tcW w:w="2967" w:type="dxa"/>
          </w:tcPr>
          <w:p w:rsidR="0034423E" w:rsidRPr="00EE5257" w:rsidRDefault="0034423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34423E" w:rsidRDefault="0034423E" w:rsidP="00EA5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 текст, вставить пропущенные буквы. Краткие прилагательные подчеркнуть как члены предложения. Выделенные слова разобрать по составу.</w:t>
            </w:r>
          </w:p>
          <w:p w:rsidR="0034423E" w:rsidRDefault="0034423E" w:rsidP="00EA5DEE">
            <w:pPr>
              <w:rPr>
                <w:b/>
                <w:sz w:val="28"/>
                <w:szCs w:val="28"/>
              </w:rPr>
            </w:pPr>
          </w:p>
          <w:p w:rsidR="0034423E" w:rsidRDefault="0034423E" w:rsidP="00EA5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Хорош.. зимний день</w:t>
            </w:r>
          </w:p>
          <w:p w:rsidR="0034423E" w:rsidRDefault="0034423E" w:rsidP="00EA5DEE">
            <w:pPr>
              <w:rPr>
                <w:sz w:val="28"/>
                <w:szCs w:val="28"/>
              </w:rPr>
            </w:pPr>
          </w:p>
          <w:p w:rsidR="0034423E" w:rsidRPr="00EA5DEE" w:rsidRDefault="0034423E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Воздух свеж.., прозрач..н и чист. Сквозь облака проб..ется луч.. со..нца и опять и..чезнет. Он не горяч.., но </w:t>
            </w:r>
            <w:r w:rsidRPr="005171AE">
              <w:rPr>
                <w:sz w:val="28"/>
                <w:szCs w:val="28"/>
                <w:u w:val="single"/>
              </w:rPr>
              <w:t>осл..пителен</w:t>
            </w:r>
            <w:r>
              <w:rPr>
                <w:sz w:val="28"/>
                <w:szCs w:val="28"/>
              </w:rPr>
              <w:t xml:space="preserve"> и ярок. Ветер жгуч.. и </w:t>
            </w:r>
            <w:r w:rsidRPr="005171AE">
              <w:rPr>
                <w:sz w:val="28"/>
                <w:szCs w:val="28"/>
                <w:u w:val="single"/>
              </w:rPr>
              <w:t>порывист</w:t>
            </w:r>
            <w:r>
              <w:rPr>
                <w:sz w:val="28"/>
                <w:szCs w:val="28"/>
              </w:rPr>
              <w:t>. Но детям моро.. не страшен. Они всегда веселы и бодры.</w:t>
            </w:r>
          </w:p>
        </w:tc>
      </w:tr>
      <w:tr w:rsidR="0034423E" w:rsidRPr="00ED51B9" w:rsidTr="00ED51B9">
        <w:tc>
          <w:tcPr>
            <w:tcW w:w="2967" w:type="dxa"/>
          </w:tcPr>
          <w:p w:rsidR="0034423E" w:rsidRPr="0064279A" w:rsidRDefault="0034423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4423E" w:rsidRPr="00EA5DEE" w:rsidRDefault="0034423E" w:rsidP="0064279A">
            <w:pPr>
              <w:rPr>
                <w:b/>
                <w:sz w:val="28"/>
                <w:szCs w:val="28"/>
              </w:rPr>
            </w:pPr>
            <w:r w:rsidRPr="005171AE">
              <w:rPr>
                <w:b/>
                <w:sz w:val="28"/>
                <w:szCs w:val="28"/>
                <w:highlight w:val="yellow"/>
              </w:rPr>
              <w:t>Обратить внимание!</w:t>
            </w:r>
            <w:r>
              <w:rPr>
                <w:b/>
                <w:sz w:val="28"/>
                <w:szCs w:val="28"/>
              </w:rPr>
              <w:t xml:space="preserve"> Употребление кратких прилагательных больше свойственно книжным стилям речи, так как с их помощью качество предмета обозначается сильнее, ярче.</w:t>
            </w:r>
          </w:p>
        </w:tc>
      </w:tr>
      <w:tr w:rsidR="0034423E" w:rsidRPr="00ED51B9" w:rsidTr="00ED51B9">
        <w:tc>
          <w:tcPr>
            <w:tcW w:w="2967" w:type="dxa"/>
          </w:tcPr>
          <w:p w:rsidR="0034423E" w:rsidRPr="00ED51B9" w:rsidRDefault="0034423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4423E" w:rsidRPr="00ED51B9" w:rsidRDefault="0034423E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34423E" w:rsidRPr="00ED51B9" w:rsidTr="00ED51B9">
        <w:trPr>
          <w:trHeight w:val="295"/>
        </w:trPr>
        <w:tc>
          <w:tcPr>
            <w:tcW w:w="2967" w:type="dxa"/>
          </w:tcPr>
          <w:p w:rsidR="0034423E" w:rsidRPr="00ED51B9" w:rsidRDefault="0034423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4423E" w:rsidRPr="00ED51B9" w:rsidRDefault="0034423E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34423E" w:rsidRPr="00ED51B9" w:rsidTr="00ED51B9">
        <w:tc>
          <w:tcPr>
            <w:tcW w:w="2967" w:type="dxa"/>
          </w:tcPr>
          <w:p w:rsidR="0034423E" w:rsidRPr="00ED51B9" w:rsidRDefault="0034423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34423E" w:rsidRPr="0064279A" w:rsidRDefault="0034423E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Выучить правила!</w:t>
            </w:r>
          </w:p>
        </w:tc>
      </w:tr>
      <w:tr w:rsidR="0034423E" w:rsidRPr="00ED51B9" w:rsidTr="00ED51B9">
        <w:tc>
          <w:tcPr>
            <w:tcW w:w="2967" w:type="dxa"/>
          </w:tcPr>
          <w:p w:rsidR="0034423E" w:rsidRPr="00ED51B9" w:rsidRDefault="0034423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34423E" w:rsidRPr="00ED51B9" w:rsidRDefault="0034423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4423E" w:rsidRPr="00ED51B9" w:rsidRDefault="0034423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4423E" w:rsidRPr="00ED51B9" w:rsidRDefault="0034423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4423E" w:rsidRPr="00ED51B9" w:rsidRDefault="0034423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4423E" w:rsidRPr="00ED51B9" w:rsidRDefault="0034423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4423E" w:rsidRPr="00ED51B9" w:rsidRDefault="0034423E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34423E" w:rsidRDefault="0034423E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4423E" w:rsidRDefault="0034423E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4423E" w:rsidRPr="00EE5257" w:rsidRDefault="0034423E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34423E" w:rsidRPr="00EE5257" w:rsidRDefault="0034423E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34423E" w:rsidRDefault="0034423E">
      <w:pPr>
        <w:spacing w:line="6" w:lineRule="exact"/>
        <w:rPr>
          <w:sz w:val="20"/>
          <w:szCs w:val="20"/>
        </w:rPr>
      </w:pPr>
    </w:p>
    <w:p w:rsidR="0034423E" w:rsidRDefault="0034423E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_9.40_____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34423E" w:rsidRDefault="0034423E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34423E" w:rsidRDefault="0034423E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34423E" w:rsidRDefault="0034423E">
      <w:pPr>
        <w:spacing w:line="288" w:lineRule="exact"/>
        <w:rPr>
          <w:sz w:val="20"/>
          <w:szCs w:val="20"/>
        </w:rPr>
      </w:pPr>
    </w:p>
    <w:p w:rsidR="0034423E" w:rsidRDefault="0034423E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34423E" w:rsidRDefault="0034423E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34423E" w:rsidRPr="00C7425C" w:rsidRDefault="0034423E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34423E" w:rsidRDefault="0034423E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34423E" w:rsidRDefault="0034423E">
      <w:pPr>
        <w:spacing w:line="12" w:lineRule="exact"/>
        <w:rPr>
          <w:sz w:val="20"/>
          <w:szCs w:val="20"/>
        </w:rPr>
      </w:pPr>
    </w:p>
    <w:p w:rsidR="0034423E" w:rsidRDefault="0034423E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34423E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B6E1A"/>
    <w:rsid w:val="000D325D"/>
    <w:rsid w:val="000E303C"/>
    <w:rsid w:val="00117653"/>
    <w:rsid w:val="001249CE"/>
    <w:rsid w:val="00127CB9"/>
    <w:rsid w:val="00127E87"/>
    <w:rsid w:val="00147885"/>
    <w:rsid w:val="00150C3E"/>
    <w:rsid w:val="001751A0"/>
    <w:rsid w:val="001E24CC"/>
    <w:rsid w:val="00205236"/>
    <w:rsid w:val="00236796"/>
    <w:rsid w:val="00254E8A"/>
    <w:rsid w:val="00276BBE"/>
    <w:rsid w:val="00300FD8"/>
    <w:rsid w:val="00337220"/>
    <w:rsid w:val="00343C16"/>
    <w:rsid w:val="0034423E"/>
    <w:rsid w:val="00434181"/>
    <w:rsid w:val="00482B0D"/>
    <w:rsid w:val="0049289E"/>
    <w:rsid w:val="005171AE"/>
    <w:rsid w:val="0064279A"/>
    <w:rsid w:val="00646C18"/>
    <w:rsid w:val="0075474C"/>
    <w:rsid w:val="007C4016"/>
    <w:rsid w:val="008204FE"/>
    <w:rsid w:val="00854B75"/>
    <w:rsid w:val="00870E76"/>
    <w:rsid w:val="008D1D55"/>
    <w:rsid w:val="008F2152"/>
    <w:rsid w:val="00904237"/>
    <w:rsid w:val="0095419A"/>
    <w:rsid w:val="00962A2B"/>
    <w:rsid w:val="009D3E2E"/>
    <w:rsid w:val="00A24857"/>
    <w:rsid w:val="00AF2E9E"/>
    <w:rsid w:val="00BE770E"/>
    <w:rsid w:val="00C61743"/>
    <w:rsid w:val="00C7425C"/>
    <w:rsid w:val="00CD4A8C"/>
    <w:rsid w:val="00CE5BF8"/>
    <w:rsid w:val="00CF348A"/>
    <w:rsid w:val="00D043A2"/>
    <w:rsid w:val="00D139F8"/>
    <w:rsid w:val="00D43833"/>
    <w:rsid w:val="00D43DEC"/>
    <w:rsid w:val="00D51612"/>
    <w:rsid w:val="00E1064F"/>
    <w:rsid w:val="00E83B76"/>
    <w:rsid w:val="00EA57FB"/>
    <w:rsid w:val="00EA5DEE"/>
    <w:rsid w:val="00ED51B9"/>
    <w:rsid w:val="00EE5257"/>
    <w:rsid w:val="00F133AB"/>
    <w:rsid w:val="00F13A48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428</Words>
  <Characters>2444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11</cp:revision>
  <dcterms:created xsi:type="dcterms:W3CDTF">2020-04-24T19:33:00Z</dcterms:created>
  <dcterms:modified xsi:type="dcterms:W3CDTF">2020-05-05T16:25:00Z</dcterms:modified>
</cp:coreProperties>
</file>