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7" w:rsidRDefault="009E285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9E2857" w:rsidRDefault="009E285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E2857" w:rsidRDefault="009E2857">
      <w:pPr>
        <w:spacing w:line="20" w:lineRule="exact"/>
        <w:rPr>
          <w:sz w:val="20"/>
          <w:szCs w:val="20"/>
        </w:rPr>
      </w:pPr>
    </w:p>
    <w:p w:rsidR="009E2857" w:rsidRDefault="009E28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9E2857" w:rsidRDefault="009E28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9E2857" w:rsidRPr="00ED51B9" w:rsidTr="00ED51B9">
        <w:tc>
          <w:tcPr>
            <w:tcW w:w="2967" w:type="dxa"/>
            <w:vAlign w:val="bottom"/>
          </w:tcPr>
          <w:p w:rsidR="009E2857" w:rsidRPr="00ED51B9" w:rsidRDefault="009E285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E2857" w:rsidRPr="00A24857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9E2857" w:rsidRPr="00ED51B9" w:rsidTr="00ED51B9">
        <w:tc>
          <w:tcPr>
            <w:tcW w:w="2967" w:type="dxa"/>
            <w:vAlign w:val="bottom"/>
          </w:tcPr>
          <w:p w:rsidR="009E2857" w:rsidRPr="00ED51B9" w:rsidRDefault="009E2857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9E2857" w:rsidRPr="00ED51B9" w:rsidTr="00ED51B9">
        <w:tc>
          <w:tcPr>
            <w:tcW w:w="2967" w:type="dxa"/>
            <w:vAlign w:val="bottom"/>
          </w:tcPr>
          <w:p w:rsidR="009E2857" w:rsidRPr="00ED51B9" w:rsidRDefault="009E2857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9E2857" w:rsidRPr="00ED51B9" w:rsidTr="00ED51B9">
        <w:tc>
          <w:tcPr>
            <w:tcW w:w="2967" w:type="dxa"/>
            <w:vAlign w:val="bottom"/>
          </w:tcPr>
          <w:p w:rsidR="009E2857" w:rsidRPr="00870E76" w:rsidRDefault="009E2857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9E2857" w:rsidRPr="00ED51B9" w:rsidTr="00ED51B9">
        <w:tc>
          <w:tcPr>
            <w:tcW w:w="2967" w:type="dxa"/>
            <w:vAlign w:val="bottom"/>
          </w:tcPr>
          <w:p w:rsidR="009E2857" w:rsidRDefault="009E2857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Тема урока</w:t>
            </w:r>
          </w:p>
          <w:p w:rsidR="009E2857" w:rsidRPr="00A24857" w:rsidRDefault="009E2857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9E2857" w:rsidRPr="00E42F72" w:rsidRDefault="009E2857" w:rsidP="00E42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Тест:</w:t>
            </w:r>
            <w:r w:rsidRPr="00E42F72">
              <w:rPr>
                <w:b/>
                <w:sz w:val="24"/>
                <w:szCs w:val="24"/>
              </w:rPr>
              <w:t xml:space="preserve"> «Безличные глаголы. Возвратные глаголы. Правописание гласных в суффиксах глаголов»</w:t>
            </w:r>
          </w:p>
        </w:tc>
      </w:tr>
      <w:tr w:rsidR="009E2857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9E2857" w:rsidRDefault="009E2857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E2857" w:rsidRPr="00A1776A" w:rsidRDefault="009E2857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9E2857" w:rsidRPr="00ED51B9" w:rsidRDefault="009E285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9E2857" w:rsidRPr="00ED51B9" w:rsidRDefault="009E2857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E2857" w:rsidRPr="00ED51B9" w:rsidRDefault="009E2857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E2857" w:rsidRPr="00ED51B9" w:rsidRDefault="009E2857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E2857" w:rsidRPr="00A24857" w:rsidRDefault="009E2857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9E2857" w:rsidRPr="00ED51B9" w:rsidTr="00ED51B9">
        <w:tc>
          <w:tcPr>
            <w:tcW w:w="9696" w:type="dxa"/>
            <w:gridSpan w:val="2"/>
          </w:tcPr>
          <w:p w:rsidR="009E2857" w:rsidRPr="00ED51B9" w:rsidRDefault="009E2857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9E2857" w:rsidRPr="00ED51B9" w:rsidTr="00ED51B9">
        <w:tc>
          <w:tcPr>
            <w:tcW w:w="2967" w:type="dxa"/>
          </w:tcPr>
          <w:p w:rsidR="009E2857" w:rsidRPr="00EE5257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2068E0" w:rsidRDefault="009E2857" w:rsidP="002068E0">
            <w:pPr>
              <w:rPr>
                <w:sz w:val="28"/>
                <w:szCs w:val="28"/>
              </w:rPr>
            </w:pPr>
          </w:p>
        </w:tc>
      </w:tr>
      <w:tr w:rsidR="009E2857" w:rsidRPr="00ED51B9" w:rsidTr="00ED51B9">
        <w:tc>
          <w:tcPr>
            <w:tcW w:w="2967" w:type="dxa"/>
          </w:tcPr>
          <w:p w:rsidR="009E2857" w:rsidRPr="00EE5257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2068E0" w:rsidRDefault="009E2857" w:rsidP="002068E0">
            <w:pPr>
              <w:rPr>
                <w:b/>
                <w:sz w:val="28"/>
                <w:szCs w:val="28"/>
              </w:rPr>
            </w:pPr>
          </w:p>
        </w:tc>
      </w:tr>
      <w:tr w:rsidR="009E2857" w:rsidRPr="00ED51B9" w:rsidTr="00ED51B9">
        <w:tc>
          <w:tcPr>
            <w:tcW w:w="2967" w:type="dxa"/>
          </w:tcPr>
          <w:p w:rsidR="009E2857" w:rsidRPr="00EE5257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2068E0" w:rsidRDefault="009E2857" w:rsidP="002068E0">
            <w:pPr>
              <w:rPr>
                <w:b/>
                <w:sz w:val="28"/>
                <w:szCs w:val="28"/>
              </w:rPr>
            </w:pPr>
            <w:r w:rsidRPr="006E11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2857" w:rsidRPr="00ED51B9" w:rsidTr="00ED51B9">
        <w:tc>
          <w:tcPr>
            <w:tcW w:w="2967" w:type="dxa"/>
          </w:tcPr>
          <w:p w:rsidR="009E2857" w:rsidRPr="00EE5257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EE5257" w:rsidRDefault="009E2857" w:rsidP="002068E0">
            <w:pPr>
              <w:rPr>
                <w:sz w:val="28"/>
                <w:szCs w:val="28"/>
              </w:rPr>
            </w:pP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ED51B9" w:rsidRDefault="009E285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ED51B9" w:rsidRDefault="009E285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9E2857" w:rsidRPr="00ED51B9" w:rsidTr="00ED51B9">
        <w:trPr>
          <w:trHeight w:val="295"/>
        </w:trPr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ED51B9" w:rsidRDefault="009E285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E2857" w:rsidRPr="009D4459" w:rsidRDefault="009E2857" w:rsidP="009D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Подготовиться к итоговому тесту по теме «Глагол».</w:t>
            </w:r>
          </w:p>
        </w:tc>
      </w:tr>
      <w:tr w:rsidR="009E2857" w:rsidRPr="00ED51B9" w:rsidTr="00ED51B9">
        <w:tc>
          <w:tcPr>
            <w:tcW w:w="2967" w:type="dxa"/>
          </w:tcPr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9E2857" w:rsidRPr="00ED51B9" w:rsidRDefault="009E285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E2857" w:rsidRPr="00ED51B9" w:rsidRDefault="009E2857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9E2857" w:rsidRDefault="009E28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9E2857" w:rsidRDefault="009E285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9E2857" w:rsidRPr="00EE5257" w:rsidRDefault="009E2857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9E2857" w:rsidRPr="00EE5257" w:rsidRDefault="009E2857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9E2857" w:rsidRDefault="009E2857">
      <w:pPr>
        <w:spacing w:line="6" w:lineRule="exact"/>
        <w:rPr>
          <w:sz w:val="20"/>
          <w:szCs w:val="20"/>
        </w:rPr>
      </w:pPr>
    </w:p>
    <w:p w:rsidR="009E2857" w:rsidRDefault="009E2857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9E2857" w:rsidRDefault="009E2857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9E2857" w:rsidRDefault="009E2857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9E2857" w:rsidRDefault="009E2857">
      <w:pPr>
        <w:spacing w:line="288" w:lineRule="exact"/>
        <w:rPr>
          <w:sz w:val="20"/>
          <w:szCs w:val="20"/>
        </w:rPr>
      </w:pPr>
    </w:p>
    <w:p w:rsidR="009E2857" w:rsidRDefault="009E285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9E2857" w:rsidRDefault="009E285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9E2857" w:rsidRPr="00C7425C" w:rsidRDefault="009E285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9E2857" w:rsidRDefault="009E2857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9E2857" w:rsidRDefault="009E2857">
      <w:pPr>
        <w:spacing w:line="12" w:lineRule="exact"/>
        <w:rPr>
          <w:sz w:val="20"/>
          <w:szCs w:val="20"/>
        </w:rPr>
      </w:pPr>
    </w:p>
    <w:p w:rsidR="009E2857" w:rsidRDefault="009E2857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9E2857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50F0"/>
    <w:rsid w:val="000E303C"/>
    <w:rsid w:val="00127E87"/>
    <w:rsid w:val="001751A0"/>
    <w:rsid w:val="002068E0"/>
    <w:rsid w:val="00254E8A"/>
    <w:rsid w:val="002E53CB"/>
    <w:rsid w:val="002F7825"/>
    <w:rsid w:val="003372B3"/>
    <w:rsid w:val="003E4F38"/>
    <w:rsid w:val="00477A22"/>
    <w:rsid w:val="004A2136"/>
    <w:rsid w:val="004D7A47"/>
    <w:rsid w:val="00582E0A"/>
    <w:rsid w:val="00583C70"/>
    <w:rsid w:val="005A6E9F"/>
    <w:rsid w:val="005B6690"/>
    <w:rsid w:val="00646C18"/>
    <w:rsid w:val="00663B0A"/>
    <w:rsid w:val="006733F0"/>
    <w:rsid w:val="00683405"/>
    <w:rsid w:val="006E1163"/>
    <w:rsid w:val="006F0324"/>
    <w:rsid w:val="0075474C"/>
    <w:rsid w:val="008204FE"/>
    <w:rsid w:val="00854B75"/>
    <w:rsid w:val="00870E76"/>
    <w:rsid w:val="00962A2B"/>
    <w:rsid w:val="009D4459"/>
    <w:rsid w:val="009E1E8A"/>
    <w:rsid w:val="009E2857"/>
    <w:rsid w:val="009E6670"/>
    <w:rsid w:val="00A1776A"/>
    <w:rsid w:val="00A24857"/>
    <w:rsid w:val="00AB602C"/>
    <w:rsid w:val="00BD29FC"/>
    <w:rsid w:val="00BD4A99"/>
    <w:rsid w:val="00C54E97"/>
    <w:rsid w:val="00C7425C"/>
    <w:rsid w:val="00C96D2B"/>
    <w:rsid w:val="00D026FE"/>
    <w:rsid w:val="00D043A2"/>
    <w:rsid w:val="00D20C2B"/>
    <w:rsid w:val="00DE417A"/>
    <w:rsid w:val="00E42F72"/>
    <w:rsid w:val="00E45A29"/>
    <w:rsid w:val="00E5188E"/>
    <w:rsid w:val="00E5776B"/>
    <w:rsid w:val="00EA57FB"/>
    <w:rsid w:val="00ED51B9"/>
    <w:rsid w:val="00EE5257"/>
    <w:rsid w:val="00F42201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10</cp:revision>
  <dcterms:created xsi:type="dcterms:W3CDTF">2020-04-24T19:33:00Z</dcterms:created>
  <dcterms:modified xsi:type="dcterms:W3CDTF">2020-04-29T17:14:00Z</dcterms:modified>
</cp:coreProperties>
</file>