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96" w:rsidRDefault="00303C96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303C96" w:rsidRDefault="00303C96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03C96" w:rsidRDefault="00303C96">
      <w:pPr>
        <w:spacing w:line="20" w:lineRule="exact"/>
        <w:rPr>
          <w:sz w:val="20"/>
          <w:szCs w:val="20"/>
        </w:rPr>
      </w:pPr>
    </w:p>
    <w:p w:rsidR="00303C96" w:rsidRDefault="00303C9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03C96" w:rsidRDefault="00303C9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303C96" w:rsidRPr="00ED51B9" w:rsidTr="00ED51B9">
        <w:tc>
          <w:tcPr>
            <w:tcW w:w="2967" w:type="dxa"/>
            <w:vAlign w:val="bottom"/>
          </w:tcPr>
          <w:p w:rsidR="00303C96" w:rsidRPr="00ED51B9" w:rsidRDefault="00303C96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303C96" w:rsidRPr="00A24857" w:rsidRDefault="00303C9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303C96" w:rsidRPr="00ED51B9" w:rsidTr="00ED51B9">
        <w:tc>
          <w:tcPr>
            <w:tcW w:w="2967" w:type="dxa"/>
            <w:vAlign w:val="bottom"/>
          </w:tcPr>
          <w:p w:rsidR="00303C96" w:rsidRPr="00ED51B9" w:rsidRDefault="00303C96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303C96" w:rsidRPr="00ED51B9" w:rsidTr="00ED51B9">
        <w:tc>
          <w:tcPr>
            <w:tcW w:w="2967" w:type="dxa"/>
            <w:vAlign w:val="bottom"/>
          </w:tcPr>
          <w:p w:rsidR="00303C96" w:rsidRPr="00ED51B9" w:rsidRDefault="00303C96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303C96" w:rsidRPr="00ED51B9" w:rsidTr="00ED51B9">
        <w:tc>
          <w:tcPr>
            <w:tcW w:w="2967" w:type="dxa"/>
            <w:vAlign w:val="bottom"/>
          </w:tcPr>
          <w:p w:rsidR="00303C96" w:rsidRPr="00870E76" w:rsidRDefault="00303C96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</w:tr>
      <w:tr w:rsidR="00303C96" w:rsidRPr="00ED51B9" w:rsidTr="00ED51B9">
        <w:tc>
          <w:tcPr>
            <w:tcW w:w="2967" w:type="dxa"/>
            <w:vAlign w:val="bottom"/>
          </w:tcPr>
          <w:p w:rsidR="00303C96" w:rsidRPr="00A24857" w:rsidRDefault="00303C96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03C96" w:rsidRPr="00ED51B9" w:rsidRDefault="00303C96" w:rsidP="006427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Прилагательные полные и краткие</w:t>
            </w:r>
            <w:r w:rsidRPr="0064279A">
              <w:rPr>
                <w:b/>
                <w:sz w:val="24"/>
                <w:szCs w:val="24"/>
              </w:rPr>
              <w:t xml:space="preserve"> (п. 104, стр. 91-94)</w:t>
            </w:r>
          </w:p>
        </w:tc>
      </w:tr>
      <w:tr w:rsidR="00303C96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303C96" w:rsidRPr="00ED51B9" w:rsidRDefault="00303C96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03C96" w:rsidRPr="00ED51B9" w:rsidRDefault="00303C96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303C96" w:rsidRPr="00ED51B9" w:rsidRDefault="00303C96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303C96" w:rsidRPr="00ED51B9" w:rsidRDefault="00303C96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03C96" w:rsidRPr="00127CB9" w:rsidRDefault="00303C96" w:rsidP="00ED51B9">
            <w:pPr>
              <w:spacing w:line="263" w:lineRule="exact"/>
              <w:rPr>
                <w:sz w:val="24"/>
                <w:szCs w:val="24"/>
              </w:rPr>
            </w:pPr>
            <w:r w:rsidRPr="00127CB9">
              <w:rPr>
                <w:sz w:val="24"/>
                <w:szCs w:val="24"/>
              </w:rPr>
              <w:t>Образование и употребление кратких прилагательных</w:t>
            </w:r>
          </w:p>
        </w:tc>
      </w:tr>
      <w:tr w:rsidR="00303C96" w:rsidRPr="00ED51B9" w:rsidTr="00ED51B9">
        <w:tc>
          <w:tcPr>
            <w:tcW w:w="2967" w:type="dxa"/>
          </w:tcPr>
          <w:p w:rsidR="00303C96" w:rsidRPr="00ED51B9" w:rsidRDefault="00303C96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03C96" w:rsidRPr="00ED51B9" w:rsidRDefault="00303C96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303C96" w:rsidRPr="00ED51B9" w:rsidTr="00ED51B9">
        <w:tc>
          <w:tcPr>
            <w:tcW w:w="2967" w:type="dxa"/>
          </w:tcPr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303C96" w:rsidRPr="00ED51B9" w:rsidRDefault="00303C96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303C96" w:rsidRPr="00ED51B9" w:rsidTr="00ED51B9">
        <w:tc>
          <w:tcPr>
            <w:tcW w:w="2967" w:type="dxa"/>
          </w:tcPr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303C96" w:rsidRPr="00A24857" w:rsidRDefault="00303C96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303C96" w:rsidRPr="00ED51B9" w:rsidTr="00ED51B9">
        <w:tc>
          <w:tcPr>
            <w:tcW w:w="9696" w:type="dxa"/>
            <w:gridSpan w:val="2"/>
          </w:tcPr>
          <w:p w:rsidR="00303C96" w:rsidRPr="00ED51B9" w:rsidRDefault="00303C96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303C96" w:rsidRPr="00ED51B9" w:rsidTr="00ED51B9">
        <w:tc>
          <w:tcPr>
            <w:tcW w:w="2967" w:type="dxa"/>
          </w:tcPr>
          <w:p w:rsidR="00303C96" w:rsidRPr="00EE5257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03C96" w:rsidRPr="0064279A" w:rsidRDefault="00303C96" w:rsidP="001E24CC">
            <w:pPr>
              <w:rPr>
                <w:b/>
                <w:sz w:val="28"/>
                <w:szCs w:val="28"/>
              </w:rPr>
            </w:pPr>
            <w:r w:rsidRPr="00337220">
              <w:rPr>
                <w:b/>
                <w:sz w:val="28"/>
                <w:szCs w:val="28"/>
                <w:highlight w:val="yellow"/>
              </w:rPr>
              <w:t>Запомнить!</w:t>
            </w:r>
            <w:r>
              <w:rPr>
                <w:b/>
                <w:sz w:val="28"/>
                <w:szCs w:val="28"/>
              </w:rPr>
              <w:t xml:space="preserve"> Форму с –енен образуют прилагательные с ударным суффиксом -енн –ый, кроме: своевременный- своевременен, блаженный – блаженен.</w:t>
            </w:r>
          </w:p>
        </w:tc>
      </w:tr>
      <w:tr w:rsidR="00303C96" w:rsidRPr="00ED51B9" w:rsidTr="00ED51B9">
        <w:tc>
          <w:tcPr>
            <w:tcW w:w="2967" w:type="dxa"/>
          </w:tcPr>
          <w:p w:rsidR="00303C96" w:rsidRPr="00EE5257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303C96" w:rsidRDefault="00303C96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Образовать от полных прилагательных краткую форму и записать в два столбика</w:t>
            </w:r>
          </w:p>
          <w:p w:rsidR="00303C96" w:rsidRDefault="00303C96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суффиксом –енен                    с суффиксом -ен</w:t>
            </w:r>
          </w:p>
          <w:p w:rsidR="00303C96" w:rsidRPr="0064279A" w:rsidRDefault="00303C96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Откровенный, обыкновенный, мужественный, торжественный, неизменный, несомненный, многочисленный, величественный, мгновенный, таинственный, обыкновенный, современный, своевременный.</w:t>
            </w:r>
          </w:p>
        </w:tc>
      </w:tr>
      <w:tr w:rsidR="00303C96" w:rsidRPr="00ED51B9" w:rsidTr="00ED51B9">
        <w:tc>
          <w:tcPr>
            <w:tcW w:w="2967" w:type="dxa"/>
          </w:tcPr>
          <w:p w:rsidR="00303C96" w:rsidRPr="00EE5257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303C96" w:rsidRDefault="00303C96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Образовать от полных прилагательных краткую форму и записать в два столбика:</w:t>
            </w:r>
          </w:p>
          <w:p w:rsidR="00303C96" w:rsidRDefault="00303C96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суффиксом –енен                    с суффиксом -ен</w:t>
            </w:r>
          </w:p>
          <w:p w:rsidR="00303C96" w:rsidRPr="0064279A" w:rsidRDefault="00303C96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Откровенный, обыкновенный, мужественный, торжественный, неизменный, несомненный, многочисленный, величественный, мгновенный, таинственный, обыкновенный, современный, своевременный.</w:t>
            </w:r>
          </w:p>
        </w:tc>
      </w:tr>
      <w:tr w:rsidR="00303C96" w:rsidRPr="00ED51B9" w:rsidTr="00ED51B9">
        <w:tc>
          <w:tcPr>
            <w:tcW w:w="2967" w:type="dxa"/>
          </w:tcPr>
          <w:p w:rsidR="00303C96" w:rsidRPr="00EE5257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303C96" w:rsidRPr="0064279A" w:rsidRDefault="00303C96" w:rsidP="00EE5257">
            <w:pPr>
              <w:rPr>
                <w:b/>
                <w:sz w:val="28"/>
                <w:szCs w:val="28"/>
              </w:rPr>
            </w:pPr>
            <w:r w:rsidRPr="0095419A">
              <w:rPr>
                <w:b/>
                <w:sz w:val="28"/>
                <w:szCs w:val="28"/>
              </w:rPr>
              <w:t>Выполняем упражнение 590.</w:t>
            </w:r>
          </w:p>
        </w:tc>
      </w:tr>
      <w:tr w:rsidR="00303C96" w:rsidRPr="00ED51B9" w:rsidTr="00ED51B9">
        <w:tc>
          <w:tcPr>
            <w:tcW w:w="2967" w:type="dxa"/>
          </w:tcPr>
          <w:p w:rsidR="00303C96" w:rsidRPr="0064279A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64279A"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303C96" w:rsidRDefault="00303C96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 текст, вставляя пропущенные буквы. Над прилагательными обозначить, краткие они или полные. Выписать из текста глагол, имеющий в своем составе приставку, корень, суффикс и окончание, а также прилагательное с такими же морфемами.</w:t>
            </w:r>
          </w:p>
          <w:p w:rsidR="00303C96" w:rsidRPr="0064279A" w:rsidRDefault="00303C96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Чуде..на бел.. земля Арктик..! Вокруг лишь бе..крайние поля, снежн.. шапки, бел.. вершины круч.</w:t>
            </w:r>
          </w:p>
          <w:p w:rsidR="00303C96" w:rsidRDefault="00303C96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Непроглядна черная ноч.. в этом крае. Только сияют в небе разноцветн.. с..яния: зелен.., син.., красн.. .</w:t>
            </w:r>
          </w:p>
          <w:p w:rsidR="00303C96" w:rsidRPr="0064279A" w:rsidRDefault="00303C96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Вверху слышны чудес..н.. ш..рохи, ш..пот, словно в небе шепчутся звезды. А это скрипит, тр..щит мороз. Но бе..конечная ноч.. проходит. Скоро по..вится краешек ж..лт.. солнца, свет его еще б..гров.. и тускл... Но все рады празднику солнца!</w:t>
            </w:r>
          </w:p>
        </w:tc>
      </w:tr>
      <w:tr w:rsidR="00303C96" w:rsidRPr="00ED51B9" w:rsidTr="00ED51B9">
        <w:tc>
          <w:tcPr>
            <w:tcW w:w="2967" w:type="dxa"/>
          </w:tcPr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03C96" w:rsidRPr="00ED51B9" w:rsidRDefault="00303C96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303C96" w:rsidRPr="00ED51B9" w:rsidTr="00ED51B9">
        <w:trPr>
          <w:trHeight w:val="295"/>
        </w:trPr>
        <w:tc>
          <w:tcPr>
            <w:tcW w:w="2967" w:type="dxa"/>
          </w:tcPr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03C96" w:rsidRPr="00ED51B9" w:rsidRDefault="00303C96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303C96" w:rsidRPr="00ED51B9" w:rsidTr="00ED51B9">
        <w:tc>
          <w:tcPr>
            <w:tcW w:w="2967" w:type="dxa"/>
          </w:tcPr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303C96" w:rsidRPr="0064279A" w:rsidRDefault="00303C96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95419A">
              <w:rPr>
                <w:b/>
                <w:sz w:val="28"/>
                <w:szCs w:val="28"/>
              </w:rPr>
              <w:t>ыучить весь теоретический материал по кратким прилагательным!</w:t>
            </w:r>
          </w:p>
        </w:tc>
      </w:tr>
      <w:tr w:rsidR="00303C96" w:rsidRPr="00ED51B9" w:rsidTr="00ED51B9">
        <w:tc>
          <w:tcPr>
            <w:tcW w:w="2967" w:type="dxa"/>
          </w:tcPr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03C96" w:rsidRPr="00ED51B9" w:rsidRDefault="00303C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03C96" w:rsidRPr="00ED51B9" w:rsidRDefault="00303C96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303C96" w:rsidRDefault="00303C9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03C96" w:rsidRDefault="00303C9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03C96" w:rsidRPr="00EE5257" w:rsidRDefault="00303C96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303C96" w:rsidRPr="00EE5257" w:rsidRDefault="00303C96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303C96" w:rsidRDefault="00303C96">
      <w:pPr>
        <w:spacing w:line="6" w:lineRule="exact"/>
        <w:rPr>
          <w:sz w:val="20"/>
          <w:szCs w:val="20"/>
        </w:rPr>
      </w:pPr>
    </w:p>
    <w:p w:rsidR="00303C96" w:rsidRDefault="00303C96">
      <w:pPr>
        <w:ind w:left="260"/>
        <w:rPr>
          <w:sz w:val="24"/>
          <w:szCs w:val="24"/>
        </w:rPr>
      </w:pPr>
      <w:r>
        <w:rPr>
          <w:sz w:val="24"/>
          <w:szCs w:val="24"/>
        </w:rPr>
        <w:t>с _9.00_____ до _9.30_____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303C96" w:rsidRDefault="00303C96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303C96" w:rsidRDefault="00303C96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303C96" w:rsidRDefault="00303C96">
      <w:pPr>
        <w:spacing w:line="288" w:lineRule="exact"/>
        <w:rPr>
          <w:sz w:val="20"/>
          <w:szCs w:val="20"/>
        </w:rPr>
      </w:pPr>
    </w:p>
    <w:p w:rsidR="00303C96" w:rsidRDefault="00303C96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303C96" w:rsidRDefault="00303C96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303C96" w:rsidRPr="00C7425C" w:rsidRDefault="00303C96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303C96" w:rsidRDefault="00303C96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303C96" w:rsidRDefault="00303C96">
      <w:pPr>
        <w:spacing w:line="12" w:lineRule="exact"/>
        <w:rPr>
          <w:sz w:val="20"/>
          <w:szCs w:val="20"/>
        </w:rPr>
      </w:pPr>
    </w:p>
    <w:p w:rsidR="00303C96" w:rsidRDefault="00303C96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303C9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B6E1A"/>
    <w:rsid w:val="000D325D"/>
    <w:rsid w:val="000E303C"/>
    <w:rsid w:val="001240E6"/>
    <w:rsid w:val="001249CE"/>
    <w:rsid w:val="00127CB9"/>
    <w:rsid w:val="00127E87"/>
    <w:rsid w:val="001751A0"/>
    <w:rsid w:val="001A1049"/>
    <w:rsid w:val="001E24CC"/>
    <w:rsid w:val="00254E8A"/>
    <w:rsid w:val="00276BBE"/>
    <w:rsid w:val="00303C96"/>
    <w:rsid w:val="00337220"/>
    <w:rsid w:val="003E79FA"/>
    <w:rsid w:val="005C4F4D"/>
    <w:rsid w:val="0064279A"/>
    <w:rsid w:val="00646C18"/>
    <w:rsid w:val="0075474C"/>
    <w:rsid w:val="007C4016"/>
    <w:rsid w:val="008204FE"/>
    <w:rsid w:val="00854B75"/>
    <w:rsid w:val="00870E76"/>
    <w:rsid w:val="008D0D11"/>
    <w:rsid w:val="00904237"/>
    <w:rsid w:val="0095419A"/>
    <w:rsid w:val="00962A2B"/>
    <w:rsid w:val="00A0296B"/>
    <w:rsid w:val="00A14FCD"/>
    <w:rsid w:val="00A24857"/>
    <w:rsid w:val="00AF2E9E"/>
    <w:rsid w:val="00BE770E"/>
    <w:rsid w:val="00C030C3"/>
    <w:rsid w:val="00C3677F"/>
    <w:rsid w:val="00C61743"/>
    <w:rsid w:val="00C7425C"/>
    <w:rsid w:val="00CD4A8C"/>
    <w:rsid w:val="00CF348A"/>
    <w:rsid w:val="00D043A2"/>
    <w:rsid w:val="00D139F8"/>
    <w:rsid w:val="00D43833"/>
    <w:rsid w:val="00D43DEC"/>
    <w:rsid w:val="00EA57FB"/>
    <w:rsid w:val="00ED51B9"/>
    <w:rsid w:val="00EE5257"/>
    <w:rsid w:val="00F67938"/>
    <w:rsid w:val="00FA0052"/>
    <w:rsid w:val="00FD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459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9</cp:revision>
  <dcterms:created xsi:type="dcterms:W3CDTF">2020-04-24T19:33:00Z</dcterms:created>
  <dcterms:modified xsi:type="dcterms:W3CDTF">2020-04-29T17:15:00Z</dcterms:modified>
</cp:coreProperties>
</file>