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57" w:rsidRDefault="00426F5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426F57" w:rsidRDefault="00426F5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26F57" w:rsidRDefault="00426F57">
      <w:pPr>
        <w:spacing w:line="20" w:lineRule="exact"/>
        <w:rPr>
          <w:sz w:val="20"/>
          <w:szCs w:val="20"/>
        </w:rPr>
      </w:pPr>
    </w:p>
    <w:p w:rsidR="00426F57" w:rsidRDefault="00426F5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26F57" w:rsidRDefault="00426F5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426F57" w:rsidRPr="00ED51B9" w:rsidTr="00ED51B9">
        <w:tc>
          <w:tcPr>
            <w:tcW w:w="2967" w:type="dxa"/>
            <w:vAlign w:val="bottom"/>
          </w:tcPr>
          <w:p w:rsidR="00426F57" w:rsidRPr="00ED51B9" w:rsidRDefault="00426F5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26F57" w:rsidRPr="00A24857" w:rsidRDefault="00426F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426F57" w:rsidRPr="00ED51B9" w:rsidTr="00ED51B9">
        <w:tc>
          <w:tcPr>
            <w:tcW w:w="2967" w:type="dxa"/>
            <w:vAlign w:val="bottom"/>
          </w:tcPr>
          <w:p w:rsidR="00426F57" w:rsidRPr="00ED51B9" w:rsidRDefault="00426F57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426F57" w:rsidRPr="00ED51B9" w:rsidTr="00ED51B9">
        <w:tc>
          <w:tcPr>
            <w:tcW w:w="2967" w:type="dxa"/>
            <w:vAlign w:val="bottom"/>
          </w:tcPr>
          <w:p w:rsidR="00426F57" w:rsidRPr="00ED51B9" w:rsidRDefault="00426F57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426F57" w:rsidRPr="00ED51B9" w:rsidTr="00ED51B9">
        <w:tc>
          <w:tcPr>
            <w:tcW w:w="2967" w:type="dxa"/>
            <w:vAlign w:val="bottom"/>
          </w:tcPr>
          <w:p w:rsidR="00426F57" w:rsidRPr="00870E76" w:rsidRDefault="00426F57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</w:tr>
      <w:tr w:rsidR="00426F57" w:rsidRPr="00ED51B9" w:rsidTr="00ED51B9">
        <w:tc>
          <w:tcPr>
            <w:tcW w:w="2967" w:type="dxa"/>
            <w:vAlign w:val="bottom"/>
          </w:tcPr>
          <w:p w:rsidR="00426F57" w:rsidRDefault="00426F57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426F57" w:rsidRPr="00A24857" w:rsidRDefault="00426F57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426F57" w:rsidRPr="00BD01B9" w:rsidRDefault="00426F57" w:rsidP="0064279A">
            <w:pPr>
              <w:rPr>
                <w:sz w:val="24"/>
                <w:szCs w:val="24"/>
              </w:rPr>
            </w:pPr>
            <w:r w:rsidRPr="00BD01B9">
              <w:rPr>
                <w:b/>
                <w:sz w:val="24"/>
                <w:szCs w:val="24"/>
              </w:rPr>
              <w:t>Рассказы о детях Саши Черного. Юмористическое содержание рассказов</w:t>
            </w:r>
          </w:p>
        </w:tc>
      </w:tr>
      <w:tr w:rsidR="00426F57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426F57" w:rsidRPr="00ED51B9" w:rsidRDefault="00426F57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26F57" w:rsidRPr="00ED51B9" w:rsidRDefault="00426F5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26F57" w:rsidRPr="00ED51B9" w:rsidRDefault="00426F5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26F57" w:rsidRPr="00ED51B9" w:rsidRDefault="00426F57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26F57" w:rsidRPr="00127CB9" w:rsidRDefault="00426F57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способов создания комического в рассказах Саши Черного. Образы и сюжеты литературной классики в произведениях Саши Черного. Юмор в его рассказах. Деталь как средство создания художественного образа.</w:t>
            </w:r>
          </w:p>
        </w:tc>
      </w:tr>
      <w:tr w:rsidR="00426F57" w:rsidRPr="00ED51B9" w:rsidTr="00ED51B9">
        <w:tc>
          <w:tcPr>
            <w:tcW w:w="2967" w:type="dxa"/>
          </w:tcPr>
          <w:p w:rsidR="00426F57" w:rsidRPr="00ED51B9" w:rsidRDefault="00426F57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426F57" w:rsidRPr="00ED51B9" w:rsidRDefault="00426F57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426F57" w:rsidRPr="00ED51B9" w:rsidTr="00ED51B9">
        <w:tc>
          <w:tcPr>
            <w:tcW w:w="2967" w:type="dxa"/>
          </w:tcPr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426F57" w:rsidRPr="00ED51B9" w:rsidRDefault="00426F57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426F57" w:rsidRPr="00ED51B9" w:rsidTr="00ED51B9">
        <w:tc>
          <w:tcPr>
            <w:tcW w:w="2967" w:type="dxa"/>
          </w:tcPr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426F57" w:rsidRPr="00A24857" w:rsidRDefault="00426F57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426F57" w:rsidRPr="00ED51B9" w:rsidTr="00ED51B9">
        <w:tc>
          <w:tcPr>
            <w:tcW w:w="9696" w:type="dxa"/>
            <w:gridSpan w:val="2"/>
          </w:tcPr>
          <w:p w:rsidR="00426F57" w:rsidRPr="00ED51B9" w:rsidRDefault="00426F57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426F57" w:rsidRPr="00ED51B9" w:rsidTr="00ED51B9">
        <w:tc>
          <w:tcPr>
            <w:tcW w:w="2967" w:type="dxa"/>
          </w:tcPr>
          <w:p w:rsidR="00426F57" w:rsidRPr="00EE5257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426F57" w:rsidRPr="008F0A76" w:rsidRDefault="00426F57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A76">
              <w:rPr>
                <w:rFonts w:ascii="Times New Roman" w:hAnsi="Times New Roman"/>
                <w:sz w:val="28"/>
                <w:szCs w:val="28"/>
              </w:rPr>
              <w:t>Вспомн</w:t>
            </w:r>
            <w:r>
              <w:rPr>
                <w:rFonts w:ascii="Times New Roman" w:hAnsi="Times New Roman"/>
                <w:sz w:val="28"/>
                <w:szCs w:val="28"/>
              </w:rPr>
              <w:t>ите определение жанра «рассказ» и понятия «юмор».</w:t>
            </w:r>
          </w:p>
          <w:p w:rsidR="00426F57" w:rsidRPr="008F0A76" w:rsidRDefault="00426F57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A76">
              <w:rPr>
                <w:rFonts w:ascii="Times New Roman" w:hAnsi="Times New Roman"/>
                <w:sz w:val="28"/>
                <w:szCs w:val="28"/>
              </w:rPr>
              <w:t>Докажите, что прочитанные произведения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.Черного «Кавказский пленник» и </w:t>
            </w:r>
            <w:r w:rsidRPr="008F0A76">
              <w:rPr>
                <w:rFonts w:ascii="Times New Roman" w:hAnsi="Times New Roman"/>
                <w:sz w:val="28"/>
                <w:szCs w:val="28"/>
              </w:rPr>
              <w:t>«Игорь-Робинзон» - рассказы.</w:t>
            </w:r>
          </w:p>
        </w:tc>
      </w:tr>
      <w:tr w:rsidR="00426F57" w:rsidRPr="00ED51B9" w:rsidTr="00ED51B9">
        <w:tc>
          <w:tcPr>
            <w:tcW w:w="2967" w:type="dxa"/>
          </w:tcPr>
          <w:p w:rsidR="00426F57" w:rsidRPr="00EE5257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426F57" w:rsidRPr="008F0A76" w:rsidRDefault="00426F57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A76">
              <w:rPr>
                <w:rFonts w:ascii="Times New Roman" w:hAnsi="Times New Roman"/>
                <w:sz w:val="28"/>
                <w:szCs w:val="28"/>
              </w:rPr>
              <w:t>Перескажите понравившийся эпизод из одного из рассказов С.Черного.</w:t>
            </w:r>
          </w:p>
          <w:p w:rsidR="00426F57" w:rsidRPr="008F0A76" w:rsidRDefault="00426F57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A76">
              <w:rPr>
                <w:rFonts w:ascii="Times New Roman" w:hAnsi="Times New Roman"/>
                <w:sz w:val="28"/>
                <w:szCs w:val="28"/>
              </w:rPr>
              <w:t>Почему именно этот эпизод был вами выбран для пересказа?</w:t>
            </w:r>
          </w:p>
        </w:tc>
      </w:tr>
      <w:tr w:rsidR="00426F57" w:rsidRPr="00ED51B9" w:rsidTr="00ED51B9">
        <w:tc>
          <w:tcPr>
            <w:tcW w:w="2967" w:type="dxa"/>
          </w:tcPr>
          <w:p w:rsidR="00426F57" w:rsidRPr="00EE5257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426F57" w:rsidRDefault="00426F57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2"/>
                <w:sz w:val="28"/>
                <w:szCs w:val="28"/>
              </w:rPr>
            </w:pPr>
            <w:r w:rsidRPr="007A33C2">
              <w:rPr>
                <w:color w:val="000000"/>
                <w:spacing w:val="1"/>
                <w:sz w:val="28"/>
                <w:szCs w:val="28"/>
              </w:rPr>
              <w:t>Что удивило или, может быть, даже поразило во время чте</w:t>
            </w:r>
            <w:r w:rsidRPr="007A33C2">
              <w:rPr>
                <w:color w:val="000000"/>
                <w:spacing w:val="1"/>
                <w:sz w:val="28"/>
                <w:szCs w:val="28"/>
              </w:rPr>
              <w:softHyphen/>
              <w:t>н</w:t>
            </w:r>
            <w:r>
              <w:rPr>
                <w:color w:val="000000"/>
                <w:spacing w:val="2"/>
                <w:sz w:val="28"/>
                <w:szCs w:val="28"/>
              </w:rPr>
              <w:t>ия рассказов</w:t>
            </w:r>
            <w:r w:rsidRPr="007A33C2">
              <w:rPr>
                <w:color w:val="000000"/>
                <w:spacing w:val="2"/>
                <w:sz w:val="28"/>
                <w:szCs w:val="28"/>
              </w:rPr>
              <w:t xml:space="preserve">? </w:t>
            </w:r>
          </w:p>
          <w:p w:rsidR="00426F57" w:rsidRDefault="00426F57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2"/>
                <w:sz w:val="28"/>
                <w:szCs w:val="28"/>
              </w:rPr>
            </w:pPr>
            <w:r w:rsidRPr="007A33C2">
              <w:rPr>
                <w:color w:val="000000"/>
                <w:spacing w:val="2"/>
                <w:sz w:val="28"/>
                <w:szCs w:val="28"/>
              </w:rPr>
              <w:t>Что показалось необычным или непривычным?</w:t>
            </w:r>
          </w:p>
          <w:p w:rsidR="00426F57" w:rsidRDefault="00426F57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8"/>
                <w:szCs w:val="28"/>
              </w:rPr>
            </w:pPr>
            <w:r w:rsidRPr="007A33C2">
              <w:rPr>
                <w:color w:val="000000"/>
                <w:sz w:val="28"/>
                <w:szCs w:val="28"/>
              </w:rPr>
              <w:t xml:space="preserve">Где происходят события рассказа? </w:t>
            </w:r>
          </w:p>
          <w:p w:rsidR="00426F57" w:rsidRDefault="00426F57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7A33C2">
              <w:rPr>
                <w:color w:val="000000"/>
                <w:sz w:val="28"/>
                <w:szCs w:val="28"/>
              </w:rPr>
              <w:t xml:space="preserve">Каких героев можно назвать </w:t>
            </w:r>
            <w:r w:rsidRPr="007A33C2">
              <w:rPr>
                <w:color w:val="000000"/>
                <w:spacing w:val="-1"/>
                <w:sz w:val="28"/>
                <w:szCs w:val="28"/>
              </w:rPr>
              <w:t xml:space="preserve">главными? </w:t>
            </w:r>
          </w:p>
          <w:p w:rsidR="00426F57" w:rsidRPr="008F0A76" w:rsidRDefault="00426F57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8"/>
                <w:szCs w:val="28"/>
              </w:rPr>
            </w:pPr>
            <w:r w:rsidRPr="007A33C2">
              <w:rPr>
                <w:color w:val="000000"/>
                <w:spacing w:val="-1"/>
                <w:sz w:val="28"/>
                <w:szCs w:val="28"/>
              </w:rPr>
              <w:t>Какие чувства вызывают герои рассказов? Почему?</w:t>
            </w:r>
          </w:p>
        </w:tc>
      </w:tr>
      <w:tr w:rsidR="00426F57" w:rsidRPr="00ED51B9" w:rsidTr="00ED51B9">
        <w:tc>
          <w:tcPr>
            <w:tcW w:w="2967" w:type="dxa"/>
          </w:tcPr>
          <w:p w:rsidR="00426F57" w:rsidRPr="00EE5257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6F57" w:rsidRPr="0064279A" w:rsidRDefault="00426F57" w:rsidP="00EE5257">
            <w:pPr>
              <w:rPr>
                <w:b/>
                <w:sz w:val="28"/>
                <w:szCs w:val="28"/>
              </w:rPr>
            </w:pPr>
          </w:p>
        </w:tc>
      </w:tr>
      <w:tr w:rsidR="00426F57" w:rsidRPr="00ED51B9" w:rsidTr="00ED51B9">
        <w:tc>
          <w:tcPr>
            <w:tcW w:w="2967" w:type="dxa"/>
          </w:tcPr>
          <w:p w:rsidR="00426F57" w:rsidRPr="0064279A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6F57" w:rsidRPr="0064279A" w:rsidRDefault="00426F57" w:rsidP="0064279A">
            <w:pPr>
              <w:rPr>
                <w:sz w:val="28"/>
                <w:szCs w:val="28"/>
              </w:rPr>
            </w:pPr>
          </w:p>
        </w:tc>
      </w:tr>
      <w:tr w:rsidR="00426F57" w:rsidRPr="00ED51B9" w:rsidTr="00ED51B9">
        <w:tc>
          <w:tcPr>
            <w:tcW w:w="2967" w:type="dxa"/>
          </w:tcPr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6F57" w:rsidRPr="00ED51B9" w:rsidRDefault="00426F5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26F57" w:rsidRPr="00ED51B9" w:rsidTr="00ED51B9">
        <w:trPr>
          <w:trHeight w:val="295"/>
        </w:trPr>
        <w:tc>
          <w:tcPr>
            <w:tcW w:w="2967" w:type="dxa"/>
          </w:tcPr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6F57" w:rsidRPr="00ED51B9" w:rsidRDefault="00426F5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26F57" w:rsidRPr="00ED51B9" w:rsidTr="00ED51B9">
        <w:tc>
          <w:tcPr>
            <w:tcW w:w="2967" w:type="dxa"/>
          </w:tcPr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426F57" w:rsidRPr="0064279A" w:rsidRDefault="00426F57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Н.А. Тэффи. Рассказ «Валя» (читать).</w:t>
            </w:r>
          </w:p>
        </w:tc>
      </w:tr>
      <w:tr w:rsidR="00426F57" w:rsidRPr="00ED51B9" w:rsidTr="00ED51B9">
        <w:tc>
          <w:tcPr>
            <w:tcW w:w="2967" w:type="dxa"/>
          </w:tcPr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26F57" w:rsidRPr="00ED51B9" w:rsidRDefault="00426F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6F57" w:rsidRPr="00ED51B9" w:rsidRDefault="00426F57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426F57" w:rsidRDefault="00426F5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26F57" w:rsidRDefault="00426F5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26F57" w:rsidRPr="00EE5257" w:rsidRDefault="00426F57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426F57" w:rsidRPr="00EE5257" w:rsidRDefault="00426F57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426F57" w:rsidRDefault="00426F57">
      <w:pPr>
        <w:spacing w:line="6" w:lineRule="exact"/>
        <w:rPr>
          <w:sz w:val="20"/>
          <w:szCs w:val="20"/>
        </w:rPr>
      </w:pPr>
    </w:p>
    <w:p w:rsidR="00426F57" w:rsidRDefault="00426F57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426F57" w:rsidRDefault="00426F57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426F57" w:rsidRDefault="00426F57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426F57" w:rsidRDefault="00426F57">
      <w:pPr>
        <w:spacing w:line="288" w:lineRule="exact"/>
        <w:rPr>
          <w:sz w:val="20"/>
          <w:szCs w:val="20"/>
        </w:rPr>
      </w:pPr>
    </w:p>
    <w:p w:rsidR="00426F57" w:rsidRDefault="00426F5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426F57" w:rsidRDefault="00426F5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426F57" w:rsidRPr="00C7425C" w:rsidRDefault="00426F5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426F57" w:rsidRDefault="00426F57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426F57" w:rsidRDefault="00426F57">
      <w:pPr>
        <w:spacing w:line="12" w:lineRule="exact"/>
        <w:rPr>
          <w:sz w:val="20"/>
          <w:szCs w:val="20"/>
        </w:rPr>
      </w:pPr>
    </w:p>
    <w:p w:rsidR="00426F57" w:rsidRDefault="00426F57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426F57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A1532"/>
    <w:rsid w:val="000B6E1A"/>
    <w:rsid w:val="000D325D"/>
    <w:rsid w:val="000E303C"/>
    <w:rsid w:val="001249CE"/>
    <w:rsid w:val="00127CB9"/>
    <w:rsid w:val="00127E87"/>
    <w:rsid w:val="001751A0"/>
    <w:rsid w:val="001E24CC"/>
    <w:rsid w:val="00254E8A"/>
    <w:rsid w:val="00276BBE"/>
    <w:rsid w:val="002B25CC"/>
    <w:rsid w:val="00337220"/>
    <w:rsid w:val="003836F5"/>
    <w:rsid w:val="00426F57"/>
    <w:rsid w:val="004B1D4F"/>
    <w:rsid w:val="004B3112"/>
    <w:rsid w:val="005A6519"/>
    <w:rsid w:val="0064279A"/>
    <w:rsid w:val="00646C18"/>
    <w:rsid w:val="0068135D"/>
    <w:rsid w:val="0075474C"/>
    <w:rsid w:val="007A33C2"/>
    <w:rsid w:val="007C106D"/>
    <w:rsid w:val="007C4016"/>
    <w:rsid w:val="008204FE"/>
    <w:rsid w:val="00854B75"/>
    <w:rsid w:val="00870539"/>
    <w:rsid w:val="00870E76"/>
    <w:rsid w:val="008F0A76"/>
    <w:rsid w:val="00904237"/>
    <w:rsid w:val="00927431"/>
    <w:rsid w:val="0095419A"/>
    <w:rsid w:val="00955BD9"/>
    <w:rsid w:val="00962A2B"/>
    <w:rsid w:val="009C7FCD"/>
    <w:rsid w:val="00A24857"/>
    <w:rsid w:val="00AA3728"/>
    <w:rsid w:val="00AF156F"/>
    <w:rsid w:val="00AF2E9E"/>
    <w:rsid w:val="00B108BE"/>
    <w:rsid w:val="00B456AB"/>
    <w:rsid w:val="00B53611"/>
    <w:rsid w:val="00BD01B9"/>
    <w:rsid w:val="00BE770E"/>
    <w:rsid w:val="00C121F4"/>
    <w:rsid w:val="00C465FB"/>
    <w:rsid w:val="00C61743"/>
    <w:rsid w:val="00C7425C"/>
    <w:rsid w:val="00CD4A8C"/>
    <w:rsid w:val="00CD60BD"/>
    <w:rsid w:val="00CF348A"/>
    <w:rsid w:val="00D043A2"/>
    <w:rsid w:val="00D139F8"/>
    <w:rsid w:val="00D43833"/>
    <w:rsid w:val="00D43DEC"/>
    <w:rsid w:val="00DF0089"/>
    <w:rsid w:val="00E87E6A"/>
    <w:rsid w:val="00EA57FB"/>
    <w:rsid w:val="00ED51B9"/>
    <w:rsid w:val="00EE5257"/>
    <w:rsid w:val="00F900C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339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12</cp:revision>
  <dcterms:created xsi:type="dcterms:W3CDTF">2020-04-24T19:33:00Z</dcterms:created>
  <dcterms:modified xsi:type="dcterms:W3CDTF">2020-04-29T17:12:00Z</dcterms:modified>
</cp:coreProperties>
</file>