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0C" w:rsidRDefault="006B780C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6B780C" w:rsidRDefault="006B780C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6B780C" w:rsidRDefault="006B780C">
      <w:pPr>
        <w:spacing w:line="20" w:lineRule="exact"/>
        <w:rPr>
          <w:sz w:val="20"/>
          <w:szCs w:val="20"/>
        </w:rPr>
      </w:pPr>
    </w:p>
    <w:p w:rsidR="006B780C" w:rsidRDefault="006B780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6B780C" w:rsidRDefault="006B780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6B780C" w:rsidRPr="00ED51B9" w:rsidTr="00ED51B9">
        <w:tc>
          <w:tcPr>
            <w:tcW w:w="2967" w:type="dxa"/>
            <w:vAlign w:val="bottom"/>
          </w:tcPr>
          <w:p w:rsidR="006B780C" w:rsidRPr="00ED51B9" w:rsidRDefault="006B780C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B780C" w:rsidRPr="00A24857" w:rsidRDefault="006B780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6B780C" w:rsidRPr="00ED51B9" w:rsidTr="00ED51B9">
        <w:tc>
          <w:tcPr>
            <w:tcW w:w="2967" w:type="dxa"/>
            <w:vAlign w:val="bottom"/>
          </w:tcPr>
          <w:p w:rsidR="006B780C" w:rsidRPr="00ED51B9" w:rsidRDefault="006B780C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6B780C" w:rsidRPr="00ED51B9" w:rsidTr="00ED51B9">
        <w:tc>
          <w:tcPr>
            <w:tcW w:w="2967" w:type="dxa"/>
            <w:vAlign w:val="bottom"/>
          </w:tcPr>
          <w:p w:rsidR="006B780C" w:rsidRPr="00ED51B9" w:rsidRDefault="006B780C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</w:t>
            </w:r>
          </w:p>
        </w:tc>
      </w:tr>
      <w:tr w:rsidR="006B780C" w:rsidRPr="00ED51B9" w:rsidTr="00ED51B9">
        <w:tc>
          <w:tcPr>
            <w:tcW w:w="2967" w:type="dxa"/>
            <w:vAlign w:val="bottom"/>
          </w:tcPr>
          <w:p w:rsidR="006B780C" w:rsidRPr="00870E76" w:rsidRDefault="006B780C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29.04.2020</w:t>
            </w:r>
          </w:p>
        </w:tc>
      </w:tr>
      <w:tr w:rsidR="006B780C" w:rsidRPr="00ED51B9" w:rsidTr="00ED51B9">
        <w:tc>
          <w:tcPr>
            <w:tcW w:w="2967" w:type="dxa"/>
            <w:vAlign w:val="bottom"/>
          </w:tcPr>
          <w:p w:rsidR="006B780C" w:rsidRDefault="006B780C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Тема урока</w:t>
            </w:r>
          </w:p>
          <w:p w:rsidR="006B780C" w:rsidRPr="00A24857" w:rsidRDefault="006B780C" w:rsidP="00A24857">
            <w:pPr>
              <w:spacing w:line="264" w:lineRule="exact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</w:tcPr>
          <w:p w:rsidR="006B780C" w:rsidRPr="00F20E78" w:rsidRDefault="006B780C" w:rsidP="00F20E78">
            <w:pPr>
              <w:rPr>
                <w:sz w:val="24"/>
                <w:szCs w:val="24"/>
              </w:rPr>
            </w:pPr>
            <w:r w:rsidRPr="00F20E78">
              <w:rPr>
                <w:b/>
                <w:bCs/>
                <w:iCs/>
                <w:sz w:val="24"/>
                <w:szCs w:val="24"/>
              </w:rPr>
              <w:t>Правописан</w:t>
            </w:r>
            <w:r>
              <w:rPr>
                <w:b/>
                <w:bCs/>
                <w:iCs/>
                <w:sz w:val="24"/>
                <w:szCs w:val="24"/>
              </w:rPr>
              <w:t xml:space="preserve">ие гласных в суффиксах глаголов </w:t>
            </w:r>
            <w:r w:rsidRPr="00F20E78">
              <w:rPr>
                <w:b/>
                <w:bCs/>
                <w:iCs/>
                <w:sz w:val="24"/>
                <w:szCs w:val="24"/>
              </w:rPr>
              <w:t>(п. 98, стр. 135)</w:t>
            </w:r>
          </w:p>
        </w:tc>
      </w:tr>
      <w:tr w:rsidR="006B780C" w:rsidRPr="00ED51B9" w:rsidTr="00ED51B9">
        <w:trPr>
          <w:trHeight w:val="1105"/>
        </w:trPr>
        <w:tc>
          <w:tcPr>
            <w:tcW w:w="2967" w:type="dxa"/>
            <w:vAlign w:val="bottom"/>
          </w:tcPr>
          <w:p w:rsidR="006B780C" w:rsidRDefault="006B780C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B780C" w:rsidRPr="00A1776A" w:rsidRDefault="006B780C" w:rsidP="00A1776A">
            <w:pPr>
              <w:spacing w:line="264" w:lineRule="exact"/>
              <w:rPr>
                <w:b/>
                <w:bCs/>
                <w:sz w:val="24"/>
                <w:szCs w:val="24"/>
              </w:rPr>
            </w:pPr>
          </w:p>
          <w:p w:rsidR="006B780C" w:rsidRPr="00ED51B9" w:rsidRDefault="006B780C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B780C" w:rsidRPr="00B87109" w:rsidRDefault="006B780C" w:rsidP="00ED51B9">
            <w:pPr>
              <w:spacing w:line="263" w:lineRule="exact"/>
              <w:rPr>
                <w:sz w:val="24"/>
                <w:szCs w:val="24"/>
              </w:rPr>
            </w:pPr>
            <w:r w:rsidRPr="00B87109">
              <w:rPr>
                <w:sz w:val="24"/>
                <w:szCs w:val="24"/>
              </w:rPr>
              <w:t>Услов</w:t>
            </w:r>
            <w:r>
              <w:rPr>
                <w:sz w:val="24"/>
                <w:szCs w:val="24"/>
              </w:rPr>
              <w:t>ия выбора гласных ы-и и о-е в су</w:t>
            </w:r>
            <w:r w:rsidRPr="00B87109">
              <w:rPr>
                <w:sz w:val="24"/>
                <w:szCs w:val="24"/>
              </w:rPr>
              <w:t xml:space="preserve">ффиксах глаголов. </w:t>
            </w:r>
          </w:p>
        </w:tc>
      </w:tr>
      <w:tr w:rsidR="006B780C" w:rsidRPr="00ED51B9" w:rsidTr="00ED51B9">
        <w:tc>
          <w:tcPr>
            <w:tcW w:w="2967" w:type="dxa"/>
          </w:tcPr>
          <w:p w:rsidR="006B780C" w:rsidRPr="00ED51B9" w:rsidRDefault="006B780C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B780C" w:rsidRPr="00ED51B9" w:rsidRDefault="006B780C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EE5257">
              <w:rPr>
                <w:sz w:val="24"/>
                <w:szCs w:val="24"/>
                <w:u w:val="single"/>
                <w:lang w:val="en-US"/>
              </w:rPr>
              <w:t>https</w:t>
            </w:r>
            <w:r w:rsidRPr="00EE5257">
              <w:rPr>
                <w:sz w:val="24"/>
                <w:szCs w:val="24"/>
                <w:u w:val="single"/>
              </w:rPr>
              <w:t>://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join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skype</w:t>
            </w:r>
            <w:r w:rsidRPr="00EE5257">
              <w:rPr>
                <w:sz w:val="24"/>
                <w:szCs w:val="24"/>
                <w:u w:val="single"/>
              </w:rPr>
              <w:t>.</w:t>
            </w:r>
            <w:r w:rsidRPr="00EE5257">
              <w:rPr>
                <w:sz w:val="24"/>
                <w:szCs w:val="24"/>
                <w:u w:val="single"/>
                <w:lang w:val="en-US"/>
              </w:rPr>
              <w:t>com</w:t>
            </w:r>
            <w:r w:rsidRPr="00EE5257">
              <w:rPr>
                <w:sz w:val="24"/>
                <w:szCs w:val="24"/>
                <w:u w:val="single"/>
              </w:rPr>
              <w:t>/</w:t>
            </w:r>
            <w:r w:rsidRPr="00EE5257">
              <w:rPr>
                <w:sz w:val="24"/>
                <w:szCs w:val="24"/>
                <w:u w:val="single"/>
                <w:lang w:val="en-US"/>
              </w:rPr>
              <w:t>kofF</w:t>
            </w:r>
            <w:r w:rsidRPr="00EE5257"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6B780C" w:rsidRPr="00ED51B9" w:rsidTr="00ED51B9">
        <w:tc>
          <w:tcPr>
            <w:tcW w:w="2967" w:type="dxa"/>
          </w:tcPr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B780C" w:rsidRPr="00ED51B9" w:rsidRDefault="006B780C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6B780C" w:rsidRPr="00ED51B9" w:rsidTr="00ED51B9">
        <w:tc>
          <w:tcPr>
            <w:tcW w:w="2967" w:type="dxa"/>
          </w:tcPr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6B780C" w:rsidRPr="00A24857" w:rsidRDefault="006B780C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6B780C" w:rsidRPr="00ED51B9" w:rsidTr="00ED51B9">
        <w:tc>
          <w:tcPr>
            <w:tcW w:w="9696" w:type="dxa"/>
            <w:gridSpan w:val="2"/>
          </w:tcPr>
          <w:p w:rsidR="006B780C" w:rsidRPr="00ED51B9" w:rsidRDefault="006B780C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6B780C" w:rsidRPr="00ED51B9" w:rsidTr="00ED51B9">
        <w:tc>
          <w:tcPr>
            <w:tcW w:w="2967" w:type="dxa"/>
          </w:tcPr>
          <w:p w:rsidR="006B780C" w:rsidRPr="00EE5257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6B780C" w:rsidRPr="00F20E78" w:rsidRDefault="006B780C" w:rsidP="00F20E78">
            <w:pPr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Изучение материала учебника на стр. 136.</w:t>
            </w:r>
          </w:p>
        </w:tc>
      </w:tr>
      <w:tr w:rsidR="006B780C" w:rsidRPr="00ED51B9" w:rsidTr="00ED51B9">
        <w:tc>
          <w:tcPr>
            <w:tcW w:w="2967" w:type="dxa"/>
          </w:tcPr>
          <w:p w:rsidR="006B780C" w:rsidRPr="00EE5257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6B780C" w:rsidRDefault="006B780C" w:rsidP="00F20E78">
            <w:pPr>
              <w:rPr>
                <w:b/>
                <w:bCs/>
                <w:iCs/>
                <w:sz w:val="28"/>
                <w:szCs w:val="28"/>
              </w:rPr>
            </w:pPr>
            <w:r w:rsidRPr="003B52D9">
              <w:rPr>
                <w:b/>
                <w:bCs/>
                <w:iCs/>
                <w:sz w:val="28"/>
                <w:szCs w:val="28"/>
                <w:highlight w:val="yellow"/>
              </w:rPr>
              <w:t>Запомнить!</w:t>
            </w:r>
            <w:r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6B780C" w:rsidRPr="00D14512" w:rsidRDefault="006B780C" w:rsidP="00F20E78">
            <w:pPr>
              <w:rPr>
                <w:b/>
                <w:sz w:val="28"/>
                <w:szCs w:val="28"/>
              </w:rPr>
            </w:pPr>
            <w:r w:rsidRPr="00D14512">
              <w:rPr>
                <w:b/>
                <w:bCs/>
                <w:iCs/>
                <w:sz w:val="28"/>
                <w:szCs w:val="28"/>
              </w:rPr>
              <w:t>Е</w:t>
            </w:r>
            <w:r w:rsidRPr="00D14512">
              <w:rPr>
                <w:b/>
                <w:sz w:val="28"/>
                <w:szCs w:val="28"/>
              </w:rPr>
              <w:t>сли в 1-м лице настоящего и будущего времени глагол оканчивается на -ываю (-иваю), то в неопределённой форме и в прошед</w:t>
            </w:r>
            <w:r w:rsidRPr="00D14512">
              <w:rPr>
                <w:b/>
                <w:sz w:val="28"/>
                <w:szCs w:val="28"/>
              </w:rPr>
              <w:softHyphen/>
              <w:t>шем времени суффикс -ыва- (-ива-) сохраняется: раздумы</w:t>
            </w:r>
            <w:r w:rsidRPr="00D14512">
              <w:rPr>
                <w:b/>
                <w:sz w:val="28"/>
                <w:szCs w:val="28"/>
              </w:rPr>
              <w:softHyphen/>
              <w:t xml:space="preserve">ваю — раздумывать, заканчиваю — заканчивать; если в 1 -м лице настоящего и будущего времени глагол оканчивается на -ую (-юю), то в неопределённой форме и в прошедшем времени пишется суффикс -ова- (-ева-): рисую — рисовать, ночую — ночевать. </w:t>
            </w:r>
          </w:p>
          <w:p w:rsidR="006B780C" w:rsidRPr="001A3E52" w:rsidRDefault="006B780C" w:rsidP="00F20E78">
            <w:pPr>
              <w:rPr>
                <w:sz w:val="28"/>
                <w:szCs w:val="28"/>
              </w:rPr>
            </w:pPr>
            <w:r w:rsidRPr="001A3E52">
              <w:rPr>
                <w:sz w:val="28"/>
                <w:szCs w:val="28"/>
              </w:rPr>
              <w:t>Исчезновение суффикса -ова- (-ева-) при смене формы гла</w:t>
            </w:r>
            <w:r w:rsidRPr="001A3E52">
              <w:rPr>
                <w:sz w:val="28"/>
                <w:szCs w:val="28"/>
              </w:rPr>
              <w:softHyphen/>
              <w:t>гола можно объяснить, заглянув в историю языка. Подобное яв</w:t>
            </w:r>
            <w:r w:rsidRPr="001A3E52">
              <w:rPr>
                <w:sz w:val="28"/>
                <w:szCs w:val="28"/>
              </w:rPr>
              <w:softHyphen/>
              <w:t>ление мы наблюдали при склонении существительных с суффик</w:t>
            </w:r>
            <w:r w:rsidRPr="001A3E52">
              <w:rPr>
                <w:sz w:val="28"/>
                <w:szCs w:val="28"/>
              </w:rPr>
              <w:softHyphen/>
              <w:t>сами -ик- и -ек-: ключик — ключика, замочек — замочка.</w:t>
            </w:r>
          </w:p>
          <w:p w:rsidR="006B780C" w:rsidRPr="001A3E52" w:rsidRDefault="006B780C" w:rsidP="00F20E78">
            <w:pPr>
              <w:rPr>
                <w:sz w:val="28"/>
                <w:szCs w:val="28"/>
              </w:rPr>
            </w:pPr>
            <w:r w:rsidRPr="001A3E52">
              <w:rPr>
                <w:sz w:val="28"/>
                <w:szCs w:val="28"/>
              </w:rPr>
              <w:t>Выпадать могут только буквы o и e, буква и не выпадает, так как не было такого краткого звука: крючок — крючка, мячик — мя</w:t>
            </w:r>
            <w:r w:rsidRPr="001A3E52">
              <w:rPr>
                <w:sz w:val="28"/>
                <w:szCs w:val="28"/>
              </w:rPr>
              <w:softHyphen/>
              <w:t>чика</w:t>
            </w:r>
            <w:r>
              <w:rPr>
                <w:sz w:val="28"/>
                <w:szCs w:val="28"/>
              </w:rPr>
              <w:t xml:space="preserve">. </w:t>
            </w:r>
          </w:p>
          <w:p w:rsidR="006B780C" w:rsidRPr="00F20E78" w:rsidRDefault="006B780C" w:rsidP="00F20E78">
            <w:pPr>
              <w:rPr>
                <w:b/>
                <w:sz w:val="28"/>
                <w:szCs w:val="28"/>
              </w:rPr>
            </w:pPr>
            <w:r w:rsidRPr="00D14512">
              <w:rPr>
                <w:b/>
                <w:sz w:val="28"/>
                <w:szCs w:val="28"/>
              </w:rPr>
              <w:t>Постфикс (суффикс) -ся (-сь) не влияет на гласные рассма</w:t>
            </w:r>
            <w:r w:rsidRPr="00D14512">
              <w:rPr>
                <w:b/>
                <w:sz w:val="28"/>
                <w:szCs w:val="28"/>
              </w:rPr>
              <w:softHyphen/>
              <w:t xml:space="preserve">триваемых суффиксов: побаиваюсь — побаиваться, подделываюсь — подделываться, советуюсь — советоваться. </w:t>
            </w:r>
          </w:p>
        </w:tc>
      </w:tr>
      <w:tr w:rsidR="006B780C" w:rsidRPr="00ED51B9" w:rsidTr="00ED51B9">
        <w:tc>
          <w:tcPr>
            <w:tcW w:w="2967" w:type="dxa"/>
          </w:tcPr>
          <w:p w:rsidR="006B780C" w:rsidRPr="00EE5257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E5257"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6B780C" w:rsidRPr="00F20E78" w:rsidRDefault="006B780C" w:rsidP="00F20E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Выполняем упражнения</w:t>
            </w:r>
            <w:r w:rsidRPr="00D1451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579, 580.</w:t>
            </w:r>
          </w:p>
        </w:tc>
      </w:tr>
      <w:tr w:rsidR="006B780C" w:rsidRPr="00ED51B9" w:rsidTr="00ED51B9">
        <w:tc>
          <w:tcPr>
            <w:tcW w:w="2967" w:type="dxa"/>
          </w:tcPr>
          <w:p w:rsidR="006B780C" w:rsidRPr="00EE5257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B780C" w:rsidRPr="00EE5257" w:rsidRDefault="006B780C" w:rsidP="00F20E78">
            <w:pPr>
              <w:rPr>
                <w:sz w:val="28"/>
                <w:szCs w:val="28"/>
              </w:rPr>
            </w:pPr>
          </w:p>
        </w:tc>
      </w:tr>
      <w:tr w:rsidR="006B780C" w:rsidRPr="00ED51B9" w:rsidTr="00ED51B9">
        <w:tc>
          <w:tcPr>
            <w:tcW w:w="2967" w:type="dxa"/>
          </w:tcPr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B780C" w:rsidRPr="00ED51B9" w:rsidRDefault="006B780C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6B780C" w:rsidRPr="00ED51B9" w:rsidTr="00ED51B9">
        <w:tc>
          <w:tcPr>
            <w:tcW w:w="2967" w:type="dxa"/>
          </w:tcPr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B780C" w:rsidRPr="00ED51B9" w:rsidRDefault="006B780C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6B780C" w:rsidRPr="00ED51B9" w:rsidTr="00ED51B9">
        <w:trPr>
          <w:trHeight w:val="295"/>
        </w:trPr>
        <w:tc>
          <w:tcPr>
            <w:tcW w:w="2967" w:type="dxa"/>
          </w:tcPr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B780C" w:rsidRPr="00ED51B9" w:rsidRDefault="006B780C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6B780C" w:rsidRPr="00ED51B9" w:rsidTr="00ED51B9">
        <w:tc>
          <w:tcPr>
            <w:tcW w:w="2967" w:type="dxa"/>
          </w:tcPr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6B780C" w:rsidRPr="00F20E78" w:rsidRDefault="006B780C" w:rsidP="00F20E78">
            <w:pPr>
              <w:rPr>
                <w:b/>
                <w:sz w:val="28"/>
                <w:szCs w:val="28"/>
              </w:rPr>
            </w:pPr>
            <w:r w:rsidRPr="00F20E78">
              <w:rPr>
                <w:b/>
                <w:sz w:val="28"/>
                <w:szCs w:val="28"/>
              </w:rPr>
              <w:t>Изучение и запоминание материала п. 98.</w:t>
            </w:r>
          </w:p>
        </w:tc>
      </w:tr>
      <w:tr w:rsidR="006B780C" w:rsidRPr="00ED51B9" w:rsidTr="00ED51B9">
        <w:tc>
          <w:tcPr>
            <w:tcW w:w="2967" w:type="dxa"/>
          </w:tcPr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6B780C" w:rsidRPr="00ED51B9" w:rsidRDefault="006B780C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B780C" w:rsidRPr="00ED51B9" w:rsidRDefault="006B780C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6B780C" w:rsidRDefault="006B780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6B780C" w:rsidRDefault="006B780C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6B780C" w:rsidRPr="00EE5257" w:rsidRDefault="006B780C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  <w:r>
        <w:rPr>
          <w:sz w:val="24"/>
          <w:szCs w:val="24"/>
          <w:u w:val="single"/>
        </w:rPr>
        <w:t>.</w:t>
      </w:r>
    </w:p>
    <w:p w:rsidR="006B780C" w:rsidRPr="00EE5257" w:rsidRDefault="006B780C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6B780C" w:rsidRDefault="006B780C">
      <w:pPr>
        <w:spacing w:line="6" w:lineRule="exact"/>
        <w:rPr>
          <w:sz w:val="20"/>
          <w:szCs w:val="20"/>
        </w:rPr>
      </w:pPr>
    </w:p>
    <w:p w:rsidR="006B780C" w:rsidRDefault="006B780C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</w:t>
      </w:r>
      <w:r w:rsidRPr="00A24857">
        <w:rPr>
          <w:sz w:val="24"/>
          <w:szCs w:val="24"/>
        </w:rPr>
        <w:t>0</w:t>
      </w:r>
      <w:r>
        <w:rPr>
          <w:sz w:val="24"/>
          <w:szCs w:val="24"/>
        </w:rPr>
        <w:t>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6B780C" w:rsidRDefault="006B780C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6B780C" w:rsidRDefault="006B780C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6B780C" w:rsidRDefault="006B780C">
      <w:pPr>
        <w:spacing w:line="288" w:lineRule="exact"/>
        <w:rPr>
          <w:sz w:val="20"/>
          <w:szCs w:val="20"/>
        </w:rPr>
      </w:pPr>
    </w:p>
    <w:p w:rsidR="006B780C" w:rsidRDefault="006B780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6B780C" w:rsidRDefault="006B780C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6B780C" w:rsidRPr="00C7425C" w:rsidRDefault="006B780C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6B780C" w:rsidRDefault="006B780C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6B780C" w:rsidRDefault="006B780C">
      <w:pPr>
        <w:spacing w:line="12" w:lineRule="exact"/>
        <w:rPr>
          <w:sz w:val="20"/>
          <w:szCs w:val="20"/>
        </w:rPr>
      </w:pPr>
    </w:p>
    <w:p w:rsidR="006B780C" w:rsidRDefault="006B780C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6B780C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E303C"/>
    <w:rsid w:val="00127E87"/>
    <w:rsid w:val="001751A0"/>
    <w:rsid w:val="001A3E52"/>
    <w:rsid w:val="00254E8A"/>
    <w:rsid w:val="003B52D9"/>
    <w:rsid w:val="003E4F38"/>
    <w:rsid w:val="004D7A47"/>
    <w:rsid w:val="005000CA"/>
    <w:rsid w:val="00646C18"/>
    <w:rsid w:val="00663B0A"/>
    <w:rsid w:val="006B780C"/>
    <w:rsid w:val="006F0324"/>
    <w:rsid w:val="0075474C"/>
    <w:rsid w:val="008204FE"/>
    <w:rsid w:val="00854B75"/>
    <w:rsid w:val="00870E76"/>
    <w:rsid w:val="00962A2B"/>
    <w:rsid w:val="00A1776A"/>
    <w:rsid w:val="00A24857"/>
    <w:rsid w:val="00B87109"/>
    <w:rsid w:val="00C7425C"/>
    <w:rsid w:val="00CB0FAA"/>
    <w:rsid w:val="00D043A2"/>
    <w:rsid w:val="00D14512"/>
    <w:rsid w:val="00E45A29"/>
    <w:rsid w:val="00E5776B"/>
    <w:rsid w:val="00EA57FB"/>
    <w:rsid w:val="00ED51B9"/>
    <w:rsid w:val="00EE5257"/>
    <w:rsid w:val="00F20E78"/>
    <w:rsid w:val="00FA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D7A47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2</Pages>
  <Words>391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5</cp:revision>
  <dcterms:created xsi:type="dcterms:W3CDTF">2020-04-24T19:33:00Z</dcterms:created>
  <dcterms:modified xsi:type="dcterms:W3CDTF">2020-04-27T15:57:00Z</dcterms:modified>
</cp:coreProperties>
</file>