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6B" w:rsidRDefault="00E5776B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E5776B" w:rsidRDefault="00E5776B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5776B" w:rsidRDefault="00E5776B">
      <w:pPr>
        <w:spacing w:line="20" w:lineRule="exact"/>
        <w:rPr>
          <w:sz w:val="20"/>
          <w:szCs w:val="20"/>
        </w:rPr>
      </w:pPr>
    </w:p>
    <w:p w:rsidR="00E5776B" w:rsidRDefault="00E5776B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E5776B" w:rsidRDefault="00E5776B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E5776B" w:rsidRPr="00ED51B9" w:rsidTr="00ED51B9">
        <w:tc>
          <w:tcPr>
            <w:tcW w:w="2967" w:type="dxa"/>
            <w:vAlign w:val="bottom"/>
          </w:tcPr>
          <w:p w:rsidR="00E5776B" w:rsidRPr="00ED51B9" w:rsidRDefault="00E5776B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E5776B" w:rsidRPr="00A24857" w:rsidRDefault="00E5776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E5776B" w:rsidRPr="00ED51B9" w:rsidTr="00ED51B9">
        <w:tc>
          <w:tcPr>
            <w:tcW w:w="2967" w:type="dxa"/>
            <w:vAlign w:val="bottom"/>
          </w:tcPr>
          <w:p w:rsidR="00E5776B" w:rsidRPr="00ED51B9" w:rsidRDefault="00E5776B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E5776B" w:rsidRPr="00ED51B9" w:rsidRDefault="00E5776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E5776B" w:rsidRPr="00ED51B9" w:rsidTr="00ED51B9">
        <w:tc>
          <w:tcPr>
            <w:tcW w:w="2967" w:type="dxa"/>
            <w:vAlign w:val="bottom"/>
          </w:tcPr>
          <w:p w:rsidR="00E5776B" w:rsidRPr="00ED51B9" w:rsidRDefault="00E5776B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E5776B" w:rsidRPr="00ED51B9" w:rsidRDefault="00E5776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</w:t>
            </w:r>
          </w:p>
        </w:tc>
      </w:tr>
      <w:tr w:rsidR="00E5776B" w:rsidRPr="00ED51B9" w:rsidTr="00ED51B9">
        <w:tc>
          <w:tcPr>
            <w:tcW w:w="2967" w:type="dxa"/>
            <w:vAlign w:val="bottom"/>
          </w:tcPr>
          <w:p w:rsidR="00E5776B" w:rsidRPr="00870E76" w:rsidRDefault="00E5776B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E5776B" w:rsidRPr="00ED51B9" w:rsidRDefault="00E5776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</w:tc>
      </w:tr>
      <w:tr w:rsidR="00E5776B" w:rsidRPr="00ED51B9" w:rsidTr="00ED51B9">
        <w:tc>
          <w:tcPr>
            <w:tcW w:w="2967" w:type="dxa"/>
            <w:vAlign w:val="bottom"/>
          </w:tcPr>
          <w:p w:rsidR="00E5776B" w:rsidRPr="00A24857" w:rsidRDefault="00E5776B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6729" w:type="dxa"/>
          </w:tcPr>
          <w:p w:rsidR="00E5776B" w:rsidRPr="00A1776A" w:rsidRDefault="00E5776B" w:rsidP="00A1776A">
            <w:pPr>
              <w:rPr>
                <w:b/>
                <w:sz w:val="24"/>
                <w:szCs w:val="24"/>
              </w:rPr>
            </w:pPr>
            <w:r w:rsidRPr="00A1776A">
              <w:rPr>
                <w:b/>
                <w:sz w:val="24"/>
                <w:szCs w:val="24"/>
              </w:rPr>
              <w:t>Безличные глаголы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776A">
              <w:rPr>
                <w:b/>
                <w:sz w:val="24"/>
                <w:szCs w:val="24"/>
              </w:rPr>
              <w:t>(п. 95, стр. 131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E5776B" w:rsidRPr="00ED51B9" w:rsidTr="00ED51B9">
        <w:trPr>
          <w:trHeight w:val="1105"/>
        </w:trPr>
        <w:tc>
          <w:tcPr>
            <w:tcW w:w="2967" w:type="dxa"/>
            <w:vAlign w:val="bottom"/>
          </w:tcPr>
          <w:p w:rsidR="00E5776B" w:rsidRDefault="00E5776B" w:rsidP="00A1776A">
            <w:pPr>
              <w:spacing w:line="264" w:lineRule="exact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E5776B" w:rsidRPr="00A1776A" w:rsidRDefault="00E5776B" w:rsidP="00A1776A">
            <w:pPr>
              <w:spacing w:line="264" w:lineRule="exact"/>
              <w:rPr>
                <w:b/>
                <w:bCs/>
                <w:sz w:val="24"/>
                <w:szCs w:val="24"/>
              </w:rPr>
            </w:pPr>
          </w:p>
          <w:p w:rsidR="00E5776B" w:rsidRPr="00ED51B9" w:rsidRDefault="00E5776B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E5776B" w:rsidRPr="00ED51B9" w:rsidRDefault="00E5776B" w:rsidP="00ED51B9">
            <w:pPr>
              <w:spacing w:line="263" w:lineRule="exact"/>
              <w:rPr>
                <w:sz w:val="20"/>
                <w:szCs w:val="20"/>
              </w:rPr>
            </w:pPr>
            <w:r w:rsidRPr="00A24857">
              <w:rPr>
                <w:b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</w:tr>
      <w:tr w:rsidR="00E5776B" w:rsidRPr="00ED51B9" w:rsidTr="00ED51B9">
        <w:tc>
          <w:tcPr>
            <w:tcW w:w="2967" w:type="dxa"/>
          </w:tcPr>
          <w:p w:rsidR="00E5776B" w:rsidRPr="00ED51B9" w:rsidRDefault="00E5776B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E5776B" w:rsidRPr="00ED51B9" w:rsidRDefault="00E5776B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E5776B" w:rsidRPr="00ED51B9" w:rsidTr="00ED51B9">
        <w:tc>
          <w:tcPr>
            <w:tcW w:w="2967" w:type="dxa"/>
          </w:tcPr>
          <w:p w:rsidR="00E5776B" w:rsidRPr="00ED51B9" w:rsidRDefault="00E5776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E5776B" w:rsidRPr="00ED51B9" w:rsidRDefault="00E5776B" w:rsidP="00A24857">
            <w:pPr>
              <w:rPr>
                <w:sz w:val="20"/>
                <w:szCs w:val="20"/>
              </w:rPr>
            </w:pPr>
            <w:r w:rsidRPr="00ED51B9">
              <w:rPr>
                <w:sz w:val="20"/>
                <w:szCs w:val="20"/>
              </w:rPr>
              <w:t>оффлайн</w:t>
            </w:r>
          </w:p>
        </w:tc>
      </w:tr>
      <w:tr w:rsidR="00E5776B" w:rsidRPr="00ED51B9" w:rsidTr="00ED51B9">
        <w:tc>
          <w:tcPr>
            <w:tcW w:w="2967" w:type="dxa"/>
          </w:tcPr>
          <w:p w:rsidR="00E5776B" w:rsidRPr="00ED51B9" w:rsidRDefault="00E5776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E5776B" w:rsidRPr="00A24857" w:rsidRDefault="00E5776B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E5776B" w:rsidRPr="00ED51B9" w:rsidTr="00ED51B9">
        <w:tc>
          <w:tcPr>
            <w:tcW w:w="9696" w:type="dxa"/>
            <w:gridSpan w:val="2"/>
          </w:tcPr>
          <w:p w:rsidR="00E5776B" w:rsidRPr="00ED51B9" w:rsidRDefault="00E5776B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E5776B" w:rsidRPr="00ED51B9" w:rsidTr="00ED51B9">
        <w:tc>
          <w:tcPr>
            <w:tcW w:w="2967" w:type="dxa"/>
          </w:tcPr>
          <w:p w:rsidR="00E5776B" w:rsidRPr="00EE5257" w:rsidRDefault="00E5776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E5257"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E5776B" w:rsidRPr="003E4F38" w:rsidRDefault="00E5776B" w:rsidP="00A1776A">
            <w:pPr>
              <w:rPr>
                <w:b/>
                <w:sz w:val="28"/>
                <w:szCs w:val="28"/>
              </w:rPr>
            </w:pPr>
            <w:r w:rsidRPr="003E4F38">
              <w:rPr>
                <w:b/>
                <w:sz w:val="28"/>
                <w:szCs w:val="28"/>
              </w:rPr>
              <w:t>Составьте пары предложений, в которых один и тот же гла</w:t>
            </w:r>
            <w:r w:rsidRPr="003E4F38">
              <w:rPr>
                <w:b/>
                <w:sz w:val="28"/>
                <w:szCs w:val="28"/>
              </w:rPr>
              <w:softHyphen/>
              <w:t>гол выступал бы в роли личного и безличного (род глагола можно изменять).</w:t>
            </w:r>
          </w:p>
          <w:p w:rsidR="00E5776B" w:rsidRPr="003E4F38" w:rsidRDefault="00E5776B" w:rsidP="00A1776A">
            <w:pPr>
              <w:rPr>
                <w:b/>
                <w:sz w:val="28"/>
                <w:szCs w:val="28"/>
              </w:rPr>
            </w:pPr>
          </w:p>
          <w:p w:rsidR="00E5776B" w:rsidRPr="006F0324" w:rsidRDefault="00E5776B" w:rsidP="00A1776A">
            <w:pPr>
              <w:rPr>
                <w:sz w:val="28"/>
                <w:szCs w:val="28"/>
              </w:rPr>
            </w:pPr>
            <w:r w:rsidRPr="006F0324">
              <w:rPr>
                <w:sz w:val="28"/>
                <w:szCs w:val="28"/>
              </w:rPr>
              <w:t>Посветлело, тянет, подмывало, везёт.</w:t>
            </w:r>
          </w:p>
          <w:p w:rsidR="00E5776B" w:rsidRDefault="00E5776B" w:rsidP="00EE5257">
            <w:pPr>
              <w:rPr>
                <w:sz w:val="28"/>
                <w:szCs w:val="28"/>
              </w:rPr>
            </w:pPr>
          </w:p>
          <w:p w:rsidR="00E5776B" w:rsidRPr="00ED51B9" w:rsidRDefault="00E5776B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E5776B" w:rsidRPr="00ED51B9" w:rsidTr="00ED51B9">
        <w:tc>
          <w:tcPr>
            <w:tcW w:w="2967" w:type="dxa"/>
          </w:tcPr>
          <w:p w:rsidR="00E5776B" w:rsidRPr="00EE5257" w:rsidRDefault="00E5776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E5257"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E5776B" w:rsidRPr="006F0324" w:rsidRDefault="00E5776B" w:rsidP="00A1776A">
            <w:pPr>
              <w:rPr>
                <w:b/>
                <w:i/>
                <w:sz w:val="28"/>
                <w:szCs w:val="28"/>
              </w:rPr>
            </w:pPr>
            <w:r w:rsidRPr="006F0324">
              <w:rPr>
                <w:sz w:val="28"/>
                <w:szCs w:val="28"/>
              </w:rPr>
              <w:t>Многие безличные глаголы характерны для разговорной речи</w:t>
            </w:r>
            <w:r>
              <w:rPr>
                <w:sz w:val="28"/>
                <w:szCs w:val="28"/>
              </w:rPr>
              <w:t>:</w:t>
            </w:r>
            <w:r w:rsidRPr="006F0324">
              <w:rPr>
                <w:sz w:val="28"/>
                <w:szCs w:val="28"/>
              </w:rPr>
              <w:t xml:space="preserve"> </w:t>
            </w:r>
            <w:r w:rsidRPr="006F0324">
              <w:rPr>
                <w:b/>
                <w:i/>
                <w:sz w:val="28"/>
                <w:szCs w:val="28"/>
              </w:rPr>
              <w:t>подмывало, везёт, нездоровилось, вздумалось, угораздило, приспичило.</w:t>
            </w:r>
          </w:p>
          <w:p w:rsidR="00E5776B" w:rsidRDefault="00E5776B" w:rsidP="00A1776A">
            <w:pPr>
              <w:rPr>
                <w:sz w:val="28"/>
                <w:szCs w:val="28"/>
              </w:rPr>
            </w:pPr>
          </w:p>
          <w:p w:rsidR="00E5776B" w:rsidRPr="006F0324" w:rsidRDefault="00E5776B" w:rsidP="00A1776A">
            <w:pPr>
              <w:rPr>
                <w:b/>
                <w:sz w:val="28"/>
                <w:szCs w:val="28"/>
              </w:rPr>
            </w:pPr>
            <w:r w:rsidRPr="006F0324">
              <w:rPr>
                <w:b/>
                <w:sz w:val="28"/>
                <w:szCs w:val="28"/>
              </w:rPr>
              <w:t>Разберём несколько примеров с безличными глаголами, которые разговорной речи не присущи. Прочитайте предложения.</w:t>
            </w:r>
          </w:p>
          <w:p w:rsidR="00E5776B" w:rsidRPr="006F0324" w:rsidRDefault="00E5776B" w:rsidP="00A1776A">
            <w:pPr>
              <w:rPr>
                <w:b/>
                <w:sz w:val="28"/>
                <w:szCs w:val="28"/>
              </w:rPr>
            </w:pPr>
          </w:p>
          <w:p w:rsidR="00E5776B" w:rsidRDefault="00E5776B" w:rsidP="00A1776A">
            <w:pPr>
              <w:rPr>
                <w:sz w:val="28"/>
                <w:szCs w:val="28"/>
              </w:rPr>
            </w:pPr>
            <w:r w:rsidRPr="006F0324">
              <w:rPr>
                <w:sz w:val="28"/>
                <w:szCs w:val="28"/>
              </w:rPr>
              <w:t>Так поступать не подобает. Вам надлежит многое узнать. Следует подождать с решением.</w:t>
            </w:r>
          </w:p>
          <w:p w:rsidR="00E5776B" w:rsidRDefault="00E5776B" w:rsidP="00A1776A">
            <w:pPr>
              <w:rPr>
                <w:b/>
                <w:sz w:val="28"/>
                <w:szCs w:val="28"/>
              </w:rPr>
            </w:pPr>
          </w:p>
          <w:p w:rsidR="00E5776B" w:rsidRPr="006F0324" w:rsidRDefault="00E5776B" w:rsidP="00A1776A">
            <w:pPr>
              <w:rPr>
                <w:sz w:val="28"/>
                <w:szCs w:val="28"/>
              </w:rPr>
            </w:pPr>
            <w:r w:rsidRPr="006F0324">
              <w:rPr>
                <w:b/>
                <w:sz w:val="28"/>
                <w:szCs w:val="28"/>
              </w:rPr>
              <w:t>Объясните смысл предложений.</w:t>
            </w:r>
          </w:p>
          <w:p w:rsidR="00E5776B" w:rsidRPr="006F0324" w:rsidRDefault="00E5776B" w:rsidP="00A1776A">
            <w:pPr>
              <w:rPr>
                <w:sz w:val="28"/>
                <w:szCs w:val="28"/>
              </w:rPr>
            </w:pPr>
            <w:r w:rsidRPr="006F0324">
              <w:rPr>
                <w:sz w:val="28"/>
                <w:szCs w:val="28"/>
              </w:rPr>
              <w:t>Заглянем в толковый словарь, чтобы прояснить значение безличных глаголов.</w:t>
            </w:r>
          </w:p>
          <w:p w:rsidR="00E5776B" w:rsidRPr="006F0324" w:rsidRDefault="00E5776B" w:rsidP="00A1776A">
            <w:pPr>
              <w:rPr>
                <w:sz w:val="28"/>
                <w:szCs w:val="28"/>
              </w:rPr>
            </w:pPr>
            <w:r w:rsidRPr="006F0324">
              <w:rPr>
                <w:sz w:val="28"/>
                <w:szCs w:val="28"/>
              </w:rPr>
              <w:t>Глаголы подобать, надлежать и следовать, оказывается, синонимы. Их значение — следоват</w:t>
            </w:r>
            <w:r>
              <w:rPr>
                <w:sz w:val="28"/>
                <w:szCs w:val="28"/>
              </w:rPr>
              <w:t>ь, соответствовать принятым пра</w:t>
            </w:r>
            <w:r w:rsidRPr="006F0324">
              <w:rPr>
                <w:sz w:val="28"/>
                <w:szCs w:val="28"/>
              </w:rPr>
              <w:t xml:space="preserve">вилам, нормам. Глагол </w:t>
            </w:r>
            <w:r w:rsidRPr="006F0324">
              <w:rPr>
                <w:b/>
                <w:i/>
                <w:sz w:val="28"/>
                <w:szCs w:val="28"/>
              </w:rPr>
              <w:t>подобать</w:t>
            </w:r>
            <w:r w:rsidRPr="006F0324">
              <w:rPr>
                <w:sz w:val="28"/>
                <w:szCs w:val="28"/>
              </w:rPr>
              <w:t xml:space="preserve"> характерен для книжной речи остальные два — для официально-делового и научного стилей речи.</w:t>
            </w:r>
          </w:p>
          <w:p w:rsidR="00E5776B" w:rsidRDefault="00E5776B" w:rsidP="00A1776A">
            <w:pPr>
              <w:rPr>
                <w:sz w:val="28"/>
                <w:szCs w:val="28"/>
              </w:rPr>
            </w:pPr>
          </w:p>
          <w:p w:rsidR="00E5776B" w:rsidRPr="00ED51B9" w:rsidRDefault="00E5776B" w:rsidP="00EE5257">
            <w:pPr>
              <w:ind w:left="80"/>
              <w:rPr>
                <w:sz w:val="20"/>
                <w:szCs w:val="20"/>
              </w:rPr>
            </w:pPr>
          </w:p>
        </w:tc>
      </w:tr>
      <w:tr w:rsidR="00E5776B" w:rsidRPr="00ED51B9" w:rsidTr="00ED51B9">
        <w:tc>
          <w:tcPr>
            <w:tcW w:w="2967" w:type="dxa"/>
          </w:tcPr>
          <w:p w:rsidR="00E5776B" w:rsidRPr="00EE5257" w:rsidRDefault="00E5776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E5257"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E5776B" w:rsidRDefault="00E5776B" w:rsidP="00A1776A">
            <w:pPr>
              <w:rPr>
                <w:b/>
                <w:sz w:val="28"/>
                <w:szCs w:val="28"/>
              </w:rPr>
            </w:pPr>
            <w:r w:rsidRPr="006F0324">
              <w:rPr>
                <w:b/>
                <w:sz w:val="28"/>
                <w:szCs w:val="28"/>
              </w:rPr>
              <w:t>Как прояснить роль личного глагола, который может вы</w:t>
            </w:r>
            <w:r w:rsidRPr="006F0324">
              <w:rPr>
                <w:b/>
                <w:sz w:val="28"/>
                <w:szCs w:val="28"/>
              </w:rPr>
              <w:softHyphen/>
              <w:t>ступать в роли безличного?</w:t>
            </w:r>
          </w:p>
          <w:p w:rsidR="00E5776B" w:rsidRDefault="00E5776B" w:rsidP="00A1776A">
            <w:pPr>
              <w:rPr>
                <w:b/>
                <w:sz w:val="28"/>
                <w:szCs w:val="28"/>
                <w:highlight w:val="yellow"/>
              </w:rPr>
            </w:pPr>
          </w:p>
          <w:p w:rsidR="00E5776B" w:rsidRDefault="00E5776B" w:rsidP="00A1776A">
            <w:pPr>
              <w:rPr>
                <w:sz w:val="28"/>
                <w:szCs w:val="28"/>
              </w:rPr>
            </w:pPr>
            <w:r w:rsidRPr="006F0324">
              <w:rPr>
                <w:b/>
                <w:sz w:val="28"/>
                <w:szCs w:val="28"/>
                <w:highlight w:val="yellow"/>
              </w:rPr>
              <w:t>Запомнить!</w:t>
            </w:r>
          </w:p>
          <w:p w:rsidR="00E5776B" w:rsidRDefault="00E5776B" w:rsidP="00A1776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0324">
              <w:rPr>
                <w:b/>
                <w:sz w:val="28"/>
                <w:szCs w:val="28"/>
              </w:rPr>
              <w:t>Если в предложении есть подле</w:t>
            </w:r>
            <w:r w:rsidRPr="006F0324">
              <w:rPr>
                <w:b/>
                <w:sz w:val="28"/>
                <w:szCs w:val="28"/>
              </w:rPr>
              <w:softHyphen/>
              <w:t>жащее, связанное с данным глаголом, то он выступает в роли личного; если подлежащего нет и не может быть - значит, личный глагол выступает в роли безличного.</w:t>
            </w:r>
          </w:p>
          <w:p w:rsidR="00E5776B" w:rsidRPr="00ED51B9" w:rsidRDefault="00E5776B" w:rsidP="00A1776A">
            <w:pPr>
              <w:rPr>
                <w:sz w:val="20"/>
                <w:szCs w:val="20"/>
              </w:rPr>
            </w:pPr>
          </w:p>
        </w:tc>
      </w:tr>
      <w:tr w:rsidR="00E5776B" w:rsidRPr="00ED51B9" w:rsidTr="00ED51B9">
        <w:tc>
          <w:tcPr>
            <w:tcW w:w="2967" w:type="dxa"/>
          </w:tcPr>
          <w:p w:rsidR="00E5776B" w:rsidRPr="00EE5257" w:rsidRDefault="00E5776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E5257"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6729" w:type="dxa"/>
            <w:vAlign w:val="bottom"/>
          </w:tcPr>
          <w:p w:rsidR="00E5776B" w:rsidRPr="006F0324" w:rsidRDefault="00E5776B" w:rsidP="00A177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Выполняем упражнения 569, 570.</w:t>
            </w:r>
          </w:p>
          <w:p w:rsidR="00E5776B" w:rsidRPr="006F0324" w:rsidRDefault="00E5776B" w:rsidP="00A1776A">
            <w:pPr>
              <w:rPr>
                <w:sz w:val="28"/>
                <w:szCs w:val="28"/>
              </w:rPr>
            </w:pPr>
          </w:p>
          <w:p w:rsidR="00E5776B" w:rsidRPr="00EE5257" w:rsidRDefault="00E5776B" w:rsidP="00EE5257">
            <w:pPr>
              <w:rPr>
                <w:sz w:val="28"/>
                <w:szCs w:val="28"/>
              </w:rPr>
            </w:pPr>
          </w:p>
        </w:tc>
      </w:tr>
      <w:tr w:rsidR="00E5776B" w:rsidRPr="00ED51B9" w:rsidTr="00ED51B9">
        <w:tc>
          <w:tcPr>
            <w:tcW w:w="2967" w:type="dxa"/>
          </w:tcPr>
          <w:p w:rsidR="00E5776B" w:rsidRPr="00ED51B9" w:rsidRDefault="00E5776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E5776B" w:rsidRPr="00ED51B9" w:rsidRDefault="00E5776B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E5776B" w:rsidRPr="00ED51B9" w:rsidTr="00ED51B9">
        <w:tc>
          <w:tcPr>
            <w:tcW w:w="2967" w:type="dxa"/>
          </w:tcPr>
          <w:p w:rsidR="00E5776B" w:rsidRPr="00ED51B9" w:rsidRDefault="00E5776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E5776B" w:rsidRPr="00ED51B9" w:rsidRDefault="00E5776B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E5776B" w:rsidRPr="00ED51B9" w:rsidTr="00ED51B9">
        <w:trPr>
          <w:trHeight w:val="295"/>
        </w:trPr>
        <w:tc>
          <w:tcPr>
            <w:tcW w:w="2967" w:type="dxa"/>
          </w:tcPr>
          <w:p w:rsidR="00E5776B" w:rsidRPr="00ED51B9" w:rsidRDefault="00E5776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E5776B" w:rsidRPr="00ED51B9" w:rsidRDefault="00E5776B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E5776B" w:rsidRPr="00ED51B9" w:rsidTr="00ED51B9">
        <w:tc>
          <w:tcPr>
            <w:tcW w:w="2967" w:type="dxa"/>
          </w:tcPr>
          <w:p w:rsidR="00E5776B" w:rsidRPr="00ED51B9" w:rsidRDefault="00E5776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E5776B" w:rsidRPr="00ED51B9" w:rsidRDefault="00E5776B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E5776B" w:rsidRPr="00ED51B9" w:rsidTr="00ED51B9">
        <w:tc>
          <w:tcPr>
            <w:tcW w:w="2967" w:type="dxa"/>
          </w:tcPr>
          <w:p w:rsidR="00E5776B" w:rsidRPr="00ED51B9" w:rsidRDefault="00E5776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E5776B" w:rsidRPr="00ED51B9" w:rsidRDefault="00E5776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E5776B" w:rsidRPr="00ED51B9" w:rsidRDefault="00E5776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E5776B" w:rsidRPr="00ED51B9" w:rsidRDefault="00E5776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E5776B" w:rsidRPr="00ED51B9" w:rsidRDefault="00E5776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E5776B" w:rsidRPr="00ED51B9" w:rsidRDefault="00E5776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E5776B" w:rsidRPr="00ED51B9" w:rsidRDefault="00E5776B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E5776B" w:rsidRDefault="00E5776B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E5776B" w:rsidRDefault="00E5776B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E5776B" w:rsidRPr="00EE5257" w:rsidRDefault="00E5776B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  <w:r>
        <w:rPr>
          <w:sz w:val="24"/>
          <w:szCs w:val="24"/>
          <w:u w:val="single"/>
        </w:rPr>
        <w:t>.</w:t>
      </w:r>
    </w:p>
    <w:p w:rsidR="00E5776B" w:rsidRPr="00EE5257" w:rsidRDefault="00E5776B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E5776B" w:rsidRDefault="00E5776B">
      <w:pPr>
        <w:spacing w:line="6" w:lineRule="exact"/>
        <w:rPr>
          <w:sz w:val="20"/>
          <w:szCs w:val="20"/>
        </w:rPr>
      </w:pPr>
    </w:p>
    <w:p w:rsidR="00E5776B" w:rsidRDefault="00E5776B">
      <w:pPr>
        <w:ind w:left="260"/>
        <w:rPr>
          <w:sz w:val="24"/>
          <w:szCs w:val="24"/>
        </w:rPr>
      </w:pPr>
      <w:r>
        <w:rPr>
          <w:sz w:val="24"/>
          <w:szCs w:val="24"/>
        </w:rPr>
        <w:t>с _10.2</w:t>
      </w:r>
      <w:r w:rsidRPr="00A24857">
        <w:rPr>
          <w:sz w:val="24"/>
          <w:szCs w:val="24"/>
        </w:rPr>
        <w:t>0</w:t>
      </w:r>
      <w:r>
        <w:rPr>
          <w:sz w:val="24"/>
          <w:szCs w:val="24"/>
        </w:rPr>
        <w:t>_____ до _10.50_____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E5776B" w:rsidRDefault="00E5776B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E5776B" w:rsidRDefault="00E5776B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E5776B" w:rsidRDefault="00E5776B">
      <w:pPr>
        <w:spacing w:line="288" w:lineRule="exact"/>
        <w:rPr>
          <w:sz w:val="20"/>
          <w:szCs w:val="20"/>
        </w:rPr>
      </w:pPr>
    </w:p>
    <w:p w:rsidR="00E5776B" w:rsidRDefault="00E5776B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E5776B" w:rsidRDefault="00E5776B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E5776B" w:rsidRPr="00C7425C" w:rsidRDefault="00E5776B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E5776B" w:rsidRDefault="00E5776B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E5776B" w:rsidRDefault="00E5776B">
      <w:pPr>
        <w:spacing w:line="12" w:lineRule="exact"/>
        <w:rPr>
          <w:sz w:val="20"/>
          <w:szCs w:val="20"/>
        </w:rPr>
      </w:pPr>
    </w:p>
    <w:p w:rsidR="00E5776B" w:rsidRDefault="00E5776B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E5776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E303C"/>
    <w:rsid w:val="00127E87"/>
    <w:rsid w:val="001751A0"/>
    <w:rsid w:val="00254E8A"/>
    <w:rsid w:val="003E4F38"/>
    <w:rsid w:val="004D7A47"/>
    <w:rsid w:val="00646C18"/>
    <w:rsid w:val="00663B0A"/>
    <w:rsid w:val="006F0324"/>
    <w:rsid w:val="0075474C"/>
    <w:rsid w:val="008204FE"/>
    <w:rsid w:val="00854B75"/>
    <w:rsid w:val="00870E76"/>
    <w:rsid w:val="00962A2B"/>
    <w:rsid w:val="00A1776A"/>
    <w:rsid w:val="00A24857"/>
    <w:rsid w:val="00C7425C"/>
    <w:rsid w:val="00D043A2"/>
    <w:rsid w:val="00E45A29"/>
    <w:rsid w:val="00E5776B"/>
    <w:rsid w:val="00EA57FB"/>
    <w:rsid w:val="00ED51B9"/>
    <w:rsid w:val="00EE5257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7A4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398</Words>
  <Characters>2271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4</cp:revision>
  <dcterms:created xsi:type="dcterms:W3CDTF">2020-04-24T19:33:00Z</dcterms:created>
  <dcterms:modified xsi:type="dcterms:W3CDTF">2020-04-26T08:49:00Z</dcterms:modified>
</cp:coreProperties>
</file>