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24" w:rsidRDefault="00814D24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814D24" w:rsidRDefault="00814D24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14D24" w:rsidRDefault="00814D24">
      <w:pPr>
        <w:spacing w:line="20" w:lineRule="exact"/>
        <w:rPr>
          <w:sz w:val="20"/>
          <w:szCs w:val="20"/>
        </w:rPr>
      </w:pPr>
    </w:p>
    <w:p w:rsidR="00814D24" w:rsidRDefault="00814D24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814D24" w:rsidRDefault="00814D24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814D24" w:rsidRPr="00ED51B9" w:rsidTr="00ED51B9">
        <w:tc>
          <w:tcPr>
            <w:tcW w:w="2967" w:type="dxa"/>
            <w:vAlign w:val="bottom"/>
          </w:tcPr>
          <w:p w:rsidR="00814D24" w:rsidRPr="00ED51B9" w:rsidRDefault="00814D24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814D24" w:rsidRPr="00A24857" w:rsidRDefault="00814D24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814D24" w:rsidRPr="00ED51B9" w:rsidTr="00ED51B9">
        <w:tc>
          <w:tcPr>
            <w:tcW w:w="2967" w:type="dxa"/>
            <w:vAlign w:val="bottom"/>
          </w:tcPr>
          <w:p w:rsidR="00814D24" w:rsidRPr="00ED51B9" w:rsidRDefault="00814D24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814D24" w:rsidRPr="00ED51B9" w:rsidRDefault="00814D24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814D24" w:rsidRPr="00ED51B9" w:rsidTr="00ED51B9">
        <w:tc>
          <w:tcPr>
            <w:tcW w:w="2967" w:type="dxa"/>
            <w:vAlign w:val="bottom"/>
          </w:tcPr>
          <w:p w:rsidR="00814D24" w:rsidRPr="00ED51B9" w:rsidRDefault="00814D24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814D24" w:rsidRPr="00ED51B9" w:rsidRDefault="00814D24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</w:t>
            </w:r>
          </w:p>
        </w:tc>
      </w:tr>
      <w:tr w:rsidR="00814D24" w:rsidRPr="00ED51B9" w:rsidTr="00ED51B9">
        <w:tc>
          <w:tcPr>
            <w:tcW w:w="2967" w:type="dxa"/>
            <w:vAlign w:val="bottom"/>
          </w:tcPr>
          <w:p w:rsidR="00814D24" w:rsidRPr="00870E76" w:rsidRDefault="00814D24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ED51B9">
              <w:rPr>
                <w:b/>
                <w:bCs/>
                <w:sz w:val="24"/>
                <w:szCs w:val="24"/>
              </w:rPr>
              <w:t>ия урока</w:t>
            </w:r>
          </w:p>
        </w:tc>
        <w:tc>
          <w:tcPr>
            <w:tcW w:w="6729" w:type="dxa"/>
          </w:tcPr>
          <w:p w:rsidR="00814D24" w:rsidRPr="00ED51B9" w:rsidRDefault="00814D24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</w:t>
            </w:r>
          </w:p>
        </w:tc>
      </w:tr>
      <w:tr w:rsidR="00814D24" w:rsidRPr="00ED51B9" w:rsidTr="00ED51B9">
        <w:tc>
          <w:tcPr>
            <w:tcW w:w="2967" w:type="dxa"/>
            <w:vAlign w:val="bottom"/>
          </w:tcPr>
          <w:p w:rsidR="00814D24" w:rsidRPr="00A24857" w:rsidRDefault="00814D24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Тема урока</w:t>
            </w:r>
          </w:p>
        </w:tc>
        <w:tc>
          <w:tcPr>
            <w:tcW w:w="6729" w:type="dxa"/>
          </w:tcPr>
          <w:p w:rsidR="00814D24" w:rsidRPr="001337AE" w:rsidRDefault="00814D24" w:rsidP="001337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Морфологический разбор глагола</w:t>
            </w:r>
            <w:r w:rsidRPr="001337AE">
              <w:rPr>
                <w:b/>
                <w:sz w:val="24"/>
                <w:szCs w:val="24"/>
              </w:rPr>
              <w:t xml:space="preserve"> (п. 96, стр. 133)</w:t>
            </w:r>
          </w:p>
        </w:tc>
      </w:tr>
      <w:tr w:rsidR="00814D24" w:rsidRPr="00ED51B9" w:rsidTr="00ED51B9">
        <w:trPr>
          <w:trHeight w:val="1105"/>
        </w:trPr>
        <w:tc>
          <w:tcPr>
            <w:tcW w:w="2967" w:type="dxa"/>
            <w:vAlign w:val="bottom"/>
          </w:tcPr>
          <w:p w:rsidR="00814D24" w:rsidRDefault="00814D24" w:rsidP="001337AE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14D24" w:rsidRPr="001337AE" w:rsidRDefault="00814D24" w:rsidP="001337AE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</w:p>
          <w:p w:rsidR="00814D24" w:rsidRPr="00ED51B9" w:rsidRDefault="00814D24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814D24" w:rsidRPr="00ED51B9" w:rsidRDefault="00814D24" w:rsidP="00ED51B9">
            <w:pPr>
              <w:spacing w:line="263" w:lineRule="exact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Порядок морфологического</w:t>
            </w:r>
            <w:r w:rsidRPr="001337AE">
              <w:rPr>
                <w:b/>
                <w:sz w:val="24"/>
                <w:szCs w:val="24"/>
              </w:rPr>
              <w:t xml:space="preserve"> разбор</w:t>
            </w:r>
            <w:r>
              <w:rPr>
                <w:b/>
                <w:sz w:val="24"/>
                <w:szCs w:val="24"/>
              </w:rPr>
              <w:t>а</w:t>
            </w:r>
            <w:r w:rsidRPr="001337AE">
              <w:rPr>
                <w:b/>
                <w:sz w:val="24"/>
                <w:szCs w:val="24"/>
              </w:rPr>
              <w:t xml:space="preserve"> глагола</w:t>
            </w:r>
          </w:p>
        </w:tc>
      </w:tr>
      <w:tr w:rsidR="00814D24" w:rsidRPr="00ED51B9" w:rsidTr="00ED51B9">
        <w:tc>
          <w:tcPr>
            <w:tcW w:w="2967" w:type="dxa"/>
          </w:tcPr>
          <w:p w:rsidR="00814D24" w:rsidRPr="00ED51B9" w:rsidRDefault="00814D24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814D24" w:rsidRPr="00ED51B9" w:rsidRDefault="00814D24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814D24" w:rsidRPr="00ED51B9" w:rsidTr="00ED51B9">
        <w:tc>
          <w:tcPr>
            <w:tcW w:w="2967" w:type="dxa"/>
          </w:tcPr>
          <w:p w:rsidR="00814D24" w:rsidRPr="00ED51B9" w:rsidRDefault="00814D2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814D24" w:rsidRPr="00ED51B9" w:rsidRDefault="00814D24" w:rsidP="00A24857">
            <w:pPr>
              <w:rPr>
                <w:sz w:val="20"/>
                <w:szCs w:val="20"/>
              </w:rPr>
            </w:pPr>
            <w:r w:rsidRPr="00ED51B9">
              <w:rPr>
                <w:sz w:val="20"/>
                <w:szCs w:val="20"/>
              </w:rPr>
              <w:t>оффлайн</w:t>
            </w:r>
          </w:p>
        </w:tc>
      </w:tr>
      <w:tr w:rsidR="00814D24" w:rsidRPr="00ED51B9" w:rsidTr="00ED51B9">
        <w:tc>
          <w:tcPr>
            <w:tcW w:w="2967" w:type="dxa"/>
          </w:tcPr>
          <w:p w:rsidR="00814D24" w:rsidRPr="00ED51B9" w:rsidRDefault="00814D2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14D24" w:rsidRPr="00A24857" w:rsidRDefault="00814D24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814D24" w:rsidRPr="00ED51B9" w:rsidTr="00ED51B9">
        <w:tc>
          <w:tcPr>
            <w:tcW w:w="9696" w:type="dxa"/>
            <w:gridSpan w:val="2"/>
          </w:tcPr>
          <w:p w:rsidR="00814D24" w:rsidRPr="00ED51B9" w:rsidRDefault="00814D24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814D24" w:rsidRPr="00ED51B9" w:rsidTr="00ED51B9">
        <w:tc>
          <w:tcPr>
            <w:tcW w:w="2967" w:type="dxa"/>
          </w:tcPr>
          <w:p w:rsidR="00814D24" w:rsidRPr="00EE5257" w:rsidRDefault="00814D2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E5257"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814D24" w:rsidRPr="001337AE" w:rsidRDefault="00814D24" w:rsidP="001E2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Выполняем упражнение 575, 574 (предложения прочитать).</w:t>
            </w:r>
          </w:p>
        </w:tc>
      </w:tr>
      <w:tr w:rsidR="00814D24" w:rsidRPr="00ED51B9" w:rsidTr="00ED51B9">
        <w:tc>
          <w:tcPr>
            <w:tcW w:w="2967" w:type="dxa"/>
          </w:tcPr>
          <w:p w:rsidR="00814D24" w:rsidRPr="00EE5257" w:rsidRDefault="00814D2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E5257"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814D24" w:rsidRPr="005E28A8" w:rsidRDefault="00814D24" w:rsidP="001337AE">
            <w:pPr>
              <w:rPr>
                <w:b/>
                <w:sz w:val="28"/>
                <w:szCs w:val="28"/>
              </w:rPr>
            </w:pPr>
            <w:r w:rsidRPr="005E28A8">
              <w:rPr>
                <w:b/>
                <w:sz w:val="28"/>
                <w:szCs w:val="28"/>
              </w:rPr>
              <w:t xml:space="preserve">Запишите предложения. Подчеркните безличные глаголы. </w:t>
            </w:r>
          </w:p>
          <w:p w:rsidR="00814D24" w:rsidRDefault="00814D24" w:rsidP="00133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5E28A8">
              <w:rPr>
                <w:sz w:val="28"/>
                <w:szCs w:val="28"/>
              </w:rPr>
              <w:t xml:space="preserve">Ему всего хватает в жизни. 2) Угораздило же тебя прийти не вовремя. 3) Ей недостаёт внимания. 4) Я разжевал горошину перца, и в горле першило. </w:t>
            </w:r>
          </w:p>
          <w:p w:rsidR="00814D24" w:rsidRPr="001337AE" w:rsidRDefault="00814D24" w:rsidP="001337AE">
            <w:pPr>
              <w:rPr>
                <w:sz w:val="28"/>
                <w:szCs w:val="28"/>
              </w:rPr>
            </w:pPr>
            <w:r w:rsidRPr="005E28A8">
              <w:rPr>
                <w:sz w:val="28"/>
                <w:szCs w:val="28"/>
              </w:rPr>
              <w:t>5) И тут меня осенило!</w:t>
            </w:r>
          </w:p>
        </w:tc>
      </w:tr>
      <w:tr w:rsidR="00814D24" w:rsidRPr="00ED51B9" w:rsidTr="00ED51B9">
        <w:tc>
          <w:tcPr>
            <w:tcW w:w="2967" w:type="dxa"/>
          </w:tcPr>
          <w:p w:rsidR="00814D24" w:rsidRPr="00EE5257" w:rsidRDefault="00814D2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E5257"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814D24" w:rsidRPr="005E28A8" w:rsidRDefault="00814D24" w:rsidP="001337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Pr="005E28A8">
              <w:rPr>
                <w:b/>
                <w:sz w:val="28"/>
                <w:szCs w:val="28"/>
              </w:rPr>
              <w:t>Работа по теме урока</w:t>
            </w:r>
          </w:p>
          <w:p w:rsidR="00814D24" w:rsidRPr="005E28A8" w:rsidRDefault="00814D24" w:rsidP="001337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5E28A8">
              <w:rPr>
                <w:b/>
                <w:sz w:val="28"/>
                <w:szCs w:val="28"/>
              </w:rPr>
              <w:t>Работа по учебнику</w:t>
            </w:r>
          </w:p>
          <w:p w:rsidR="00814D24" w:rsidRPr="001337AE" w:rsidRDefault="00814D24" w:rsidP="001337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5E28A8">
              <w:rPr>
                <w:b/>
                <w:sz w:val="28"/>
                <w:szCs w:val="28"/>
              </w:rPr>
              <w:t>(Самостоятельное изучение теоретич</w:t>
            </w:r>
            <w:r>
              <w:rPr>
                <w:b/>
                <w:sz w:val="28"/>
                <w:szCs w:val="28"/>
              </w:rPr>
              <w:t>еского материала (стр. 133, 134))</w:t>
            </w:r>
          </w:p>
        </w:tc>
      </w:tr>
      <w:tr w:rsidR="00814D24" w:rsidRPr="00ED51B9" w:rsidTr="00ED51B9">
        <w:tc>
          <w:tcPr>
            <w:tcW w:w="2967" w:type="dxa"/>
          </w:tcPr>
          <w:p w:rsidR="00814D24" w:rsidRPr="00EE5257" w:rsidRDefault="00814D2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№4</w:t>
            </w:r>
          </w:p>
        </w:tc>
        <w:tc>
          <w:tcPr>
            <w:tcW w:w="6729" w:type="dxa"/>
            <w:vAlign w:val="bottom"/>
          </w:tcPr>
          <w:p w:rsidR="00814D24" w:rsidRPr="005E28A8" w:rsidRDefault="00814D24" w:rsidP="001337AE">
            <w:pPr>
              <w:rPr>
                <w:sz w:val="28"/>
                <w:szCs w:val="28"/>
              </w:rPr>
            </w:pPr>
            <w:r w:rsidRPr="008821AE">
              <w:rPr>
                <w:b/>
                <w:sz w:val="28"/>
                <w:szCs w:val="28"/>
              </w:rPr>
              <w:t xml:space="preserve">Придумайте предложения с глаголами </w:t>
            </w:r>
            <w:r w:rsidRPr="008821AE">
              <w:rPr>
                <w:b/>
                <w:i/>
                <w:sz w:val="28"/>
                <w:szCs w:val="28"/>
              </w:rPr>
              <w:t>подвигаться</w:t>
            </w:r>
            <w:r w:rsidRPr="008821AE">
              <w:rPr>
                <w:b/>
                <w:sz w:val="28"/>
                <w:szCs w:val="28"/>
              </w:rPr>
              <w:t xml:space="preserve"> и </w:t>
            </w:r>
            <w:r w:rsidRPr="008821AE">
              <w:rPr>
                <w:b/>
                <w:i/>
                <w:sz w:val="28"/>
                <w:szCs w:val="28"/>
              </w:rPr>
              <w:t>подви</w:t>
            </w:r>
            <w:r w:rsidRPr="008821AE">
              <w:rPr>
                <w:b/>
                <w:i/>
                <w:sz w:val="28"/>
                <w:szCs w:val="28"/>
              </w:rPr>
              <w:softHyphen/>
              <w:t>гаться.</w:t>
            </w:r>
            <w:r w:rsidRPr="005E28A8">
              <w:rPr>
                <w:sz w:val="28"/>
                <w:szCs w:val="28"/>
              </w:rPr>
              <w:t xml:space="preserve"> </w:t>
            </w:r>
          </w:p>
          <w:p w:rsidR="00814D24" w:rsidRDefault="00814D24" w:rsidP="001337AE">
            <w:pPr>
              <w:rPr>
                <w:b/>
                <w:sz w:val="28"/>
                <w:szCs w:val="28"/>
                <w:highlight w:val="yellow"/>
              </w:rPr>
            </w:pPr>
          </w:p>
          <w:p w:rsidR="00814D24" w:rsidRPr="008821AE" w:rsidRDefault="00814D24" w:rsidP="001337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Запомнить! </w:t>
            </w:r>
            <w:r w:rsidRPr="008821AE">
              <w:rPr>
                <w:b/>
                <w:sz w:val="28"/>
                <w:szCs w:val="28"/>
              </w:rPr>
              <w:t>Значение глагола и его вид зависят от ударения.</w:t>
            </w:r>
          </w:p>
          <w:p w:rsidR="00814D24" w:rsidRDefault="00814D24" w:rsidP="001337AE">
            <w:pPr>
              <w:rPr>
                <w:sz w:val="28"/>
                <w:szCs w:val="28"/>
              </w:rPr>
            </w:pPr>
          </w:p>
          <w:p w:rsidR="00814D24" w:rsidRPr="008821AE" w:rsidRDefault="00814D24" w:rsidP="001337AE">
            <w:pPr>
              <w:rPr>
                <w:b/>
                <w:sz w:val="28"/>
                <w:szCs w:val="28"/>
              </w:rPr>
            </w:pPr>
            <w:r w:rsidRPr="008821AE">
              <w:rPr>
                <w:b/>
                <w:sz w:val="28"/>
                <w:szCs w:val="28"/>
              </w:rPr>
              <w:t>Варианты предложений</w:t>
            </w:r>
            <w:r>
              <w:rPr>
                <w:b/>
                <w:sz w:val="28"/>
                <w:szCs w:val="28"/>
              </w:rPr>
              <w:t>:</w:t>
            </w:r>
          </w:p>
          <w:p w:rsidR="00814D24" w:rsidRDefault="00814D24" w:rsidP="001337AE">
            <w:pPr>
              <w:rPr>
                <w:sz w:val="28"/>
                <w:szCs w:val="28"/>
              </w:rPr>
            </w:pPr>
          </w:p>
          <w:p w:rsidR="00814D24" w:rsidRDefault="00814D24" w:rsidP="001337AE">
            <w:pPr>
              <w:rPr>
                <w:sz w:val="28"/>
                <w:szCs w:val="28"/>
              </w:rPr>
            </w:pPr>
            <w:r w:rsidRPr="005E28A8">
              <w:rPr>
                <w:sz w:val="28"/>
                <w:szCs w:val="28"/>
              </w:rPr>
              <w:t xml:space="preserve">Чтобы мышцы не затекли, надо подвигаться. </w:t>
            </w:r>
          </w:p>
          <w:p w:rsidR="00814D24" w:rsidRPr="001337AE" w:rsidRDefault="00814D24" w:rsidP="00EE5257">
            <w:pPr>
              <w:rPr>
                <w:sz w:val="28"/>
                <w:szCs w:val="28"/>
              </w:rPr>
            </w:pPr>
            <w:r w:rsidRPr="005E28A8">
              <w:rPr>
                <w:sz w:val="28"/>
                <w:szCs w:val="28"/>
              </w:rPr>
              <w:t>Дело будет подвигаться, если его делать.</w:t>
            </w:r>
          </w:p>
        </w:tc>
      </w:tr>
      <w:tr w:rsidR="00814D24" w:rsidRPr="00ED51B9" w:rsidTr="00ED51B9">
        <w:tc>
          <w:tcPr>
            <w:tcW w:w="2967" w:type="dxa"/>
          </w:tcPr>
          <w:p w:rsidR="00814D24" w:rsidRPr="001337AE" w:rsidRDefault="00814D2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1337AE">
              <w:rPr>
                <w:b/>
                <w:sz w:val="24"/>
                <w:szCs w:val="24"/>
              </w:rPr>
              <w:t>№ 5</w:t>
            </w:r>
          </w:p>
        </w:tc>
        <w:tc>
          <w:tcPr>
            <w:tcW w:w="6729" w:type="dxa"/>
            <w:vAlign w:val="bottom"/>
          </w:tcPr>
          <w:p w:rsidR="00814D24" w:rsidRDefault="00814D24" w:rsidP="001337AE">
            <w:pPr>
              <w:rPr>
                <w:b/>
                <w:sz w:val="28"/>
                <w:szCs w:val="28"/>
              </w:rPr>
            </w:pPr>
            <w:r w:rsidRPr="008821AE">
              <w:rPr>
                <w:b/>
                <w:sz w:val="28"/>
                <w:szCs w:val="28"/>
              </w:rPr>
              <w:t>Списать</w:t>
            </w:r>
            <w:r>
              <w:rPr>
                <w:b/>
                <w:sz w:val="28"/>
                <w:szCs w:val="28"/>
              </w:rPr>
              <w:t>, в</w:t>
            </w:r>
            <w:r w:rsidRPr="008821AE">
              <w:rPr>
                <w:b/>
                <w:sz w:val="28"/>
                <w:szCs w:val="28"/>
              </w:rPr>
              <w:t>ставляя пропущенные буквы и знаки. Подчеркнуть глаголы, стоящие в</w:t>
            </w:r>
            <w:r>
              <w:rPr>
                <w:b/>
                <w:sz w:val="28"/>
                <w:szCs w:val="28"/>
              </w:rPr>
              <w:t xml:space="preserve"> повелительном наклонении. Выпис</w:t>
            </w:r>
            <w:r w:rsidRPr="008821AE">
              <w:rPr>
                <w:b/>
                <w:sz w:val="28"/>
                <w:szCs w:val="28"/>
              </w:rPr>
              <w:t>ать глаголы из первого предложения и сделать их морфологический разбор.</w:t>
            </w:r>
          </w:p>
          <w:p w:rsidR="00814D24" w:rsidRDefault="00814D24" w:rsidP="001337AE">
            <w:pPr>
              <w:rPr>
                <w:sz w:val="28"/>
                <w:szCs w:val="28"/>
              </w:rPr>
            </w:pPr>
          </w:p>
          <w:p w:rsidR="00814D24" w:rsidRPr="004E23C6" w:rsidRDefault="00814D24" w:rsidP="00133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Перестан..те ребячит..ся сказал Германн, взяв ее руку. Не церемон..ся батюшка отвечал тот глухо. И в самом деле, наден..те толстую рубашку сарафан, да и ступайте смело в Тучилово; ручаюсь вам что Берестов уж вас не прозева.. . Вы отроки - други воз..мите коня покройте попоной мохнатым ковром в мой луг под уз..цы отв..дите. Взыграйте ветры взройте воды разруш..те гибельный оплот.</w:t>
            </w:r>
          </w:p>
          <w:p w:rsidR="00814D24" w:rsidRPr="008821AE" w:rsidRDefault="00814D24" w:rsidP="001337AE">
            <w:pPr>
              <w:rPr>
                <w:b/>
                <w:sz w:val="28"/>
                <w:szCs w:val="28"/>
              </w:rPr>
            </w:pPr>
          </w:p>
          <w:p w:rsidR="00814D24" w:rsidRPr="00ED51B9" w:rsidRDefault="00814D24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814D24" w:rsidRPr="00ED51B9" w:rsidTr="00ED51B9">
        <w:tc>
          <w:tcPr>
            <w:tcW w:w="2967" w:type="dxa"/>
          </w:tcPr>
          <w:p w:rsidR="00814D24" w:rsidRPr="00ED51B9" w:rsidRDefault="00814D24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14D24" w:rsidRPr="008821AE" w:rsidRDefault="00814D24" w:rsidP="001337AE">
            <w:pPr>
              <w:rPr>
                <w:b/>
                <w:sz w:val="28"/>
                <w:szCs w:val="28"/>
              </w:rPr>
            </w:pPr>
            <w:r w:rsidRPr="008821AE">
              <w:rPr>
                <w:b/>
                <w:sz w:val="28"/>
                <w:szCs w:val="28"/>
              </w:rPr>
              <w:t>- Какие постоянные и непостоянные признаки имеют глаголы?</w:t>
            </w:r>
          </w:p>
          <w:p w:rsidR="00814D24" w:rsidRPr="008821AE" w:rsidRDefault="00814D24" w:rsidP="001337AE">
            <w:pPr>
              <w:rPr>
                <w:b/>
                <w:sz w:val="28"/>
                <w:szCs w:val="28"/>
              </w:rPr>
            </w:pPr>
            <w:r w:rsidRPr="008821AE">
              <w:rPr>
                <w:b/>
                <w:sz w:val="28"/>
                <w:szCs w:val="28"/>
              </w:rPr>
              <w:t>- Каковы морфологические особенности безличных глаголов?</w:t>
            </w:r>
          </w:p>
          <w:p w:rsidR="00814D24" w:rsidRPr="00ED51B9" w:rsidRDefault="00814D24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814D24" w:rsidRPr="00ED51B9" w:rsidTr="00ED51B9">
        <w:trPr>
          <w:trHeight w:val="295"/>
        </w:trPr>
        <w:tc>
          <w:tcPr>
            <w:tcW w:w="2967" w:type="dxa"/>
          </w:tcPr>
          <w:p w:rsidR="00814D24" w:rsidRPr="00ED51B9" w:rsidRDefault="00814D24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14D24" w:rsidRPr="00ED51B9" w:rsidRDefault="00814D24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814D24" w:rsidRPr="00ED51B9" w:rsidTr="00ED51B9">
        <w:tc>
          <w:tcPr>
            <w:tcW w:w="2967" w:type="dxa"/>
          </w:tcPr>
          <w:p w:rsidR="00814D24" w:rsidRPr="00ED51B9" w:rsidRDefault="00814D2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814D24" w:rsidRPr="008821AE" w:rsidRDefault="00814D24" w:rsidP="001337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Выучить порядок морфологического разбора глагола</w:t>
            </w:r>
          </w:p>
          <w:p w:rsidR="00814D24" w:rsidRPr="00ED51B9" w:rsidRDefault="00814D24" w:rsidP="001337AE">
            <w:pPr>
              <w:rPr>
                <w:sz w:val="20"/>
                <w:szCs w:val="20"/>
              </w:rPr>
            </w:pPr>
          </w:p>
        </w:tc>
      </w:tr>
      <w:tr w:rsidR="00814D24" w:rsidRPr="00ED51B9" w:rsidTr="00ED51B9">
        <w:tc>
          <w:tcPr>
            <w:tcW w:w="2967" w:type="dxa"/>
          </w:tcPr>
          <w:p w:rsidR="00814D24" w:rsidRPr="00ED51B9" w:rsidRDefault="00814D2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814D24" w:rsidRPr="00ED51B9" w:rsidRDefault="00814D2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814D24" w:rsidRPr="00ED51B9" w:rsidRDefault="00814D2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814D24" w:rsidRPr="00ED51B9" w:rsidRDefault="00814D2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814D24" w:rsidRPr="00ED51B9" w:rsidRDefault="00814D2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814D24" w:rsidRPr="00ED51B9" w:rsidRDefault="00814D2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14D24" w:rsidRPr="00ED51B9" w:rsidRDefault="00814D24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814D24" w:rsidRDefault="00814D24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814D24" w:rsidRDefault="00814D24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814D24" w:rsidRPr="00EE5257" w:rsidRDefault="00814D24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814D24" w:rsidRPr="00EE5257" w:rsidRDefault="00814D24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814D24" w:rsidRDefault="00814D24">
      <w:pPr>
        <w:spacing w:line="6" w:lineRule="exact"/>
        <w:rPr>
          <w:sz w:val="20"/>
          <w:szCs w:val="20"/>
        </w:rPr>
      </w:pPr>
    </w:p>
    <w:p w:rsidR="00814D24" w:rsidRDefault="00814D24">
      <w:pPr>
        <w:ind w:left="260"/>
        <w:rPr>
          <w:sz w:val="24"/>
          <w:szCs w:val="24"/>
        </w:rPr>
      </w:pPr>
      <w:r>
        <w:rPr>
          <w:sz w:val="24"/>
          <w:szCs w:val="24"/>
        </w:rPr>
        <w:t>с _12.20_____ до _12.50_____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814D24" w:rsidRDefault="00814D24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814D24" w:rsidRDefault="00814D24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814D24" w:rsidRDefault="00814D24">
      <w:pPr>
        <w:spacing w:line="288" w:lineRule="exact"/>
        <w:rPr>
          <w:sz w:val="20"/>
          <w:szCs w:val="20"/>
        </w:rPr>
      </w:pPr>
    </w:p>
    <w:p w:rsidR="00814D24" w:rsidRDefault="00814D24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814D24" w:rsidRDefault="00814D24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814D24" w:rsidRPr="00C7425C" w:rsidRDefault="00814D24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814D24" w:rsidRDefault="00814D24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814D24" w:rsidRDefault="00814D24">
      <w:pPr>
        <w:spacing w:line="12" w:lineRule="exact"/>
        <w:rPr>
          <w:sz w:val="20"/>
          <w:szCs w:val="20"/>
        </w:rPr>
      </w:pPr>
    </w:p>
    <w:p w:rsidR="00814D24" w:rsidRDefault="00814D24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814D24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B5B9A"/>
    <w:rsid w:val="000D325D"/>
    <w:rsid w:val="000E303C"/>
    <w:rsid w:val="00127E87"/>
    <w:rsid w:val="001337AE"/>
    <w:rsid w:val="001751A0"/>
    <w:rsid w:val="001E24CC"/>
    <w:rsid w:val="00254E8A"/>
    <w:rsid w:val="004E23C6"/>
    <w:rsid w:val="005E28A8"/>
    <w:rsid w:val="00646C18"/>
    <w:rsid w:val="0075474C"/>
    <w:rsid w:val="007B0B12"/>
    <w:rsid w:val="00814D24"/>
    <w:rsid w:val="008204FE"/>
    <w:rsid w:val="00854B75"/>
    <w:rsid w:val="00870E76"/>
    <w:rsid w:val="008821AE"/>
    <w:rsid w:val="00962A2B"/>
    <w:rsid w:val="00A24857"/>
    <w:rsid w:val="00AF2E9E"/>
    <w:rsid w:val="00C61743"/>
    <w:rsid w:val="00C7425C"/>
    <w:rsid w:val="00CD4A8C"/>
    <w:rsid w:val="00D043A2"/>
    <w:rsid w:val="00D139F8"/>
    <w:rsid w:val="00EA57FB"/>
    <w:rsid w:val="00ED51B9"/>
    <w:rsid w:val="00EE5257"/>
    <w:rsid w:val="00F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432</Words>
  <Characters>2469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5</cp:revision>
  <dcterms:created xsi:type="dcterms:W3CDTF">2020-04-24T19:33:00Z</dcterms:created>
  <dcterms:modified xsi:type="dcterms:W3CDTF">2020-04-26T09:16:00Z</dcterms:modified>
</cp:coreProperties>
</file>