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32" w:rsidRDefault="00F16632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F16632" w:rsidRDefault="00F16632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F16632" w:rsidRDefault="00F16632">
      <w:pPr>
        <w:spacing w:line="20" w:lineRule="exact"/>
        <w:rPr>
          <w:sz w:val="20"/>
          <w:szCs w:val="20"/>
        </w:rPr>
      </w:pPr>
    </w:p>
    <w:p w:rsidR="00F16632" w:rsidRDefault="00F16632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F16632" w:rsidRDefault="00F16632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F16632" w:rsidRPr="00ED51B9" w:rsidTr="00ED51B9">
        <w:tc>
          <w:tcPr>
            <w:tcW w:w="2967" w:type="dxa"/>
            <w:vAlign w:val="bottom"/>
          </w:tcPr>
          <w:p w:rsidR="00F16632" w:rsidRPr="00ED51B9" w:rsidRDefault="00F16632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F16632" w:rsidRPr="00A24857" w:rsidRDefault="00F16632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F16632" w:rsidRPr="00ED51B9" w:rsidTr="00ED51B9">
        <w:tc>
          <w:tcPr>
            <w:tcW w:w="2967" w:type="dxa"/>
            <w:vAlign w:val="bottom"/>
          </w:tcPr>
          <w:p w:rsidR="00F16632" w:rsidRPr="00ED51B9" w:rsidRDefault="00F16632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F16632" w:rsidRPr="00ED51B9" w:rsidRDefault="00F16632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</w:tr>
      <w:tr w:rsidR="00F16632" w:rsidRPr="00ED51B9" w:rsidTr="00ED51B9">
        <w:tc>
          <w:tcPr>
            <w:tcW w:w="2967" w:type="dxa"/>
            <w:vAlign w:val="bottom"/>
          </w:tcPr>
          <w:p w:rsidR="00F16632" w:rsidRPr="00ED51B9" w:rsidRDefault="00F16632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F16632" w:rsidRPr="00ED51B9" w:rsidRDefault="00F16632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</w:t>
            </w:r>
          </w:p>
        </w:tc>
      </w:tr>
      <w:tr w:rsidR="00F16632" w:rsidRPr="00ED51B9" w:rsidTr="00ED51B9">
        <w:tc>
          <w:tcPr>
            <w:tcW w:w="2967" w:type="dxa"/>
            <w:vAlign w:val="bottom"/>
          </w:tcPr>
          <w:p w:rsidR="00F16632" w:rsidRPr="00870E76" w:rsidRDefault="00F16632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F16632" w:rsidRPr="00ED51B9" w:rsidRDefault="00F16632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27.05.2020</w:t>
            </w:r>
          </w:p>
        </w:tc>
      </w:tr>
      <w:tr w:rsidR="00F16632" w:rsidRPr="00ED51B9" w:rsidTr="00ED51B9">
        <w:tc>
          <w:tcPr>
            <w:tcW w:w="2967" w:type="dxa"/>
            <w:vAlign w:val="bottom"/>
          </w:tcPr>
          <w:p w:rsidR="00F16632" w:rsidRDefault="00F16632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24857">
              <w:rPr>
                <w:b/>
                <w:sz w:val="24"/>
                <w:szCs w:val="24"/>
              </w:rPr>
              <w:t>Тема урока</w:t>
            </w:r>
          </w:p>
          <w:p w:rsidR="00F16632" w:rsidRPr="00A24857" w:rsidRDefault="00F16632" w:rsidP="00A24857">
            <w:pPr>
              <w:spacing w:line="264" w:lineRule="exact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</w:tcPr>
          <w:p w:rsidR="00F16632" w:rsidRPr="00BD01B9" w:rsidRDefault="00F16632" w:rsidP="00642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Джек Лондон</w:t>
            </w:r>
            <w:r w:rsidRPr="001160CE">
              <w:rPr>
                <w:sz w:val="24"/>
                <w:szCs w:val="24"/>
              </w:rPr>
              <w:t xml:space="preserve"> «Сказание о Кише»</w:t>
            </w:r>
          </w:p>
        </w:tc>
      </w:tr>
      <w:tr w:rsidR="00F16632" w:rsidRPr="00127CB9" w:rsidTr="00ED51B9">
        <w:trPr>
          <w:trHeight w:val="1105"/>
        </w:trPr>
        <w:tc>
          <w:tcPr>
            <w:tcW w:w="2967" w:type="dxa"/>
            <w:vAlign w:val="bottom"/>
          </w:tcPr>
          <w:p w:rsidR="00F16632" w:rsidRPr="00ED51B9" w:rsidRDefault="00F16632" w:rsidP="00ED51B9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F16632" w:rsidRPr="00ED51B9" w:rsidRDefault="00F16632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F16632" w:rsidRPr="00ED51B9" w:rsidRDefault="00F16632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F16632" w:rsidRPr="00ED51B9" w:rsidRDefault="00F16632" w:rsidP="0064279A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F16632" w:rsidRPr="00127CB9" w:rsidRDefault="00F16632" w:rsidP="00ED51B9">
            <w:pPr>
              <w:spacing w:line="263" w:lineRule="exact"/>
              <w:rPr>
                <w:sz w:val="24"/>
                <w:szCs w:val="24"/>
              </w:rPr>
            </w:pPr>
            <w:r w:rsidRPr="001160CE">
              <w:rPr>
                <w:sz w:val="24"/>
                <w:szCs w:val="24"/>
              </w:rPr>
              <w:t>Трудная, но интересная жизнь. Слово о писателе. Нравственное взросление героя рассказа «Сказание о Кише».</w:t>
            </w:r>
            <w:r>
              <w:rPr>
                <w:sz w:val="24"/>
                <w:szCs w:val="24"/>
              </w:rPr>
              <w:t xml:space="preserve"> Анализ темы и идеи произведения.</w:t>
            </w:r>
          </w:p>
        </w:tc>
      </w:tr>
      <w:tr w:rsidR="00F16632" w:rsidRPr="00ED51B9" w:rsidTr="00ED51B9">
        <w:tc>
          <w:tcPr>
            <w:tcW w:w="2967" w:type="dxa"/>
          </w:tcPr>
          <w:p w:rsidR="00F16632" w:rsidRPr="00ED51B9" w:rsidRDefault="00F16632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F16632" w:rsidRPr="00ED51B9" w:rsidRDefault="00F16632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join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skype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kofF</w:t>
            </w:r>
            <w:r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F16632" w:rsidRPr="00ED51B9" w:rsidTr="00ED51B9">
        <w:tc>
          <w:tcPr>
            <w:tcW w:w="2967" w:type="dxa"/>
          </w:tcPr>
          <w:p w:rsidR="00F16632" w:rsidRPr="00ED51B9" w:rsidRDefault="00F16632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F16632" w:rsidRPr="00ED51B9" w:rsidRDefault="00F16632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F16632" w:rsidRPr="00ED51B9" w:rsidTr="00ED51B9">
        <w:tc>
          <w:tcPr>
            <w:tcW w:w="2967" w:type="dxa"/>
          </w:tcPr>
          <w:p w:rsidR="00F16632" w:rsidRPr="00ED51B9" w:rsidRDefault="00F16632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F16632" w:rsidRPr="00A24857" w:rsidRDefault="00F16632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</w:t>
              </w:r>
              <w:r w:rsidRPr="003836F5">
                <w:rPr>
                  <w:rStyle w:val="Hyperlink"/>
                  <w:sz w:val="20"/>
                  <w:szCs w:val="20"/>
                </w:rPr>
                <w:t>@</w:t>
              </w:r>
              <w:r w:rsidRPr="000E303C">
                <w:rPr>
                  <w:rStyle w:val="Hyperlink"/>
                  <w:sz w:val="20"/>
                  <w:szCs w:val="20"/>
                  <w:lang w:val="en-US"/>
                </w:rPr>
                <w:t>yandex</w:t>
              </w:r>
              <w:r w:rsidRPr="003836F5">
                <w:rPr>
                  <w:rStyle w:val="Hyperlink"/>
                  <w:sz w:val="20"/>
                  <w:szCs w:val="20"/>
                </w:rPr>
                <w:t>.</w:t>
              </w:r>
              <w:r w:rsidRPr="000E303C">
                <w:rPr>
                  <w:rStyle w:val="Hyperlink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F16632" w:rsidRPr="00ED51B9" w:rsidTr="00ED51B9">
        <w:tc>
          <w:tcPr>
            <w:tcW w:w="9696" w:type="dxa"/>
            <w:gridSpan w:val="2"/>
          </w:tcPr>
          <w:p w:rsidR="00F16632" w:rsidRPr="00ED51B9" w:rsidRDefault="00F16632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F16632" w:rsidRPr="00ED51B9" w:rsidTr="00ED51B9">
        <w:tc>
          <w:tcPr>
            <w:tcW w:w="2967" w:type="dxa"/>
          </w:tcPr>
          <w:p w:rsidR="00F16632" w:rsidRPr="00EE5257" w:rsidRDefault="00F16632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16632" w:rsidRDefault="00F16632" w:rsidP="00F55439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Какой завет оставил писатель будущим поколениям?</w:t>
            </w:r>
          </w:p>
          <w:p w:rsidR="00F16632" w:rsidRPr="00F55439" w:rsidRDefault="00F16632" w:rsidP="00F55439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Согласны ли вы с этой мыслью?</w:t>
            </w:r>
          </w:p>
        </w:tc>
      </w:tr>
      <w:tr w:rsidR="00F16632" w:rsidRPr="00ED51B9" w:rsidTr="00ED51B9">
        <w:tc>
          <w:tcPr>
            <w:tcW w:w="2967" w:type="dxa"/>
          </w:tcPr>
          <w:p w:rsidR="00F16632" w:rsidRPr="00EE5257" w:rsidRDefault="00F16632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16632" w:rsidRDefault="00F16632" w:rsidP="00D77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нового вы узнали из прочитанного вами произведения?</w:t>
            </w:r>
          </w:p>
          <w:p w:rsidR="00F16632" w:rsidRPr="00290A1E" w:rsidRDefault="00F16632" w:rsidP="00D77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Понравилось ли оно вам?</w:t>
            </w:r>
          </w:p>
        </w:tc>
      </w:tr>
      <w:tr w:rsidR="00F16632" w:rsidRPr="00ED51B9" w:rsidTr="00ED51B9">
        <w:tc>
          <w:tcPr>
            <w:tcW w:w="2967" w:type="dxa"/>
          </w:tcPr>
          <w:p w:rsidR="00F16632" w:rsidRPr="00EE5257" w:rsidRDefault="00F16632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16632" w:rsidRDefault="00F16632" w:rsidP="004E2A9F">
            <w:pPr>
              <w:rPr>
                <w:b/>
                <w:sz w:val="28"/>
                <w:szCs w:val="28"/>
              </w:rPr>
            </w:pPr>
            <w:r w:rsidRPr="001079BB">
              <w:rPr>
                <w:b/>
                <w:sz w:val="28"/>
                <w:szCs w:val="28"/>
                <w:highlight w:val="yellow"/>
              </w:rPr>
              <w:t>Сказание – поэтическое произведение, относящееся к группе по преимуществу прозаических повествований с историческим или легендарным содержанием.</w:t>
            </w:r>
            <w:r>
              <w:rPr>
                <w:b/>
                <w:sz w:val="28"/>
                <w:szCs w:val="28"/>
              </w:rPr>
              <w:t>Среди сказаний различают предания, легенды, были и другие виды.</w:t>
            </w:r>
          </w:p>
          <w:p w:rsidR="00F16632" w:rsidRPr="002841E4" w:rsidRDefault="00F16632" w:rsidP="004E2A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Какие приметы </w:t>
            </w:r>
            <w:r w:rsidRPr="001079BB">
              <w:rPr>
                <w:b/>
                <w:i/>
                <w:sz w:val="28"/>
                <w:szCs w:val="28"/>
                <w:u w:val="single"/>
              </w:rPr>
              <w:t>сказания</w:t>
            </w:r>
            <w:r>
              <w:rPr>
                <w:b/>
                <w:sz w:val="28"/>
                <w:szCs w:val="28"/>
              </w:rPr>
              <w:t xml:space="preserve"> вы заметили в тексте?</w:t>
            </w:r>
          </w:p>
        </w:tc>
      </w:tr>
      <w:tr w:rsidR="00F16632" w:rsidRPr="00ED51B9" w:rsidTr="00ED51B9">
        <w:tc>
          <w:tcPr>
            <w:tcW w:w="2967" w:type="dxa"/>
          </w:tcPr>
          <w:p w:rsidR="00F16632" w:rsidRPr="00EE5257" w:rsidRDefault="00F16632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16632" w:rsidRDefault="00F16632" w:rsidP="004E2A9F">
            <w:pPr>
              <w:rPr>
                <w:b/>
                <w:sz w:val="28"/>
                <w:szCs w:val="28"/>
              </w:rPr>
            </w:pPr>
            <w:r w:rsidRPr="002841E4">
              <w:rPr>
                <w:b/>
                <w:sz w:val="28"/>
                <w:szCs w:val="28"/>
              </w:rPr>
              <w:t>Беседа по тесту:</w:t>
            </w:r>
          </w:p>
          <w:p w:rsidR="00F16632" w:rsidRDefault="00F16632" w:rsidP="004E2A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Как Киш и его мать оказались в самой бедной иглу?</w:t>
            </w:r>
          </w:p>
          <w:p w:rsidR="00F16632" w:rsidRDefault="00F16632" w:rsidP="004E2A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-Что сказал Киш на совете?</w:t>
            </w:r>
          </w:p>
          <w:p w:rsidR="00F16632" w:rsidRDefault="00F16632" w:rsidP="004E2A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О каких чертах характера говорит его выступление на совете?</w:t>
            </w:r>
          </w:p>
          <w:p w:rsidR="00F16632" w:rsidRDefault="00F16632" w:rsidP="004E2A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Как автор передает внутреннее состояние мальчика?</w:t>
            </w:r>
          </w:p>
          <w:p w:rsidR="00F16632" w:rsidRDefault="00F16632" w:rsidP="004E2A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Чего хотел добиться Киш? Почему на совете не удалось сделать это?</w:t>
            </w:r>
          </w:p>
          <w:p w:rsidR="00F16632" w:rsidRDefault="00F16632" w:rsidP="004E2A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Почему поведение Киша «положило начало тайне»?</w:t>
            </w:r>
          </w:p>
          <w:p w:rsidR="00F16632" w:rsidRDefault="00F16632" w:rsidP="004E2A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В чем была тайна Киша?</w:t>
            </w:r>
          </w:p>
          <w:p w:rsidR="00F16632" w:rsidRDefault="00F16632" w:rsidP="004E2A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Почему Киш стал первым человеком в своем поселке? Почему все люди племени согласились с тем, что Киш должен стать вождем племени?</w:t>
            </w:r>
          </w:p>
          <w:p w:rsidR="00F16632" w:rsidRDefault="00F16632" w:rsidP="004E2A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Как вы понимаете последнюю фразу рассказа?</w:t>
            </w:r>
          </w:p>
          <w:p w:rsidR="00F16632" w:rsidRPr="0064279A" w:rsidRDefault="00F16632" w:rsidP="00EE5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Чему учит рассказ Джека Лондона?</w:t>
            </w:r>
          </w:p>
        </w:tc>
      </w:tr>
      <w:tr w:rsidR="00F16632" w:rsidRPr="00ED51B9" w:rsidTr="00ED51B9">
        <w:tc>
          <w:tcPr>
            <w:tcW w:w="2967" w:type="dxa"/>
          </w:tcPr>
          <w:p w:rsidR="00F16632" w:rsidRPr="0064279A" w:rsidRDefault="00F16632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16632" w:rsidRPr="0064279A" w:rsidRDefault="00F16632" w:rsidP="0064279A">
            <w:pPr>
              <w:rPr>
                <w:sz w:val="28"/>
                <w:szCs w:val="28"/>
              </w:rPr>
            </w:pPr>
          </w:p>
        </w:tc>
      </w:tr>
      <w:tr w:rsidR="00F16632" w:rsidRPr="00ED51B9" w:rsidTr="00ED51B9">
        <w:tc>
          <w:tcPr>
            <w:tcW w:w="2967" w:type="dxa"/>
          </w:tcPr>
          <w:p w:rsidR="00F16632" w:rsidRPr="00ED51B9" w:rsidRDefault="00F16632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16632" w:rsidRPr="00ED51B9" w:rsidRDefault="00F16632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F16632" w:rsidRPr="00ED51B9" w:rsidTr="00ED51B9">
        <w:trPr>
          <w:trHeight w:val="295"/>
        </w:trPr>
        <w:tc>
          <w:tcPr>
            <w:tcW w:w="2967" w:type="dxa"/>
          </w:tcPr>
          <w:p w:rsidR="00F16632" w:rsidRPr="00ED51B9" w:rsidRDefault="00F16632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16632" w:rsidRPr="00ED51B9" w:rsidRDefault="00F16632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F16632" w:rsidRPr="00ED51B9" w:rsidTr="00ED51B9">
        <w:tc>
          <w:tcPr>
            <w:tcW w:w="2967" w:type="dxa"/>
          </w:tcPr>
          <w:p w:rsidR="00F16632" w:rsidRPr="00ED51B9" w:rsidRDefault="00F16632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F16632" w:rsidRPr="00BC5033" w:rsidRDefault="00F16632" w:rsidP="00D43DEC">
            <w:pPr>
              <w:rPr>
                <w:b/>
                <w:sz w:val="28"/>
                <w:szCs w:val="28"/>
              </w:rPr>
            </w:pPr>
            <w:r w:rsidRPr="00BC5033">
              <w:rPr>
                <w:b/>
                <w:sz w:val="28"/>
                <w:szCs w:val="28"/>
              </w:rPr>
              <w:t>Марк Твен «Приключения Тома Сойера». Вопросы в учебнике на стр. 227.</w:t>
            </w:r>
          </w:p>
        </w:tc>
      </w:tr>
      <w:tr w:rsidR="00F16632" w:rsidRPr="00ED51B9" w:rsidTr="00ED51B9">
        <w:tc>
          <w:tcPr>
            <w:tcW w:w="2967" w:type="dxa"/>
          </w:tcPr>
          <w:p w:rsidR="00F16632" w:rsidRPr="00ED51B9" w:rsidRDefault="00F16632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F16632" w:rsidRPr="00ED51B9" w:rsidRDefault="00F16632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F16632" w:rsidRPr="00ED51B9" w:rsidRDefault="00F16632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F16632" w:rsidRPr="00ED51B9" w:rsidRDefault="00F16632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F16632" w:rsidRPr="00ED51B9" w:rsidRDefault="00F16632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F16632" w:rsidRPr="00ED51B9" w:rsidRDefault="00F16632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16632" w:rsidRPr="002913F3" w:rsidRDefault="00F16632" w:rsidP="00ED51B9">
            <w:pPr>
              <w:ind w:left="80"/>
              <w:rPr>
                <w:b/>
                <w:sz w:val="28"/>
                <w:szCs w:val="28"/>
              </w:rPr>
            </w:pPr>
          </w:p>
        </w:tc>
      </w:tr>
    </w:tbl>
    <w:p w:rsidR="00F16632" w:rsidRDefault="00F16632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F16632" w:rsidRDefault="00F16632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F16632" w:rsidRPr="00EE5257" w:rsidRDefault="00F16632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</w:p>
    <w:p w:rsidR="00F16632" w:rsidRPr="00EE5257" w:rsidRDefault="00F16632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F16632" w:rsidRDefault="00F16632">
      <w:pPr>
        <w:spacing w:line="6" w:lineRule="exact"/>
        <w:rPr>
          <w:sz w:val="20"/>
          <w:szCs w:val="20"/>
        </w:rPr>
      </w:pPr>
    </w:p>
    <w:p w:rsidR="00F16632" w:rsidRDefault="00F16632">
      <w:pPr>
        <w:ind w:left="260"/>
        <w:rPr>
          <w:sz w:val="24"/>
          <w:szCs w:val="24"/>
        </w:rPr>
      </w:pPr>
      <w:r>
        <w:rPr>
          <w:sz w:val="24"/>
          <w:szCs w:val="24"/>
        </w:rPr>
        <w:t>с _10.20_____ до _10.50_____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F16632" w:rsidRDefault="00F16632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F16632" w:rsidRDefault="00F16632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F16632" w:rsidRDefault="00F16632">
      <w:pPr>
        <w:spacing w:line="288" w:lineRule="exact"/>
        <w:rPr>
          <w:sz w:val="20"/>
          <w:szCs w:val="20"/>
        </w:rPr>
      </w:pPr>
    </w:p>
    <w:p w:rsidR="00F16632" w:rsidRDefault="00F1663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F16632" w:rsidRDefault="00F1663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F16632" w:rsidRPr="00C7425C" w:rsidRDefault="00F1663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F16632" w:rsidRDefault="00F16632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F16632" w:rsidRDefault="00F16632">
      <w:pPr>
        <w:spacing w:line="12" w:lineRule="exact"/>
        <w:rPr>
          <w:sz w:val="20"/>
          <w:szCs w:val="20"/>
        </w:rPr>
      </w:pPr>
    </w:p>
    <w:p w:rsidR="00F16632" w:rsidRDefault="00F16632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F16632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82A998"/>
    <w:lvl w:ilvl="0">
      <w:numFmt w:val="bullet"/>
      <w:lvlText w:val="*"/>
      <w:lvlJc w:val="left"/>
    </w:lvl>
  </w:abstractNum>
  <w:abstractNum w:abstractNumId="1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2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3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4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5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6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7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8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9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1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11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12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13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14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15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16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17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18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19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5"/>
  </w:num>
  <w:num w:numId="11">
    <w:abstractNumId w:val="17"/>
  </w:num>
  <w:num w:numId="12">
    <w:abstractNumId w:val="10"/>
  </w:num>
  <w:num w:numId="13">
    <w:abstractNumId w:val="7"/>
  </w:num>
  <w:num w:numId="14">
    <w:abstractNumId w:val="3"/>
  </w:num>
  <w:num w:numId="15">
    <w:abstractNumId w:val="16"/>
  </w:num>
  <w:num w:numId="16">
    <w:abstractNumId w:val="18"/>
  </w:num>
  <w:num w:numId="17">
    <w:abstractNumId w:val="19"/>
  </w:num>
  <w:num w:numId="18">
    <w:abstractNumId w:val="11"/>
  </w:num>
  <w:num w:numId="19">
    <w:abstractNumId w:val="6"/>
  </w:num>
  <w:num w:numId="20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1754B"/>
    <w:rsid w:val="00092820"/>
    <w:rsid w:val="000A1532"/>
    <w:rsid w:val="000B63C4"/>
    <w:rsid w:val="000B6E1A"/>
    <w:rsid w:val="000C285F"/>
    <w:rsid w:val="000D325D"/>
    <w:rsid w:val="000E303C"/>
    <w:rsid w:val="001079BB"/>
    <w:rsid w:val="001160CE"/>
    <w:rsid w:val="001249CE"/>
    <w:rsid w:val="00127CB9"/>
    <w:rsid w:val="00127E87"/>
    <w:rsid w:val="001751A0"/>
    <w:rsid w:val="001A7F90"/>
    <w:rsid w:val="001B11B4"/>
    <w:rsid w:val="001C4E24"/>
    <w:rsid w:val="001E24CC"/>
    <w:rsid w:val="002452DD"/>
    <w:rsid w:val="00254E8A"/>
    <w:rsid w:val="00276BBE"/>
    <w:rsid w:val="002841E4"/>
    <w:rsid w:val="00290A1E"/>
    <w:rsid w:val="002913F3"/>
    <w:rsid w:val="002B25CC"/>
    <w:rsid w:val="002B47F9"/>
    <w:rsid w:val="00337220"/>
    <w:rsid w:val="003836F5"/>
    <w:rsid w:val="003D494A"/>
    <w:rsid w:val="00426F57"/>
    <w:rsid w:val="004722C1"/>
    <w:rsid w:val="004B1D4F"/>
    <w:rsid w:val="004B3112"/>
    <w:rsid w:val="004E2A9F"/>
    <w:rsid w:val="00571DE3"/>
    <w:rsid w:val="005828E6"/>
    <w:rsid w:val="005A6519"/>
    <w:rsid w:val="005C38E3"/>
    <w:rsid w:val="0064279A"/>
    <w:rsid w:val="00646C18"/>
    <w:rsid w:val="00666FC2"/>
    <w:rsid w:val="0068135D"/>
    <w:rsid w:val="006B58C6"/>
    <w:rsid w:val="006B62D0"/>
    <w:rsid w:val="006C0598"/>
    <w:rsid w:val="00713475"/>
    <w:rsid w:val="00727334"/>
    <w:rsid w:val="0075474C"/>
    <w:rsid w:val="00754C7A"/>
    <w:rsid w:val="007A33C2"/>
    <w:rsid w:val="007C106D"/>
    <w:rsid w:val="007C4016"/>
    <w:rsid w:val="008204FE"/>
    <w:rsid w:val="00854B75"/>
    <w:rsid w:val="00870539"/>
    <w:rsid w:val="00870E76"/>
    <w:rsid w:val="008B0931"/>
    <w:rsid w:val="008B5361"/>
    <w:rsid w:val="008F0A76"/>
    <w:rsid w:val="008F0E27"/>
    <w:rsid w:val="008F7F2E"/>
    <w:rsid w:val="00904237"/>
    <w:rsid w:val="00927431"/>
    <w:rsid w:val="0095419A"/>
    <w:rsid w:val="00955BD9"/>
    <w:rsid w:val="00962A2B"/>
    <w:rsid w:val="009C0AB2"/>
    <w:rsid w:val="009C7FCD"/>
    <w:rsid w:val="00A17DB4"/>
    <w:rsid w:val="00A24857"/>
    <w:rsid w:val="00A37A04"/>
    <w:rsid w:val="00A432B7"/>
    <w:rsid w:val="00A54C10"/>
    <w:rsid w:val="00AA2170"/>
    <w:rsid w:val="00AA3728"/>
    <w:rsid w:val="00AC3ED2"/>
    <w:rsid w:val="00AF156F"/>
    <w:rsid w:val="00AF2E9E"/>
    <w:rsid w:val="00B108BE"/>
    <w:rsid w:val="00B209FD"/>
    <w:rsid w:val="00B456AB"/>
    <w:rsid w:val="00B47CCA"/>
    <w:rsid w:val="00B53611"/>
    <w:rsid w:val="00BC5033"/>
    <w:rsid w:val="00BD01B9"/>
    <w:rsid w:val="00BD5CCC"/>
    <w:rsid w:val="00BE770E"/>
    <w:rsid w:val="00C121F4"/>
    <w:rsid w:val="00C465FB"/>
    <w:rsid w:val="00C61743"/>
    <w:rsid w:val="00C7425C"/>
    <w:rsid w:val="00C92FA8"/>
    <w:rsid w:val="00CD4A8C"/>
    <w:rsid w:val="00CD60BD"/>
    <w:rsid w:val="00CE2B8A"/>
    <w:rsid w:val="00CF348A"/>
    <w:rsid w:val="00D043A2"/>
    <w:rsid w:val="00D139F8"/>
    <w:rsid w:val="00D43833"/>
    <w:rsid w:val="00D43DEC"/>
    <w:rsid w:val="00D76864"/>
    <w:rsid w:val="00D77582"/>
    <w:rsid w:val="00D97486"/>
    <w:rsid w:val="00DF0089"/>
    <w:rsid w:val="00DF640B"/>
    <w:rsid w:val="00E43A8D"/>
    <w:rsid w:val="00E6463A"/>
    <w:rsid w:val="00E87E6A"/>
    <w:rsid w:val="00EA57FB"/>
    <w:rsid w:val="00ED51B9"/>
    <w:rsid w:val="00EE5257"/>
    <w:rsid w:val="00F11F5C"/>
    <w:rsid w:val="00F16632"/>
    <w:rsid w:val="00F268C6"/>
    <w:rsid w:val="00F47992"/>
    <w:rsid w:val="00F55439"/>
    <w:rsid w:val="00F65E72"/>
    <w:rsid w:val="00F900C7"/>
    <w:rsid w:val="00FA0052"/>
    <w:rsid w:val="00FB709C"/>
    <w:rsid w:val="00FD7236"/>
    <w:rsid w:val="00FE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F0A76"/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rsid w:val="00F268C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43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254</TotalTime>
  <Pages>2</Pages>
  <Words>397</Words>
  <Characters>2265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22</cp:revision>
  <dcterms:created xsi:type="dcterms:W3CDTF">2020-04-24T19:33:00Z</dcterms:created>
  <dcterms:modified xsi:type="dcterms:W3CDTF">2020-05-21T16:44:00Z</dcterms:modified>
</cp:coreProperties>
</file>