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E" w:rsidRDefault="00B0562E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B0562E" w:rsidRDefault="00B0562E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0562E" w:rsidRDefault="00B0562E">
      <w:pPr>
        <w:spacing w:line="20" w:lineRule="exact"/>
        <w:rPr>
          <w:sz w:val="20"/>
          <w:szCs w:val="20"/>
        </w:rPr>
      </w:pPr>
    </w:p>
    <w:p w:rsidR="00B0562E" w:rsidRDefault="00B0562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B0562E" w:rsidRDefault="00B0562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B0562E" w:rsidRPr="00ED51B9" w:rsidTr="00ED51B9">
        <w:tc>
          <w:tcPr>
            <w:tcW w:w="2967" w:type="dxa"/>
            <w:vAlign w:val="bottom"/>
          </w:tcPr>
          <w:p w:rsidR="00B0562E" w:rsidRPr="00ED51B9" w:rsidRDefault="00B0562E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B0562E" w:rsidRPr="00A24857" w:rsidRDefault="00B056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B0562E" w:rsidRPr="00ED51B9" w:rsidTr="00ED51B9">
        <w:tc>
          <w:tcPr>
            <w:tcW w:w="2967" w:type="dxa"/>
            <w:vAlign w:val="bottom"/>
          </w:tcPr>
          <w:p w:rsidR="00B0562E" w:rsidRPr="00ED51B9" w:rsidRDefault="00B0562E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B0562E" w:rsidRPr="00ED51B9" w:rsidTr="00ED51B9">
        <w:tc>
          <w:tcPr>
            <w:tcW w:w="2967" w:type="dxa"/>
            <w:vAlign w:val="bottom"/>
          </w:tcPr>
          <w:p w:rsidR="00B0562E" w:rsidRPr="00ED51B9" w:rsidRDefault="00B0562E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B0562E" w:rsidRPr="00ED51B9" w:rsidTr="00ED51B9">
        <w:tc>
          <w:tcPr>
            <w:tcW w:w="2967" w:type="dxa"/>
            <w:vAlign w:val="bottom"/>
          </w:tcPr>
          <w:p w:rsidR="00B0562E" w:rsidRPr="00870E76" w:rsidRDefault="00B0562E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</w:tr>
      <w:tr w:rsidR="00B0562E" w:rsidRPr="00ED51B9" w:rsidTr="00ED51B9">
        <w:tc>
          <w:tcPr>
            <w:tcW w:w="2967" w:type="dxa"/>
            <w:vAlign w:val="bottom"/>
          </w:tcPr>
          <w:p w:rsidR="00B0562E" w:rsidRDefault="00B0562E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B0562E" w:rsidRPr="00A24857" w:rsidRDefault="00B0562E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B0562E" w:rsidRPr="00EA5DEE" w:rsidRDefault="00B0562E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«Глагол».</w:t>
            </w:r>
          </w:p>
        </w:tc>
      </w:tr>
      <w:tr w:rsidR="00B0562E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B0562E" w:rsidRPr="00ED51B9" w:rsidRDefault="00B0562E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0562E" w:rsidRPr="00ED51B9" w:rsidRDefault="00B0562E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0562E" w:rsidRPr="00ED51B9" w:rsidRDefault="00B0562E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0562E" w:rsidRPr="00ED51B9" w:rsidRDefault="00B0562E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0562E" w:rsidRPr="000363F4" w:rsidRDefault="00B0562E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сведений о глаголе и орфограммах в глаголе.</w:t>
            </w:r>
          </w:p>
        </w:tc>
      </w:tr>
      <w:tr w:rsidR="00B0562E" w:rsidRPr="00ED51B9" w:rsidTr="00ED51B9">
        <w:tc>
          <w:tcPr>
            <w:tcW w:w="2967" w:type="dxa"/>
          </w:tcPr>
          <w:p w:rsidR="00B0562E" w:rsidRPr="00ED51B9" w:rsidRDefault="00B0562E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B0562E" w:rsidRPr="00ED51B9" w:rsidRDefault="00B0562E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B0562E" w:rsidRPr="00ED51B9" w:rsidTr="00ED51B9">
        <w:tc>
          <w:tcPr>
            <w:tcW w:w="2967" w:type="dxa"/>
          </w:tcPr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B0562E" w:rsidRPr="00ED51B9" w:rsidRDefault="00B0562E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B0562E" w:rsidRPr="00ED51B9" w:rsidTr="00ED51B9">
        <w:tc>
          <w:tcPr>
            <w:tcW w:w="2967" w:type="dxa"/>
          </w:tcPr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B0562E" w:rsidRPr="00A24857" w:rsidRDefault="00B0562E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B0562E" w:rsidRPr="00ED51B9" w:rsidTr="00ED51B9">
        <w:tc>
          <w:tcPr>
            <w:tcW w:w="9696" w:type="dxa"/>
            <w:gridSpan w:val="2"/>
          </w:tcPr>
          <w:p w:rsidR="00B0562E" w:rsidRPr="00ED51B9" w:rsidRDefault="00B0562E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B0562E" w:rsidRPr="00ED51B9" w:rsidTr="00ED51B9">
        <w:tc>
          <w:tcPr>
            <w:tcW w:w="2967" w:type="dxa"/>
          </w:tcPr>
          <w:p w:rsidR="00B0562E" w:rsidRPr="00EE5257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B0562E" w:rsidRDefault="00B0562E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Орфографическая работа.</w:t>
            </w:r>
          </w:p>
          <w:p w:rsidR="00B0562E" w:rsidRDefault="00B0562E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</w:t>
            </w:r>
          </w:p>
          <w:p w:rsidR="00B0562E" w:rsidRDefault="00B0562E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D34E9F">
              <w:rPr>
                <w:i/>
                <w:sz w:val="28"/>
                <w:szCs w:val="28"/>
              </w:rPr>
              <w:t>Допуст..шь, допуска..шь, увид..т, хохоч..т, ве..т</w:t>
            </w:r>
            <w:r>
              <w:rPr>
                <w:sz w:val="28"/>
                <w:szCs w:val="28"/>
              </w:rPr>
              <w:t xml:space="preserve"> (обозначить спряжение, гласную подчеркнуть).</w:t>
            </w:r>
          </w:p>
          <w:p w:rsidR="00B0562E" w:rsidRDefault="00B0562E" w:rsidP="001E24C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A5022F">
              <w:rPr>
                <w:b/>
                <w:i/>
                <w:sz w:val="28"/>
                <w:szCs w:val="28"/>
              </w:rPr>
              <w:t>–тся</w:t>
            </w:r>
            <w:r>
              <w:rPr>
                <w:sz w:val="28"/>
                <w:szCs w:val="28"/>
              </w:rPr>
              <w:t xml:space="preserve"> или </w:t>
            </w:r>
            <w:r>
              <w:rPr>
                <w:b/>
                <w:i/>
                <w:sz w:val="28"/>
                <w:szCs w:val="28"/>
              </w:rPr>
              <w:t>–</w:t>
            </w:r>
            <w:r w:rsidRPr="00A5022F">
              <w:rPr>
                <w:b/>
                <w:i/>
                <w:sz w:val="28"/>
                <w:szCs w:val="28"/>
              </w:rPr>
              <w:t>ться</w:t>
            </w:r>
          </w:p>
          <w:p w:rsidR="00B0562E" w:rsidRPr="00D34E9F" w:rsidRDefault="00B0562E" w:rsidP="001E24CC">
            <w:pPr>
              <w:rPr>
                <w:i/>
                <w:sz w:val="28"/>
                <w:szCs w:val="28"/>
              </w:rPr>
            </w:pPr>
            <w:r w:rsidRPr="00D34E9F">
              <w:rPr>
                <w:i/>
                <w:sz w:val="28"/>
                <w:szCs w:val="28"/>
              </w:rPr>
              <w:t>Кружусь, верчусь, и мне не лень вертет..ся даже целый день.</w:t>
            </w:r>
          </w:p>
          <w:p w:rsidR="00B0562E" w:rsidRPr="00D34E9F" w:rsidRDefault="00B0562E" w:rsidP="001E24CC">
            <w:pPr>
              <w:rPr>
                <w:i/>
                <w:sz w:val="28"/>
                <w:szCs w:val="28"/>
              </w:rPr>
            </w:pPr>
            <w:r w:rsidRPr="00D34E9F">
              <w:rPr>
                <w:i/>
                <w:sz w:val="28"/>
                <w:szCs w:val="28"/>
              </w:rPr>
              <w:t>Зубастые, но (не)кусают..ся, а на упавшую, траву бросают..ся.</w:t>
            </w:r>
          </w:p>
          <w:p w:rsidR="00B0562E" w:rsidRPr="00D34E9F" w:rsidRDefault="00B0562E" w:rsidP="001E24CC">
            <w:pPr>
              <w:rPr>
                <w:i/>
                <w:sz w:val="28"/>
                <w:szCs w:val="28"/>
              </w:rPr>
            </w:pPr>
            <w:r w:rsidRPr="00D34E9F">
              <w:rPr>
                <w:i/>
                <w:sz w:val="28"/>
                <w:szCs w:val="28"/>
              </w:rPr>
              <w:t>Зелененькие блюдца (не)тонут и (не)бью..ся.</w:t>
            </w:r>
          </w:p>
          <w:p w:rsidR="00B0562E" w:rsidRDefault="00B0562E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Синтаксический разбор.</w:t>
            </w:r>
          </w:p>
          <w:p w:rsidR="00B0562E" w:rsidRDefault="00B0562E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34E9F">
              <w:rPr>
                <w:i/>
                <w:sz w:val="28"/>
                <w:szCs w:val="28"/>
              </w:rPr>
              <w:t>Тундра – родина многих птиц.</w:t>
            </w:r>
          </w:p>
          <w:p w:rsidR="00B0562E" w:rsidRPr="00D34E9F" w:rsidRDefault="00B0562E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Разобрать поморфемно (по составу): </w:t>
            </w:r>
            <w:r w:rsidRPr="00D34E9F">
              <w:rPr>
                <w:i/>
                <w:sz w:val="28"/>
                <w:szCs w:val="28"/>
              </w:rPr>
              <w:t>беспокоиться, вырастают, расстилается.</w:t>
            </w:r>
          </w:p>
        </w:tc>
      </w:tr>
      <w:tr w:rsidR="00B0562E" w:rsidRPr="00ED51B9" w:rsidTr="00ED51B9">
        <w:tc>
          <w:tcPr>
            <w:tcW w:w="2967" w:type="dxa"/>
          </w:tcPr>
          <w:p w:rsidR="00B0562E" w:rsidRPr="00EE5257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B0562E" w:rsidRPr="00D34E9F" w:rsidRDefault="00B0562E" w:rsidP="00E5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 по контрольным вопросам – стр. 135.</w:t>
            </w:r>
          </w:p>
        </w:tc>
      </w:tr>
      <w:tr w:rsidR="00B0562E" w:rsidRPr="00ED51B9" w:rsidTr="00ED51B9">
        <w:tc>
          <w:tcPr>
            <w:tcW w:w="2967" w:type="dxa"/>
          </w:tcPr>
          <w:p w:rsidR="00B0562E" w:rsidRPr="00EE5257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B0562E" w:rsidRPr="00EA7CA0" w:rsidRDefault="00B0562E" w:rsidP="00B50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700.</w:t>
            </w:r>
          </w:p>
        </w:tc>
      </w:tr>
      <w:tr w:rsidR="00B0562E" w:rsidRPr="00ED51B9" w:rsidTr="00ED51B9">
        <w:tc>
          <w:tcPr>
            <w:tcW w:w="2967" w:type="dxa"/>
          </w:tcPr>
          <w:p w:rsidR="00B0562E" w:rsidRPr="0064279A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0562E" w:rsidRPr="0070545C" w:rsidRDefault="00B0562E" w:rsidP="0064279A">
            <w:pPr>
              <w:rPr>
                <w:b/>
                <w:sz w:val="28"/>
                <w:szCs w:val="28"/>
              </w:rPr>
            </w:pPr>
          </w:p>
        </w:tc>
      </w:tr>
      <w:tr w:rsidR="00B0562E" w:rsidRPr="00ED51B9" w:rsidTr="00ED51B9">
        <w:tc>
          <w:tcPr>
            <w:tcW w:w="2967" w:type="dxa"/>
          </w:tcPr>
          <w:p w:rsidR="00B0562E" w:rsidRPr="0070545C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0562E" w:rsidRPr="0070545C" w:rsidRDefault="00B0562E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  <w:tr w:rsidR="00B0562E" w:rsidRPr="00ED51B9" w:rsidTr="00ED51B9">
        <w:trPr>
          <w:trHeight w:val="295"/>
        </w:trPr>
        <w:tc>
          <w:tcPr>
            <w:tcW w:w="2967" w:type="dxa"/>
          </w:tcPr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0562E" w:rsidRPr="00ED51B9" w:rsidRDefault="00B0562E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B0562E" w:rsidRPr="00ED51B9" w:rsidTr="00ED51B9">
        <w:tc>
          <w:tcPr>
            <w:tcW w:w="2967" w:type="dxa"/>
          </w:tcPr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0562E" w:rsidRPr="00020868" w:rsidRDefault="00B0562E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 699.</w:t>
            </w:r>
          </w:p>
        </w:tc>
      </w:tr>
      <w:tr w:rsidR="00B0562E" w:rsidRPr="00ED51B9" w:rsidTr="00ED51B9">
        <w:tc>
          <w:tcPr>
            <w:tcW w:w="2967" w:type="dxa"/>
          </w:tcPr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B0562E" w:rsidRPr="00ED51B9" w:rsidRDefault="00B0562E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0562E" w:rsidRPr="00ED51B9" w:rsidRDefault="00B0562E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B0562E" w:rsidRDefault="00B0562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B0562E" w:rsidRDefault="00B0562E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B0562E" w:rsidRPr="00EE5257" w:rsidRDefault="00B0562E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B0562E" w:rsidRPr="00EE5257" w:rsidRDefault="00B0562E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B0562E" w:rsidRDefault="00B0562E">
      <w:pPr>
        <w:spacing w:line="6" w:lineRule="exact"/>
        <w:rPr>
          <w:sz w:val="20"/>
          <w:szCs w:val="20"/>
        </w:rPr>
      </w:pPr>
    </w:p>
    <w:p w:rsidR="00B0562E" w:rsidRDefault="00B0562E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B0562E" w:rsidRDefault="00B0562E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B0562E" w:rsidRDefault="00B0562E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B0562E" w:rsidRDefault="00B0562E">
      <w:pPr>
        <w:spacing w:line="288" w:lineRule="exact"/>
        <w:rPr>
          <w:sz w:val="20"/>
          <w:szCs w:val="20"/>
        </w:rPr>
      </w:pPr>
    </w:p>
    <w:p w:rsidR="00B0562E" w:rsidRDefault="00B0562E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B0562E" w:rsidRDefault="00B0562E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B0562E" w:rsidRPr="00C7425C" w:rsidRDefault="00B0562E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B0562E" w:rsidRDefault="00B0562E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B0562E" w:rsidRDefault="00B0562E">
      <w:pPr>
        <w:spacing w:line="12" w:lineRule="exact"/>
        <w:rPr>
          <w:sz w:val="20"/>
          <w:szCs w:val="20"/>
        </w:rPr>
      </w:pPr>
    </w:p>
    <w:p w:rsidR="00B0562E" w:rsidRDefault="00B0562E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B0562E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443A8"/>
    <w:rsid w:val="00254E8A"/>
    <w:rsid w:val="00276BBE"/>
    <w:rsid w:val="002774CB"/>
    <w:rsid w:val="002A5BAC"/>
    <w:rsid w:val="002A6D63"/>
    <w:rsid w:val="002C4186"/>
    <w:rsid w:val="00300FD8"/>
    <w:rsid w:val="00305B35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3E3C25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53277"/>
    <w:rsid w:val="005612C0"/>
    <w:rsid w:val="005872C9"/>
    <w:rsid w:val="00595C47"/>
    <w:rsid w:val="005B3FAA"/>
    <w:rsid w:val="005D11CB"/>
    <w:rsid w:val="005F3946"/>
    <w:rsid w:val="00602C85"/>
    <w:rsid w:val="0064279A"/>
    <w:rsid w:val="00646C18"/>
    <w:rsid w:val="006620FB"/>
    <w:rsid w:val="00693E97"/>
    <w:rsid w:val="006A14E6"/>
    <w:rsid w:val="006D1A42"/>
    <w:rsid w:val="0070411E"/>
    <w:rsid w:val="0070545C"/>
    <w:rsid w:val="00712885"/>
    <w:rsid w:val="00732354"/>
    <w:rsid w:val="0075474C"/>
    <w:rsid w:val="00760687"/>
    <w:rsid w:val="00771A29"/>
    <w:rsid w:val="00776053"/>
    <w:rsid w:val="00780702"/>
    <w:rsid w:val="007A540D"/>
    <w:rsid w:val="007C4016"/>
    <w:rsid w:val="008204FE"/>
    <w:rsid w:val="00843377"/>
    <w:rsid w:val="00854B75"/>
    <w:rsid w:val="00870E76"/>
    <w:rsid w:val="0087643A"/>
    <w:rsid w:val="00876C28"/>
    <w:rsid w:val="008A1A9D"/>
    <w:rsid w:val="008C4F4F"/>
    <w:rsid w:val="008D1D55"/>
    <w:rsid w:val="008E0468"/>
    <w:rsid w:val="008F2152"/>
    <w:rsid w:val="00904237"/>
    <w:rsid w:val="0090668A"/>
    <w:rsid w:val="009260F5"/>
    <w:rsid w:val="0095419A"/>
    <w:rsid w:val="00962A2B"/>
    <w:rsid w:val="00975ACB"/>
    <w:rsid w:val="009920FC"/>
    <w:rsid w:val="009B5DC3"/>
    <w:rsid w:val="009D3E2E"/>
    <w:rsid w:val="009F720D"/>
    <w:rsid w:val="00A24857"/>
    <w:rsid w:val="00A36FF7"/>
    <w:rsid w:val="00A5022F"/>
    <w:rsid w:val="00A62F9D"/>
    <w:rsid w:val="00A81BD1"/>
    <w:rsid w:val="00AA7C51"/>
    <w:rsid w:val="00AF2E9E"/>
    <w:rsid w:val="00AF6C64"/>
    <w:rsid w:val="00B0562E"/>
    <w:rsid w:val="00B35D01"/>
    <w:rsid w:val="00B41935"/>
    <w:rsid w:val="00B50BC5"/>
    <w:rsid w:val="00B745EB"/>
    <w:rsid w:val="00B9332E"/>
    <w:rsid w:val="00B94FDA"/>
    <w:rsid w:val="00BE770E"/>
    <w:rsid w:val="00C437EC"/>
    <w:rsid w:val="00C61743"/>
    <w:rsid w:val="00C624AB"/>
    <w:rsid w:val="00C7425C"/>
    <w:rsid w:val="00CA0D42"/>
    <w:rsid w:val="00CC15FB"/>
    <w:rsid w:val="00CC252F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34E9F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566F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02B24"/>
    <w:rsid w:val="00F11CF7"/>
    <w:rsid w:val="00F133AB"/>
    <w:rsid w:val="00F13A48"/>
    <w:rsid w:val="00F37CEE"/>
    <w:rsid w:val="00F5099F"/>
    <w:rsid w:val="00F56663"/>
    <w:rsid w:val="00F879ED"/>
    <w:rsid w:val="00FA0052"/>
    <w:rsid w:val="00FA118D"/>
    <w:rsid w:val="00FB075D"/>
    <w:rsid w:val="00FB4819"/>
    <w:rsid w:val="00FD7578"/>
    <w:rsid w:val="00FE03A9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2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35</cp:revision>
  <dcterms:created xsi:type="dcterms:W3CDTF">2020-04-24T19:33:00Z</dcterms:created>
  <dcterms:modified xsi:type="dcterms:W3CDTF">2020-05-20T15:47:00Z</dcterms:modified>
</cp:coreProperties>
</file>