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93" w:rsidRDefault="00020C93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020C93" w:rsidRDefault="00020C93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20C93" w:rsidRDefault="00020C93">
      <w:pPr>
        <w:spacing w:line="20" w:lineRule="exact"/>
        <w:rPr>
          <w:sz w:val="20"/>
          <w:szCs w:val="20"/>
        </w:rPr>
      </w:pPr>
    </w:p>
    <w:p w:rsidR="00020C93" w:rsidRDefault="00020C9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20C93" w:rsidRDefault="00020C9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020C93" w:rsidRPr="00ED51B9" w:rsidTr="00ED51B9">
        <w:tc>
          <w:tcPr>
            <w:tcW w:w="2967" w:type="dxa"/>
            <w:vAlign w:val="bottom"/>
          </w:tcPr>
          <w:p w:rsidR="00020C93" w:rsidRPr="00ED51B9" w:rsidRDefault="00020C93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020C93" w:rsidRPr="00A24857" w:rsidRDefault="00020C9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020C93" w:rsidRPr="00ED51B9" w:rsidTr="00ED51B9">
        <w:tc>
          <w:tcPr>
            <w:tcW w:w="2967" w:type="dxa"/>
            <w:vAlign w:val="bottom"/>
          </w:tcPr>
          <w:p w:rsidR="00020C93" w:rsidRPr="00ED51B9" w:rsidRDefault="00020C93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20C93" w:rsidRPr="00ED51B9" w:rsidTr="00ED51B9">
        <w:tc>
          <w:tcPr>
            <w:tcW w:w="2967" w:type="dxa"/>
            <w:vAlign w:val="bottom"/>
          </w:tcPr>
          <w:p w:rsidR="00020C93" w:rsidRPr="00ED51B9" w:rsidRDefault="00020C93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020C93" w:rsidRPr="00ED51B9" w:rsidTr="00ED51B9">
        <w:tc>
          <w:tcPr>
            <w:tcW w:w="2967" w:type="dxa"/>
            <w:vAlign w:val="bottom"/>
          </w:tcPr>
          <w:p w:rsidR="00020C93" w:rsidRPr="00870E76" w:rsidRDefault="00020C93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</w:tr>
      <w:tr w:rsidR="00020C93" w:rsidRPr="00ED51B9" w:rsidTr="00ED51B9">
        <w:tc>
          <w:tcPr>
            <w:tcW w:w="2967" w:type="dxa"/>
            <w:vAlign w:val="bottom"/>
          </w:tcPr>
          <w:p w:rsidR="00020C93" w:rsidRDefault="00020C93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020C93" w:rsidRPr="00A24857" w:rsidRDefault="00020C93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020C93" w:rsidRPr="00EA5DEE" w:rsidRDefault="00020C93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Спряжение глаголов. Как определить  спряжение глагола с</w:t>
            </w:r>
            <w:r>
              <w:rPr>
                <w:sz w:val="24"/>
                <w:szCs w:val="24"/>
              </w:rPr>
              <w:t xml:space="preserve"> </w:t>
            </w:r>
            <w:r w:rsidRPr="005B3FAA">
              <w:rPr>
                <w:sz w:val="24"/>
                <w:szCs w:val="24"/>
              </w:rPr>
              <w:t xml:space="preserve">безударным </w:t>
            </w:r>
            <w:r>
              <w:rPr>
                <w:sz w:val="24"/>
                <w:szCs w:val="24"/>
              </w:rPr>
              <w:t>личным</w:t>
            </w:r>
            <w:r w:rsidRPr="005B3FAA">
              <w:rPr>
                <w:sz w:val="24"/>
                <w:szCs w:val="24"/>
              </w:rPr>
              <w:t xml:space="preserve"> окончанием</w:t>
            </w:r>
            <w:r>
              <w:rPr>
                <w:sz w:val="24"/>
                <w:szCs w:val="24"/>
              </w:rPr>
              <w:t xml:space="preserve"> ( п. 118-119).</w:t>
            </w:r>
          </w:p>
        </w:tc>
      </w:tr>
      <w:tr w:rsidR="00020C93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020C93" w:rsidRPr="00ED51B9" w:rsidRDefault="00020C93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20C93" w:rsidRPr="00ED51B9" w:rsidRDefault="00020C93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20C93" w:rsidRPr="00ED51B9" w:rsidRDefault="00020C93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20C93" w:rsidRPr="00ED51B9" w:rsidRDefault="00020C93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20C93" w:rsidRPr="000363F4" w:rsidRDefault="00020C93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 Личные окончания глаголов. Изменение глаголов по лицам и числам.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D51B9" w:rsidRDefault="00020C93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020C93" w:rsidRPr="00ED51B9" w:rsidRDefault="00020C93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020C93" w:rsidRPr="00ED51B9" w:rsidRDefault="00020C93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20C93" w:rsidRPr="00A24857" w:rsidRDefault="00020C93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020C93" w:rsidRPr="00ED51B9" w:rsidTr="00ED51B9">
        <w:tc>
          <w:tcPr>
            <w:tcW w:w="9696" w:type="dxa"/>
            <w:gridSpan w:val="2"/>
          </w:tcPr>
          <w:p w:rsidR="00020C93" w:rsidRPr="00ED51B9" w:rsidRDefault="00020C93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E5257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020C93" w:rsidRDefault="00020C93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изменяются глаголы в настоящем и будущем времени?</w:t>
            </w:r>
          </w:p>
          <w:p w:rsidR="00020C93" w:rsidRDefault="00020C93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Сколько типов спряжений у глаголов?</w:t>
            </w:r>
          </w:p>
          <w:p w:rsidR="00020C93" w:rsidRPr="00EA7CA0" w:rsidRDefault="00020C93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Как определить спряжение глаголов с ударными окончаниями?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E5257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020C93" w:rsidRPr="00DB5A85" w:rsidRDefault="00020C93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118. Изучение материала учебника на стр. 121.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E5257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020C93" w:rsidRPr="00D464DC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667 ( устно) и 668 (письменно).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E5257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020C93" w:rsidRPr="00EA7CA0" w:rsidRDefault="00020C93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119. Изучение материала учебника на стр.122-123.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64279A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6729" w:type="dxa"/>
            <w:vAlign w:val="bottom"/>
          </w:tcPr>
          <w:p w:rsidR="00020C93" w:rsidRDefault="00020C93" w:rsidP="0064279A">
            <w:pPr>
              <w:rPr>
                <w:b/>
                <w:sz w:val="28"/>
                <w:szCs w:val="28"/>
              </w:rPr>
            </w:pPr>
            <w:r w:rsidRPr="0070545C">
              <w:rPr>
                <w:b/>
                <w:sz w:val="28"/>
                <w:szCs w:val="28"/>
                <w:highlight w:val="yellow"/>
              </w:rPr>
              <w:t>ЗАПИСАТЬ В ТЕТРАДЬ И ЗАПОМНИТЬ!</w:t>
            </w:r>
          </w:p>
          <w:p w:rsidR="00020C93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020C93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 спр.                                                 1 спр.</w:t>
            </w:r>
          </w:p>
          <w:p w:rsidR="00020C93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20C93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н.ф. И </w:t>
            </w:r>
            <w:r w:rsidRPr="007054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-ат,-ят                                н.ф. Е </w:t>
            </w:r>
            <w:r w:rsidRPr="0070545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-ут, -ют</w:t>
            </w:r>
          </w:p>
          <w:p w:rsidR="00020C93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(-ИТЬ                                         брить, стелить и    </w:t>
            </w:r>
          </w:p>
          <w:p w:rsidR="00020C93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глаголов на –ЕТЬ                     остальные</w:t>
            </w:r>
          </w:p>
          <w:p w:rsidR="00020C93" w:rsidRPr="0070545C" w:rsidRDefault="00020C93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глагола на – АТЬ)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70545C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70545C"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6729" w:type="dxa"/>
            <w:vAlign w:val="bottom"/>
          </w:tcPr>
          <w:p w:rsidR="00020C93" w:rsidRPr="0070545C" w:rsidRDefault="00020C93" w:rsidP="00ED51B9">
            <w:pPr>
              <w:ind w:left="80"/>
              <w:rPr>
                <w:b/>
                <w:sz w:val="28"/>
                <w:szCs w:val="28"/>
              </w:rPr>
            </w:pPr>
            <w:r w:rsidRPr="0070545C">
              <w:rPr>
                <w:b/>
                <w:sz w:val="28"/>
                <w:szCs w:val="28"/>
              </w:rPr>
              <w:t>Выполняем упражнение</w:t>
            </w:r>
            <w:r>
              <w:rPr>
                <w:b/>
                <w:sz w:val="28"/>
                <w:szCs w:val="28"/>
              </w:rPr>
              <w:t xml:space="preserve"> 669.</w:t>
            </w:r>
          </w:p>
        </w:tc>
      </w:tr>
      <w:tr w:rsidR="00020C93" w:rsidRPr="00ED51B9" w:rsidTr="00ED51B9">
        <w:trPr>
          <w:trHeight w:val="295"/>
        </w:trPr>
        <w:tc>
          <w:tcPr>
            <w:tcW w:w="2967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20C93" w:rsidRPr="00ED51B9" w:rsidRDefault="00020C93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20C93" w:rsidRPr="00ED51B9" w:rsidTr="00ED51B9">
        <w:tc>
          <w:tcPr>
            <w:tcW w:w="2967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020C93" w:rsidRPr="00020868" w:rsidRDefault="00020C93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правила п. 118, 119! Упражнения 671, 672.</w:t>
            </w:r>
          </w:p>
        </w:tc>
      </w:tr>
      <w:tr w:rsidR="00020C93" w:rsidRPr="00ED51B9" w:rsidTr="00ED51B9">
        <w:tc>
          <w:tcPr>
            <w:tcW w:w="2967" w:type="dxa"/>
          </w:tcPr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20C93" w:rsidRPr="00ED51B9" w:rsidRDefault="00020C9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20C93" w:rsidRPr="00ED51B9" w:rsidRDefault="00020C93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020C93" w:rsidRDefault="00020C9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20C93" w:rsidRDefault="00020C9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20C93" w:rsidRPr="00EE5257" w:rsidRDefault="00020C93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020C93" w:rsidRPr="00EE5257" w:rsidRDefault="00020C93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020C93" w:rsidRDefault="00020C93">
      <w:pPr>
        <w:spacing w:line="6" w:lineRule="exact"/>
        <w:rPr>
          <w:sz w:val="20"/>
          <w:szCs w:val="20"/>
        </w:rPr>
      </w:pPr>
    </w:p>
    <w:p w:rsidR="00020C93" w:rsidRDefault="00020C93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020C93" w:rsidRDefault="00020C93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020C93" w:rsidRDefault="00020C93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020C93" w:rsidRDefault="00020C93">
      <w:pPr>
        <w:spacing w:line="288" w:lineRule="exact"/>
        <w:rPr>
          <w:sz w:val="20"/>
          <w:szCs w:val="20"/>
        </w:rPr>
      </w:pPr>
    </w:p>
    <w:p w:rsidR="00020C93" w:rsidRDefault="00020C9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020C93" w:rsidRDefault="00020C93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020C93" w:rsidRPr="00C7425C" w:rsidRDefault="00020C93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020C93" w:rsidRDefault="00020C93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020C93" w:rsidRDefault="00020C93">
      <w:pPr>
        <w:spacing w:line="12" w:lineRule="exact"/>
        <w:rPr>
          <w:sz w:val="20"/>
          <w:szCs w:val="20"/>
        </w:rPr>
      </w:pPr>
    </w:p>
    <w:p w:rsidR="00020C93" w:rsidRDefault="00020C93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020C93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20C93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D1574"/>
    <w:rsid w:val="003D1C94"/>
    <w:rsid w:val="003E3C25"/>
    <w:rsid w:val="003F39FE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0545C"/>
    <w:rsid w:val="00732354"/>
    <w:rsid w:val="0075474C"/>
    <w:rsid w:val="00760687"/>
    <w:rsid w:val="00771A29"/>
    <w:rsid w:val="00780702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D1D55"/>
    <w:rsid w:val="008E0468"/>
    <w:rsid w:val="008E72C8"/>
    <w:rsid w:val="008F2152"/>
    <w:rsid w:val="00904237"/>
    <w:rsid w:val="0090668A"/>
    <w:rsid w:val="009260F5"/>
    <w:rsid w:val="0095419A"/>
    <w:rsid w:val="00962A2B"/>
    <w:rsid w:val="00975ACB"/>
    <w:rsid w:val="009920FC"/>
    <w:rsid w:val="009947BB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41935"/>
    <w:rsid w:val="00B745EB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A118D"/>
    <w:rsid w:val="00FB075D"/>
    <w:rsid w:val="00F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2</Pages>
  <Words>349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33</cp:revision>
  <dcterms:created xsi:type="dcterms:W3CDTF">2020-04-24T19:33:00Z</dcterms:created>
  <dcterms:modified xsi:type="dcterms:W3CDTF">2020-05-13T15:32:00Z</dcterms:modified>
</cp:coreProperties>
</file>