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9F" w:rsidRDefault="005E799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5E799F" w:rsidRDefault="005E799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E799F" w:rsidRDefault="005E799F">
      <w:pPr>
        <w:spacing w:line="20" w:lineRule="exact"/>
        <w:rPr>
          <w:sz w:val="20"/>
          <w:szCs w:val="20"/>
        </w:rPr>
      </w:pPr>
    </w:p>
    <w:p w:rsidR="005E799F" w:rsidRDefault="005E799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E799F" w:rsidRDefault="005E799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5E799F" w:rsidRPr="00ED51B9" w:rsidTr="00ED51B9">
        <w:tc>
          <w:tcPr>
            <w:tcW w:w="2967" w:type="dxa"/>
            <w:vAlign w:val="bottom"/>
          </w:tcPr>
          <w:p w:rsidR="005E799F" w:rsidRPr="00ED51B9" w:rsidRDefault="005E799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E799F" w:rsidRPr="00A24857" w:rsidRDefault="005E799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5E799F" w:rsidRPr="00ED51B9" w:rsidTr="00ED51B9">
        <w:tc>
          <w:tcPr>
            <w:tcW w:w="2967" w:type="dxa"/>
            <w:vAlign w:val="bottom"/>
          </w:tcPr>
          <w:p w:rsidR="005E799F" w:rsidRPr="00ED51B9" w:rsidRDefault="005E799F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5E799F" w:rsidRPr="00ED51B9" w:rsidTr="00ED51B9">
        <w:tc>
          <w:tcPr>
            <w:tcW w:w="2967" w:type="dxa"/>
            <w:vAlign w:val="bottom"/>
          </w:tcPr>
          <w:p w:rsidR="005E799F" w:rsidRPr="00ED51B9" w:rsidRDefault="005E799F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5E799F" w:rsidRPr="00ED51B9" w:rsidTr="00ED51B9">
        <w:tc>
          <w:tcPr>
            <w:tcW w:w="2967" w:type="dxa"/>
            <w:vAlign w:val="bottom"/>
          </w:tcPr>
          <w:p w:rsidR="005E799F" w:rsidRPr="00870E76" w:rsidRDefault="005E799F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</w:tr>
      <w:tr w:rsidR="005E799F" w:rsidRPr="00ED51B9" w:rsidTr="00ED51B9">
        <w:tc>
          <w:tcPr>
            <w:tcW w:w="2967" w:type="dxa"/>
            <w:vAlign w:val="bottom"/>
          </w:tcPr>
          <w:p w:rsidR="005E799F" w:rsidRPr="00A24857" w:rsidRDefault="005E799F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E799F" w:rsidRPr="00EA5DEE" w:rsidRDefault="005E799F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Время глагола. Прошедшее время глагола</w:t>
            </w:r>
            <w:r>
              <w:rPr>
                <w:sz w:val="24"/>
                <w:szCs w:val="24"/>
              </w:rPr>
              <w:t xml:space="preserve"> (п. 114, 115, стр. 115 – 117).</w:t>
            </w:r>
          </w:p>
        </w:tc>
      </w:tr>
      <w:tr w:rsidR="005E799F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5E799F" w:rsidRPr="00ED51B9" w:rsidRDefault="005E799F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E799F" w:rsidRPr="00ED51B9" w:rsidRDefault="005E799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E799F" w:rsidRPr="00ED51B9" w:rsidRDefault="005E799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E799F" w:rsidRPr="00ED51B9" w:rsidRDefault="005E799F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E799F" w:rsidRPr="000363F4" w:rsidRDefault="005E799F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сведений о трех временах глагола, формирование умения определять время глагола. Изменение глаголов в прошедшем времени; написание безударных гласных перед суффиксом –л-; правильное ударение.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ED51B9" w:rsidRDefault="005E799F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5E799F" w:rsidRPr="00ED51B9" w:rsidRDefault="005E799F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5E799F" w:rsidRPr="00ED51B9" w:rsidRDefault="005E799F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5E799F" w:rsidRPr="00A24857" w:rsidRDefault="005E799F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5E799F" w:rsidRPr="00ED51B9" w:rsidTr="00ED51B9">
        <w:tc>
          <w:tcPr>
            <w:tcW w:w="9696" w:type="dxa"/>
            <w:gridSpan w:val="2"/>
          </w:tcPr>
          <w:p w:rsidR="005E799F" w:rsidRPr="00ED51B9" w:rsidRDefault="005E799F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EE5257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5E799F" w:rsidRPr="00EA7CA0" w:rsidRDefault="005E799F" w:rsidP="001E24CC">
            <w:pPr>
              <w:rPr>
                <w:b/>
                <w:sz w:val="28"/>
                <w:szCs w:val="28"/>
              </w:rPr>
            </w:pPr>
            <w:r w:rsidRPr="00EA7CA0">
              <w:rPr>
                <w:b/>
                <w:sz w:val="28"/>
                <w:szCs w:val="28"/>
              </w:rPr>
              <w:t>П. 114. Материал учебника на стр. 115.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EE5257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5E799F" w:rsidRPr="00DB5A85" w:rsidRDefault="005E799F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примере глагола </w:t>
            </w:r>
            <w:r w:rsidRPr="00EA7CA0">
              <w:rPr>
                <w:b/>
                <w:i/>
                <w:sz w:val="28"/>
                <w:szCs w:val="28"/>
              </w:rPr>
              <w:t>протянуться</w:t>
            </w:r>
            <w:r>
              <w:rPr>
                <w:b/>
                <w:sz w:val="28"/>
                <w:szCs w:val="28"/>
              </w:rPr>
              <w:t xml:space="preserve"> доказать, что глаголы изменяются по временам. Как изменяется глагол в настоящем, будущем и прошедшем времени?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EE5257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5E799F" w:rsidRPr="00D464DC" w:rsidRDefault="005E799F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глаголов </w:t>
            </w:r>
            <w:r w:rsidRPr="00EA7CA0">
              <w:rPr>
                <w:b/>
                <w:i/>
                <w:sz w:val="28"/>
                <w:szCs w:val="28"/>
              </w:rPr>
              <w:t>крашу, слушаю, чищу, каюсь, белю, иду, расту, плету</w:t>
            </w:r>
            <w:r>
              <w:rPr>
                <w:b/>
                <w:sz w:val="28"/>
                <w:szCs w:val="28"/>
              </w:rPr>
              <w:t xml:space="preserve"> образовать начальную форму, сохранив вид.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EE5257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5E799F" w:rsidRPr="00EA7CA0" w:rsidRDefault="005E799F" w:rsidP="00EE5257">
            <w:pPr>
              <w:rPr>
                <w:b/>
                <w:sz w:val="28"/>
                <w:szCs w:val="28"/>
              </w:rPr>
            </w:pPr>
            <w:r w:rsidRPr="00EA7CA0">
              <w:rPr>
                <w:b/>
                <w:sz w:val="28"/>
                <w:szCs w:val="28"/>
              </w:rPr>
              <w:t>П. 115. Изучение материала учебника на стр. 116 – 115.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64279A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6729" w:type="dxa"/>
            <w:vAlign w:val="bottom"/>
          </w:tcPr>
          <w:p w:rsidR="005E799F" w:rsidRPr="00EA5DEE" w:rsidRDefault="005E799F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655, 656.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E799F" w:rsidRPr="00ED51B9" w:rsidRDefault="005E799F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E799F" w:rsidRPr="00ED51B9" w:rsidTr="00ED51B9">
        <w:trPr>
          <w:trHeight w:val="295"/>
        </w:trPr>
        <w:tc>
          <w:tcPr>
            <w:tcW w:w="2967" w:type="dxa"/>
          </w:tcPr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E799F" w:rsidRPr="00ED51B9" w:rsidRDefault="005E799F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E799F" w:rsidRPr="00ED51B9" w:rsidTr="00ED51B9">
        <w:tc>
          <w:tcPr>
            <w:tcW w:w="2967" w:type="dxa"/>
          </w:tcPr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5E799F" w:rsidRDefault="005E799F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771A29">
              <w:rPr>
                <w:b/>
                <w:sz w:val="28"/>
                <w:szCs w:val="28"/>
              </w:rPr>
              <w:t>. 114, 115, стр. 115 – 117</w:t>
            </w:r>
            <w:r>
              <w:rPr>
                <w:b/>
                <w:sz w:val="28"/>
                <w:szCs w:val="28"/>
              </w:rPr>
              <w:t>. Образовать форму прошедшего времени от глаголов. Подчеркнуть гласную перед суффиксом –л-. Объяснить ее написание.</w:t>
            </w:r>
          </w:p>
          <w:p w:rsidR="005E799F" w:rsidRPr="00771A29" w:rsidRDefault="005E799F" w:rsidP="00D4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Выздороветь, примерить, развеять, видеть, видеться, слышать, ненавидеть.</w:t>
            </w:r>
          </w:p>
        </w:tc>
      </w:tr>
      <w:tr w:rsidR="005E799F" w:rsidRPr="00ED51B9" w:rsidTr="00ED51B9">
        <w:tc>
          <w:tcPr>
            <w:tcW w:w="2967" w:type="dxa"/>
          </w:tcPr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E799F" w:rsidRPr="00ED51B9" w:rsidRDefault="005E799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E799F" w:rsidRPr="00ED51B9" w:rsidRDefault="005E799F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5E799F" w:rsidRDefault="005E799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E799F" w:rsidRDefault="005E799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E799F" w:rsidRPr="00EE5257" w:rsidRDefault="005E799F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5E799F" w:rsidRPr="00EE5257" w:rsidRDefault="005E799F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5E799F" w:rsidRDefault="005E799F">
      <w:pPr>
        <w:spacing w:line="6" w:lineRule="exact"/>
        <w:rPr>
          <w:sz w:val="20"/>
          <w:szCs w:val="20"/>
        </w:rPr>
      </w:pPr>
    </w:p>
    <w:p w:rsidR="005E799F" w:rsidRDefault="005E799F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5E799F" w:rsidRDefault="005E799F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5E799F" w:rsidRDefault="005E799F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5E799F" w:rsidRDefault="005E799F">
      <w:pPr>
        <w:spacing w:line="288" w:lineRule="exact"/>
        <w:rPr>
          <w:sz w:val="20"/>
          <w:szCs w:val="20"/>
        </w:rPr>
      </w:pPr>
    </w:p>
    <w:p w:rsidR="005E799F" w:rsidRDefault="005E799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5E799F" w:rsidRDefault="005E799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5E799F" w:rsidRPr="00C7425C" w:rsidRDefault="005E799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5E799F" w:rsidRDefault="005E799F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5E799F" w:rsidRDefault="005E799F">
      <w:pPr>
        <w:spacing w:line="12" w:lineRule="exact"/>
        <w:rPr>
          <w:sz w:val="20"/>
          <w:szCs w:val="20"/>
        </w:rPr>
      </w:pPr>
    </w:p>
    <w:p w:rsidR="005E799F" w:rsidRDefault="005E799F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5E799F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2A5BAC"/>
    <w:rsid w:val="002A6D63"/>
    <w:rsid w:val="002C4186"/>
    <w:rsid w:val="00300FD8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412ADD"/>
    <w:rsid w:val="00413440"/>
    <w:rsid w:val="004156CF"/>
    <w:rsid w:val="00434181"/>
    <w:rsid w:val="00435338"/>
    <w:rsid w:val="00441549"/>
    <w:rsid w:val="00446484"/>
    <w:rsid w:val="00482B0D"/>
    <w:rsid w:val="0049289E"/>
    <w:rsid w:val="004B2AD0"/>
    <w:rsid w:val="004E64AC"/>
    <w:rsid w:val="004F2516"/>
    <w:rsid w:val="005171AE"/>
    <w:rsid w:val="005612C0"/>
    <w:rsid w:val="00584FB8"/>
    <w:rsid w:val="005872C9"/>
    <w:rsid w:val="005B3FAA"/>
    <w:rsid w:val="005D11CB"/>
    <w:rsid w:val="005E799F"/>
    <w:rsid w:val="005F3946"/>
    <w:rsid w:val="00602C85"/>
    <w:rsid w:val="0064279A"/>
    <w:rsid w:val="00646C18"/>
    <w:rsid w:val="006620FB"/>
    <w:rsid w:val="006A14E6"/>
    <w:rsid w:val="006D1A42"/>
    <w:rsid w:val="0070411E"/>
    <w:rsid w:val="0075474C"/>
    <w:rsid w:val="00760687"/>
    <w:rsid w:val="00771A29"/>
    <w:rsid w:val="00780702"/>
    <w:rsid w:val="007A540D"/>
    <w:rsid w:val="007C4016"/>
    <w:rsid w:val="008204FE"/>
    <w:rsid w:val="00854B75"/>
    <w:rsid w:val="00870E76"/>
    <w:rsid w:val="0087643A"/>
    <w:rsid w:val="008A1A9D"/>
    <w:rsid w:val="008D1D55"/>
    <w:rsid w:val="008E0468"/>
    <w:rsid w:val="008F2152"/>
    <w:rsid w:val="00904237"/>
    <w:rsid w:val="0090668A"/>
    <w:rsid w:val="0095419A"/>
    <w:rsid w:val="00962A2B"/>
    <w:rsid w:val="00975ACB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745EB"/>
    <w:rsid w:val="00B9332E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11CF7"/>
    <w:rsid w:val="00F133AB"/>
    <w:rsid w:val="00F13A48"/>
    <w:rsid w:val="00F37CEE"/>
    <w:rsid w:val="00F56663"/>
    <w:rsid w:val="00F85890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30</cp:revision>
  <dcterms:created xsi:type="dcterms:W3CDTF">2020-04-24T19:33:00Z</dcterms:created>
  <dcterms:modified xsi:type="dcterms:W3CDTF">2020-05-13T14:56:00Z</dcterms:modified>
</cp:coreProperties>
</file>