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23" w:rsidRDefault="001D1B23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1D1B23" w:rsidRDefault="001D1B23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D1B23" w:rsidRDefault="001D1B23">
      <w:pPr>
        <w:spacing w:line="20" w:lineRule="exact"/>
        <w:rPr>
          <w:sz w:val="20"/>
          <w:szCs w:val="20"/>
        </w:rPr>
      </w:pPr>
    </w:p>
    <w:p w:rsidR="001D1B23" w:rsidRDefault="001D1B23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D1B23" w:rsidRDefault="001D1B23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1D1B23" w:rsidRPr="00ED51B9" w:rsidTr="00ED51B9">
        <w:tc>
          <w:tcPr>
            <w:tcW w:w="2967" w:type="dxa"/>
            <w:vAlign w:val="bottom"/>
          </w:tcPr>
          <w:p w:rsidR="001D1B23" w:rsidRPr="00ED51B9" w:rsidRDefault="001D1B23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1D1B23" w:rsidRPr="00A24857" w:rsidRDefault="001D1B2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1D1B23" w:rsidRPr="00ED51B9" w:rsidTr="00ED51B9">
        <w:tc>
          <w:tcPr>
            <w:tcW w:w="2967" w:type="dxa"/>
            <w:vAlign w:val="bottom"/>
          </w:tcPr>
          <w:p w:rsidR="001D1B23" w:rsidRPr="00ED51B9" w:rsidRDefault="001D1B23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D1B23" w:rsidRPr="00ED51B9" w:rsidTr="00ED51B9">
        <w:tc>
          <w:tcPr>
            <w:tcW w:w="2967" w:type="dxa"/>
            <w:vAlign w:val="bottom"/>
          </w:tcPr>
          <w:p w:rsidR="001D1B23" w:rsidRPr="00ED51B9" w:rsidRDefault="001D1B23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1D1B23" w:rsidRPr="00ED51B9" w:rsidTr="00ED51B9">
        <w:tc>
          <w:tcPr>
            <w:tcW w:w="2967" w:type="dxa"/>
            <w:vAlign w:val="bottom"/>
          </w:tcPr>
          <w:p w:rsidR="001D1B23" w:rsidRPr="00870E76" w:rsidRDefault="001D1B23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</w:tr>
      <w:tr w:rsidR="001D1B23" w:rsidRPr="00ED51B9" w:rsidTr="00ED51B9">
        <w:tc>
          <w:tcPr>
            <w:tcW w:w="2967" w:type="dxa"/>
            <w:vAlign w:val="bottom"/>
          </w:tcPr>
          <w:p w:rsidR="001D1B23" w:rsidRPr="00A24857" w:rsidRDefault="001D1B23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1D1B23" w:rsidRPr="00EA5DEE" w:rsidRDefault="001D1B23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Правописание букв е</w:t>
            </w:r>
            <w:r>
              <w:rPr>
                <w:sz w:val="24"/>
                <w:szCs w:val="24"/>
              </w:rPr>
              <w:t xml:space="preserve"> </w:t>
            </w:r>
            <w:r w:rsidRPr="005B3FAA">
              <w:rPr>
                <w:sz w:val="24"/>
                <w:szCs w:val="24"/>
              </w:rPr>
              <w:t>- и в корнях с чередованием</w:t>
            </w:r>
            <w:r>
              <w:rPr>
                <w:sz w:val="24"/>
                <w:szCs w:val="24"/>
              </w:rPr>
              <w:t xml:space="preserve"> (п. 112, стр. 112 – 113).</w:t>
            </w:r>
          </w:p>
        </w:tc>
      </w:tr>
      <w:tr w:rsidR="001D1B23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1D1B23" w:rsidRPr="00ED51B9" w:rsidRDefault="001D1B23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D1B23" w:rsidRPr="00ED51B9" w:rsidRDefault="001D1B23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D1B23" w:rsidRPr="00ED51B9" w:rsidRDefault="001D1B23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1D1B23" w:rsidRPr="00ED51B9" w:rsidRDefault="001D1B23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D1B23" w:rsidRPr="000363F4" w:rsidRDefault="001D1B23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перечнем корней с чередованием и условиями выбора е – и в указанных корнях. Различение корней с чередованием и корней с безударными гласными, проверяемыми ударениями.</w:t>
            </w:r>
          </w:p>
        </w:tc>
      </w:tr>
      <w:tr w:rsidR="001D1B23" w:rsidRPr="00ED51B9" w:rsidTr="00ED51B9">
        <w:tc>
          <w:tcPr>
            <w:tcW w:w="2967" w:type="dxa"/>
          </w:tcPr>
          <w:p w:rsidR="001D1B23" w:rsidRPr="00ED51B9" w:rsidRDefault="001D1B23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D1B23" w:rsidRPr="00ED51B9" w:rsidRDefault="001D1B23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1D1B23" w:rsidRPr="00ED51B9" w:rsidTr="00ED51B9">
        <w:tc>
          <w:tcPr>
            <w:tcW w:w="2967" w:type="dxa"/>
          </w:tcPr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1D1B23" w:rsidRPr="00ED51B9" w:rsidRDefault="001D1B23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1D1B23" w:rsidRPr="00ED51B9" w:rsidTr="00ED51B9">
        <w:tc>
          <w:tcPr>
            <w:tcW w:w="2967" w:type="dxa"/>
          </w:tcPr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1D1B23" w:rsidRPr="00A24857" w:rsidRDefault="001D1B23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1D1B23" w:rsidRPr="00ED51B9" w:rsidTr="00ED51B9">
        <w:tc>
          <w:tcPr>
            <w:tcW w:w="9696" w:type="dxa"/>
            <w:gridSpan w:val="2"/>
          </w:tcPr>
          <w:p w:rsidR="001D1B23" w:rsidRPr="00ED51B9" w:rsidRDefault="001D1B23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1D1B23" w:rsidRPr="00ED51B9" w:rsidTr="00ED51B9">
        <w:tc>
          <w:tcPr>
            <w:tcW w:w="2967" w:type="dxa"/>
          </w:tcPr>
          <w:p w:rsidR="001D1B23" w:rsidRPr="00EE5257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1D1B23" w:rsidRDefault="001D1B23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слова, вставить буквы, выделить корень:</w:t>
            </w:r>
          </w:p>
          <w:p w:rsidR="001D1B23" w:rsidRDefault="001D1B23" w:rsidP="001E24CC">
            <w:pPr>
              <w:rPr>
                <w:sz w:val="28"/>
                <w:szCs w:val="28"/>
              </w:rPr>
            </w:pPr>
          </w:p>
          <w:p w:rsidR="001D1B23" w:rsidRDefault="001D1B23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Изл..гать, отр..сль, заг..реть, к..саться, р..сток, к..снулся, изл..жить, з..ря, распол..гались.</w:t>
            </w:r>
          </w:p>
          <w:p w:rsidR="001D1B23" w:rsidRDefault="001D1B23" w:rsidP="001E24CC">
            <w:pPr>
              <w:rPr>
                <w:b/>
                <w:sz w:val="28"/>
                <w:szCs w:val="28"/>
              </w:rPr>
            </w:pPr>
          </w:p>
          <w:p w:rsidR="001D1B23" w:rsidRPr="008A1A9D" w:rsidRDefault="001D1B23" w:rsidP="001E24CC">
            <w:pPr>
              <w:rPr>
                <w:sz w:val="28"/>
                <w:szCs w:val="28"/>
              </w:rPr>
            </w:pPr>
            <w:r w:rsidRPr="008A1A9D">
              <w:rPr>
                <w:b/>
                <w:sz w:val="28"/>
                <w:szCs w:val="28"/>
              </w:rPr>
              <w:t>Что вы знаете о корнях, которые выделены в словах?</w:t>
            </w:r>
            <w:r>
              <w:rPr>
                <w:sz w:val="28"/>
                <w:szCs w:val="28"/>
              </w:rPr>
              <w:t xml:space="preserve"> </w:t>
            </w:r>
            <w:r w:rsidRPr="008A1A9D">
              <w:rPr>
                <w:b/>
                <w:sz w:val="28"/>
                <w:szCs w:val="28"/>
              </w:rPr>
              <w:t>Как они называются? Каковы условия выбора гласных в корнях?</w:t>
            </w:r>
          </w:p>
        </w:tc>
      </w:tr>
      <w:tr w:rsidR="001D1B23" w:rsidRPr="00ED51B9" w:rsidTr="00ED51B9">
        <w:tc>
          <w:tcPr>
            <w:tcW w:w="2967" w:type="dxa"/>
          </w:tcPr>
          <w:p w:rsidR="001D1B23" w:rsidRPr="00EE5257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1D1B23" w:rsidRPr="00DB5A85" w:rsidRDefault="001D1B23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материалом для наблюдений -  стр. 112 -113. Назвать основные условия выбора букв е – и в корнях с чередованием. Для глаголов какого вида характерен суффикс –а?</w:t>
            </w:r>
          </w:p>
        </w:tc>
      </w:tr>
      <w:tr w:rsidR="001D1B23" w:rsidRPr="00ED51B9" w:rsidTr="00ED51B9">
        <w:tc>
          <w:tcPr>
            <w:tcW w:w="2967" w:type="dxa"/>
          </w:tcPr>
          <w:p w:rsidR="001D1B23" w:rsidRPr="00EE5257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1D1B23" w:rsidRPr="00D464DC" w:rsidRDefault="001D1B23" w:rsidP="0064279A">
            <w:pPr>
              <w:rPr>
                <w:b/>
                <w:sz w:val="28"/>
                <w:szCs w:val="28"/>
              </w:rPr>
            </w:pPr>
            <w:r w:rsidRPr="00D464DC">
              <w:rPr>
                <w:b/>
                <w:sz w:val="28"/>
                <w:szCs w:val="28"/>
              </w:rPr>
              <w:t>Выполняем упражнения 646, 647.</w:t>
            </w:r>
          </w:p>
        </w:tc>
      </w:tr>
      <w:tr w:rsidR="001D1B23" w:rsidRPr="00ED51B9" w:rsidTr="00ED51B9">
        <w:tc>
          <w:tcPr>
            <w:tcW w:w="2967" w:type="dxa"/>
          </w:tcPr>
          <w:p w:rsidR="001D1B23" w:rsidRPr="00EE5257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1D1B23" w:rsidRDefault="001D1B23" w:rsidP="00EE5257">
            <w:pPr>
              <w:rPr>
                <w:b/>
                <w:sz w:val="28"/>
                <w:szCs w:val="28"/>
              </w:rPr>
            </w:pPr>
            <w:r w:rsidRPr="00D464DC">
              <w:rPr>
                <w:b/>
                <w:sz w:val="28"/>
                <w:szCs w:val="28"/>
              </w:rPr>
              <w:t>Списать, вставляя буквы. Графически объяснить изученную орфограмму.</w:t>
            </w:r>
          </w:p>
          <w:p w:rsidR="001D1B23" w:rsidRPr="00D464DC" w:rsidRDefault="001D1B23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Соб..ремся все вместе, прот..рать глаза, зам..реть от восхищения, соб..раться в школу, проб..раться сквозь зар..сли, выт..реть досуха, нат..реть пол, уб..рать квартиру, выб..ру кассету.</w:t>
            </w:r>
          </w:p>
        </w:tc>
      </w:tr>
      <w:tr w:rsidR="001D1B23" w:rsidRPr="00ED51B9" w:rsidTr="00ED51B9">
        <w:tc>
          <w:tcPr>
            <w:tcW w:w="2967" w:type="dxa"/>
          </w:tcPr>
          <w:p w:rsidR="001D1B23" w:rsidRPr="0064279A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D1B23" w:rsidRPr="00EA5DEE" w:rsidRDefault="001D1B23" w:rsidP="0064279A">
            <w:pPr>
              <w:rPr>
                <w:b/>
                <w:sz w:val="28"/>
                <w:szCs w:val="28"/>
              </w:rPr>
            </w:pPr>
          </w:p>
        </w:tc>
      </w:tr>
      <w:tr w:rsidR="001D1B23" w:rsidRPr="00ED51B9" w:rsidTr="00ED51B9">
        <w:tc>
          <w:tcPr>
            <w:tcW w:w="2967" w:type="dxa"/>
          </w:tcPr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D1B23" w:rsidRPr="00ED51B9" w:rsidRDefault="001D1B23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D1B23" w:rsidRPr="00ED51B9" w:rsidTr="00ED51B9">
        <w:trPr>
          <w:trHeight w:val="295"/>
        </w:trPr>
        <w:tc>
          <w:tcPr>
            <w:tcW w:w="2967" w:type="dxa"/>
          </w:tcPr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D1B23" w:rsidRPr="00ED51B9" w:rsidRDefault="001D1B23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1D1B23" w:rsidRPr="00ED51B9" w:rsidTr="00ED51B9">
        <w:tc>
          <w:tcPr>
            <w:tcW w:w="2967" w:type="dxa"/>
          </w:tcPr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1D1B23" w:rsidRPr="00D464DC" w:rsidRDefault="001D1B23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464DC">
              <w:rPr>
                <w:b/>
                <w:sz w:val="28"/>
                <w:szCs w:val="28"/>
              </w:rPr>
              <w:t>. 112, стр. 112 – 113</w:t>
            </w:r>
            <w:r>
              <w:rPr>
                <w:b/>
                <w:sz w:val="28"/>
                <w:szCs w:val="28"/>
              </w:rPr>
              <w:t>, упражнение 648. ПРАВИЛО ВЫУЧИТЬ!</w:t>
            </w:r>
          </w:p>
        </w:tc>
      </w:tr>
      <w:tr w:rsidR="001D1B23" w:rsidRPr="00ED51B9" w:rsidTr="00ED51B9">
        <w:tc>
          <w:tcPr>
            <w:tcW w:w="2967" w:type="dxa"/>
          </w:tcPr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1D1B23" w:rsidRPr="00ED51B9" w:rsidRDefault="001D1B23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D1B23" w:rsidRPr="00ED51B9" w:rsidRDefault="001D1B23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1D1B23" w:rsidRDefault="001D1B23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D1B23" w:rsidRDefault="001D1B23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1D1B23" w:rsidRPr="00EE5257" w:rsidRDefault="001D1B23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1D1B23" w:rsidRPr="00EE5257" w:rsidRDefault="001D1B23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1D1B23" w:rsidRDefault="001D1B23">
      <w:pPr>
        <w:spacing w:line="6" w:lineRule="exact"/>
        <w:rPr>
          <w:sz w:val="20"/>
          <w:szCs w:val="20"/>
        </w:rPr>
      </w:pPr>
    </w:p>
    <w:p w:rsidR="001D1B23" w:rsidRDefault="001D1B23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1D1B23" w:rsidRDefault="001D1B23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1D1B23" w:rsidRDefault="001D1B23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1D1B23" w:rsidRDefault="001D1B23">
      <w:pPr>
        <w:spacing w:line="288" w:lineRule="exact"/>
        <w:rPr>
          <w:sz w:val="20"/>
          <w:szCs w:val="20"/>
        </w:rPr>
      </w:pPr>
    </w:p>
    <w:p w:rsidR="001D1B23" w:rsidRDefault="001D1B2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1D1B23" w:rsidRDefault="001D1B23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1D1B23" w:rsidRPr="00C7425C" w:rsidRDefault="001D1B23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1D1B23" w:rsidRDefault="001D1B23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1D1B23" w:rsidRDefault="001D1B23">
      <w:pPr>
        <w:spacing w:line="12" w:lineRule="exact"/>
        <w:rPr>
          <w:sz w:val="20"/>
          <w:szCs w:val="20"/>
        </w:rPr>
      </w:pPr>
    </w:p>
    <w:p w:rsidR="001D1B23" w:rsidRDefault="001D1B23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1D1B23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2A5BAC"/>
    <w:rsid w:val="002A6D63"/>
    <w:rsid w:val="00300FD8"/>
    <w:rsid w:val="00324753"/>
    <w:rsid w:val="0033303E"/>
    <w:rsid w:val="00337220"/>
    <w:rsid w:val="00343C16"/>
    <w:rsid w:val="0034423E"/>
    <w:rsid w:val="00391EB0"/>
    <w:rsid w:val="00392389"/>
    <w:rsid w:val="003D1574"/>
    <w:rsid w:val="003D1C94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A14E6"/>
    <w:rsid w:val="006D1A42"/>
    <w:rsid w:val="0070411E"/>
    <w:rsid w:val="0075474C"/>
    <w:rsid w:val="00760687"/>
    <w:rsid w:val="00780702"/>
    <w:rsid w:val="007A540D"/>
    <w:rsid w:val="007C4016"/>
    <w:rsid w:val="008204FE"/>
    <w:rsid w:val="00854B75"/>
    <w:rsid w:val="00870E76"/>
    <w:rsid w:val="008A1A9D"/>
    <w:rsid w:val="008D1D55"/>
    <w:rsid w:val="008E0468"/>
    <w:rsid w:val="008F2152"/>
    <w:rsid w:val="00904237"/>
    <w:rsid w:val="0090668A"/>
    <w:rsid w:val="0095419A"/>
    <w:rsid w:val="00962A2B"/>
    <w:rsid w:val="00975ACB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745EB"/>
    <w:rsid w:val="00B9332E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D51B9"/>
    <w:rsid w:val="00ED6590"/>
    <w:rsid w:val="00EE5257"/>
    <w:rsid w:val="00EE60F2"/>
    <w:rsid w:val="00F11CF7"/>
    <w:rsid w:val="00F133AB"/>
    <w:rsid w:val="00F13A48"/>
    <w:rsid w:val="00F37CEE"/>
    <w:rsid w:val="00F56663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</Pages>
  <Words>369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28</cp:revision>
  <dcterms:created xsi:type="dcterms:W3CDTF">2020-04-24T19:33:00Z</dcterms:created>
  <dcterms:modified xsi:type="dcterms:W3CDTF">2020-05-13T14:25:00Z</dcterms:modified>
</cp:coreProperties>
</file>