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64" w:rsidRDefault="00AF6C64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AF6C64" w:rsidRDefault="00AF6C64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AF6C64" w:rsidRDefault="00AF6C64">
      <w:pPr>
        <w:spacing w:line="20" w:lineRule="exact"/>
        <w:rPr>
          <w:sz w:val="20"/>
          <w:szCs w:val="20"/>
        </w:rPr>
      </w:pPr>
    </w:p>
    <w:p w:rsidR="00AF6C64" w:rsidRDefault="00AF6C6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AF6C64" w:rsidRDefault="00AF6C6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AF6C64" w:rsidRPr="00ED51B9" w:rsidTr="00ED51B9">
        <w:tc>
          <w:tcPr>
            <w:tcW w:w="2967" w:type="dxa"/>
            <w:vAlign w:val="bottom"/>
          </w:tcPr>
          <w:p w:rsidR="00AF6C64" w:rsidRPr="00ED51B9" w:rsidRDefault="00AF6C6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AF6C64" w:rsidRPr="00A24857" w:rsidRDefault="00AF6C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AF6C64" w:rsidRPr="00ED51B9" w:rsidTr="00ED51B9">
        <w:tc>
          <w:tcPr>
            <w:tcW w:w="2967" w:type="dxa"/>
            <w:vAlign w:val="bottom"/>
          </w:tcPr>
          <w:p w:rsidR="00AF6C64" w:rsidRPr="00ED51B9" w:rsidRDefault="00AF6C64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AF6C64" w:rsidRPr="00ED51B9" w:rsidTr="00ED51B9">
        <w:tc>
          <w:tcPr>
            <w:tcW w:w="2967" w:type="dxa"/>
            <w:vAlign w:val="bottom"/>
          </w:tcPr>
          <w:p w:rsidR="00AF6C64" w:rsidRPr="00ED51B9" w:rsidRDefault="00AF6C64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AF6C64" w:rsidRPr="00ED51B9" w:rsidTr="00ED51B9">
        <w:tc>
          <w:tcPr>
            <w:tcW w:w="2967" w:type="dxa"/>
            <w:vAlign w:val="bottom"/>
          </w:tcPr>
          <w:p w:rsidR="00AF6C64" w:rsidRPr="00870E76" w:rsidRDefault="00AF6C64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</w:tr>
      <w:tr w:rsidR="00AF6C64" w:rsidRPr="00ED51B9" w:rsidTr="00ED51B9">
        <w:tc>
          <w:tcPr>
            <w:tcW w:w="2967" w:type="dxa"/>
            <w:vAlign w:val="bottom"/>
          </w:tcPr>
          <w:p w:rsidR="00AF6C64" w:rsidRPr="00A24857" w:rsidRDefault="00AF6C64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AF6C64" w:rsidRPr="00EA5DEE" w:rsidRDefault="00AF6C64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Правописание -ться и</w:t>
            </w:r>
            <w:r>
              <w:rPr>
                <w:sz w:val="24"/>
                <w:szCs w:val="24"/>
              </w:rPr>
              <w:t xml:space="preserve"> </w:t>
            </w:r>
            <w:r w:rsidRPr="005B3FAA">
              <w:rPr>
                <w:sz w:val="24"/>
                <w:szCs w:val="24"/>
              </w:rPr>
              <w:t>- тся в глаголах</w:t>
            </w:r>
            <w:r>
              <w:rPr>
                <w:sz w:val="24"/>
                <w:szCs w:val="24"/>
              </w:rPr>
              <w:t xml:space="preserve"> (п.110, стр. 106-108).</w:t>
            </w:r>
          </w:p>
        </w:tc>
      </w:tr>
      <w:tr w:rsidR="00AF6C64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AF6C64" w:rsidRPr="00ED51B9" w:rsidRDefault="00AF6C64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AF6C64" w:rsidRPr="00ED51B9" w:rsidRDefault="00AF6C6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AF6C64" w:rsidRPr="00ED51B9" w:rsidRDefault="00AF6C64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AF6C64" w:rsidRPr="00ED51B9" w:rsidRDefault="00AF6C64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F6C64" w:rsidRDefault="00AF6C64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Правильное написание и произношение глаголов с –тся и </w:t>
            </w:r>
          </w:p>
          <w:p w:rsidR="00AF6C64" w:rsidRPr="000363F4" w:rsidRDefault="00AF6C64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–ться. Графическое обозначение условия выбора правильных написаний.</w:t>
            </w:r>
          </w:p>
        </w:tc>
      </w:tr>
      <w:tr w:rsidR="00AF6C64" w:rsidRPr="00ED51B9" w:rsidTr="00ED51B9">
        <w:tc>
          <w:tcPr>
            <w:tcW w:w="2967" w:type="dxa"/>
          </w:tcPr>
          <w:p w:rsidR="00AF6C64" w:rsidRPr="00ED51B9" w:rsidRDefault="00AF6C64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F6C64" w:rsidRPr="00ED51B9" w:rsidRDefault="00AF6C64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AF6C64" w:rsidRPr="00ED51B9" w:rsidTr="00ED51B9">
        <w:tc>
          <w:tcPr>
            <w:tcW w:w="2967" w:type="dxa"/>
          </w:tcPr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AF6C64" w:rsidRPr="00ED51B9" w:rsidRDefault="00AF6C64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AF6C64" w:rsidRPr="00ED51B9" w:rsidTr="00ED51B9">
        <w:tc>
          <w:tcPr>
            <w:tcW w:w="2967" w:type="dxa"/>
          </w:tcPr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6C64" w:rsidRPr="00A24857" w:rsidRDefault="00AF6C64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AF6C64" w:rsidRPr="00ED51B9" w:rsidTr="00ED51B9">
        <w:tc>
          <w:tcPr>
            <w:tcW w:w="9696" w:type="dxa"/>
            <w:gridSpan w:val="2"/>
          </w:tcPr>
          <w:p w:rsidR="00AF6C64" w:rsidRPr="00ED51B9" w:rsidRDefault="00AF6C64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AF6C64" w:rsidRPr="00ED51B9" w:rsidTr="00ED51B9">
        <w:tc>
          <w:tcPr>
            <w:tcW w:w="2967" w:type="dxa"/>
          </w:tcPr>
          <w:p w:rsidR="00AF6C64" w:rsidRPr="00EE5257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AF6C64" w:rsidRDefault="00AF6C64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Знакомство с </w:t>
            </w:r>
            <w:r w:rsidRPr="00B35D01">
              <w:rPr>
                <w:b/>
                <w:sz w:val="28"/>
                <w:szCs w:val="28"/>
                <w:highlight w:val="yellow"/>
              </w:rPr>
              <w:t>орфограммой №23 (выучить!)</w:t>
            </w:r>
            <w:r>
              <w:rPr>
                <w:b/>
                <w:sz w:val="28"/>
                <w:szCs w:val="28"/>
              </w:rPr>
              <w:t xml:space="preserve"> на стр. 106 учебника и стихотворным правилом:</w:t>
            </w:r>
          </w:p>
          <w:p w:rsidR="00AF6C64" w:rsidRDefault="00AF6C64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Прежде чем глагол писать,</w:t>
            </w:r>
          </w:p>
          <w:p w:rsidR="00AF6C64" w:rsidRDefault="00AF6C64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забудь вопрос задать.</w:t>
            </w:r>
          </w:p>
          <w:p w:rsidR="00AF6C64" w:rsidRDefault="00AF6C64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мягкий знак в вопросе,</w:t>
            </w:r>
          </w:p>
          <w:p w:rsidR="00AF6C64" w:rsidRPr="005872C9" w:rsidRDefault="00AF6C64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 глаголы его вносим.</w:t>
            </w:r>
          </w:p>
        </w:tc>
      </w:tr>
      <w:tr w:rsidR="00AF6C64" w:rsidRPr="00ED51B9" w:rsidTr="00ED51B9">
        <w:tc>
          <w:tcPr>
            <w:tcW w:w="2967" w:type="dxa"/>
          </w:tcPr>
          <w:p w:rsidR="00AF6C64" w:rsidRPr="00EE5257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AF6C64" w:rsidRPr="00DB5A85" w:rsidRDefault="00AF6C64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 632, 633.</w:t>
            </w:r>
          </w:p>
        </w:tc>
      </w:tr>
      <w:tr w:rsidR="00AF6C64" w:rsidRPr="00ED51B9" w:rsidTr="00ED51B9">
        <w:tc>
          <w:tcPr>
            <w:tcW w:w="2967" w:type="dxa"/>
          </w:tcPr>
          <w:p w:rsidR="00AF6C64" w:rsidRPr="00EE5257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AF6C64" w:rsidRDefault="00AF6C64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Списать, раскрывая скобки:</w:t>
            </w:r>
          </w:p>
          <w:p w:rsidR="00AF6C64" w:rsidRPr="0033303E" w:rsidRDefault="00AF6C64" w:rsidP="00642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успел я на родителей нагляде (тся; ться), не успел с ними наговори (тся; ться), а уже нужно было расстава (тся; ться). Не спи (тся; ться), не лежи (тся; ться), седло под головой верти (тся; ться). Скоро сказка сказывае (тся; ться), да не скоро дело делае (тся; ться).</w:t>
            </w:r>
          </w:p>
        </w:tc>
      </w:tr>
      <w:tr w:rsidR="00AF6C64" w:rsidRPr="00ED51B9" w:rsidTr="00ED51B9">
        <w:tc>
          <w:tcPr>
            <w:tcW w:w="2967" w:type="dxa"/>
          </w:tcPr>
          <w:p w:rsidR="00AF6C64" w:rsidRPr="00EE5257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6C64" w:rsidRPr="00DB5A85" w:rsidRDefault="00AF6C64" w:rsidP="00EE5257">
            <w:pPr>
              <w:rPr>
                <w:sz w:val="28"/>
                <w:szCs w:val="28"/>
              </w:rPr>
            </w:pPr>
          </w:p>
        </w:tc>
      </w:tr>
      <w:tr w:rsidR="00AF6C64" w:rsidRPr="00ED51B9" w:rsidTr="00ED51B9">
        <w:tc>
          <w:tcPr>
            <w:tcW w:w="2967" w:type="dxa"/>
          </w:tcPr>
          <w:p w:rsidR="00AF6C64" w:rsidRPr="0064279A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6C64" w:rsidRPr="00EA5DEE" w:rsidRDefault="00AF6C64" w:rsidP="0064279A">
            <w:pPr>
              <w:rPr>
                <w:b/>
                <w:sz w:val="28"/>
                <w:szCs w:val="28"/>
              </w:rPr>
            </w:pPr>
          </w:p>
        </w:tc>
      </w:tr>
      <w:tr w:rsidR="00AF6C64" w:rsidRPr="00ED51B9" w:rsidTr="00ED51B9">
        <w:tc>
          <w:tcPr>
            <w:tcW w:w="2967" w:type="dxa"/>
          </w:tcPr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6C64" w:rsidRPr="00ED51B9" w:rsidRDefault="00AF6C64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AF6C64" w:rsidRPr="00ED51B9" w:rsidTr="00ED51B9">
        <w:trPr>
          <w:trHeight w:val="295"/>
        </w:trPr>
        <w:tc>
          <w:tcPr>
            <w:tcW w:w="2967" w:type="dxa"/>
          </w:tcPr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6C64" w:rsidRPr="00ED51B9" w:rsidRDefault="00AF6C64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AF6C64" w:rsidRPr="00ED51B9" w:rsidTr="00ED51B9">
        <w:tc>
          <w:tcPr>
            <w:tcW w:w="2967" w:type="dxa"/>
          </w:tcPr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AF6C64" w:rsidRPr="0064279A" w:rsidRDefault="00AF6C64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П.110, стр. 106-108, упражнение 634.</w:t>
            </w:r>
          </w:p>
        </w:tc>
      </w:tr>
      <w:tr w:rsidR="00AF6C64" w:rsidRPr="00ED51B9" w:rsidTr="00ED51B9">
        <w:tc>
          <w:tcPr>
            <w:tcW w:w="2967" w:type="dxa"/>
          </w:tcPr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AF6C64" w:rsidRPr="00ED51B9" w:rsidRDefault="00AF6C64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6C64" w:rsidRPr="00ED51B9" w:rsidRDefault="00AF6C64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AF6C64" w:rsidRDefault="00AF6C6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AF6C64" w:rsidRDefault="00AF6C64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AF6C64" w:rsidRPr="00EE5257" w:rsidRDefault="00AF6C64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AF6C64" w:rsidRPr="00EE5257" w:rsidRDefault="00AF6C64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AF6C64" w:rsidRDefault="00AF6C64">
      <w:pPr>
        <w:spacing w:line="6" w:lineRule="exact"/>
        <w:rPr>
          <w:sz w:val="20"/>
          <w:szCs w:val="20"/>
        </w:rPr>
      </w:pPr>
    </w:p>
    <w:p w:rsidR="00AF6C64" w:rsidRDefault="00AF6C64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AF6C64" w:rsidRDefault="00AF6C64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AF6C64" w:rsidRDefault="00AF6C6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AF6C64" w:rsidRDefault="00AF6C64">
      <w:pPr>
        <w:spacing w:line="288" w:lineRule="exact"/>
        <w:rPr>
          <w:sz w:val="20"/>
          <w:szCs w:val="20"/>
        </w:rPr>
      </w:pPr>
    </w:p>
    <w:p w:rsidR="00AF6C64" w:rsidRDefault="00AF6C64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AF6C64" w:rsidRDefault="00AF6C64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AF6C64" w:rsidRPr="00C7425C" w:rsidRDefault="00AF6C64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AF6C64" w:rsidRDefault="00AF6C64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AF6C64" w:rsidRDefault="00AF6C64">
      <w:pPr>
        <w:spacing w:line="12" w:lineRule="exact"/>
        <w:rPr>
          <w:sz w:val="20"/>
          <w:szCs w:val="20"/>
        </w:rPr>
      </w:pPr>
    </w:p>
    <w:p w:rsidR="00AF6C64" w:rsidRDefault="00AF6C64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AF6C64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D7CAA"/>
    <w:rsid w:val="001E24CC"/>
    <w:rsid w:val="00205236"/>
    <w:rsid w:val="00207CA5"/>
    <w:rsid w:val="00226C23"/>
    <w:rsid w:val="00236796"/>
    <w:rsid w:val="00254E8A"/>
    <w:rsid w:val="00276BBE"/>
    <w:rsid w:val="002774CB"/>
    <w:rsid w:val="00300FD8"/>
    <w:rsid w:val="0033303E"/>
    <w:rsid w:val="00337220"/>
    <w:rsid w:val="00343C16"/>
    <w:rsid w:val="0034423E"/>
    <w:rsid w:val="00391EB0"/>
    <w:rsid w:val="00392389"/>
    <w:rsid w:val="003D1574"/>
    <w:rsid w:val="003D1C94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5171AE"/>
    <w:rsid w:val="005612C0"/>
    <w:rsid w:val="005872C9"/>
    <w:rsid w:val="005B3FAA"/>
    <w:rsid w:val="005D11CB"/>
    <w:rsid w:val="005F3946"/>
    <w:rsid w:val="00602C85"/>
    <w:rsid w:val="0064279A"/>
    <w:rsid w:val="00646C18"/>
    <w:rsid w:val="006620FB"/>
    <w:rsid w:val="006D1A42"/>
    <w:rsid w:val="0070411E"/>
    <w:rsid w:val="0075474C"/>
    <w:rsid w:val="00760687"/>
    <w:rsid w:val="00780702"/>
    <w:rsid w:val="007A540D"/>
    <w:rsid w:val="007C4016"/>
    <w:rsid w:val="008204FE"/>
    <w:rsid w:val="00854B75"/>
    <w:rsid w:val="00870E76"/>
    <w:rsid w:val="008D1D55"/>
    <w:rsid w:val="008E0468"/>
    <w:rsid w:val="008F2152"/>
    <w:rsid w:val="00904237"/>
    <w:rsid w:val="0090668A"/>
    <w:rsid w:val="0095419A"/>
    <w:rsid w:val="00962A2B"/>
    <w:rsid w:val="009B5DC3"/>
    <w:rsid w:val="009D3E2E"/>
    <w:rsid w:val="009F720D"/>
    <w:rsid w:val="00A24857"/>
    <w:rsid w:val="00A62F9D"/>
    <w:rsid w:val="00A81BD1"/>
    <w:rsid w:val="00AA7C51"/>
    <w:rsid w:val="00AF2E9E"/>
    <w:rsid w:val="00AF6C64"/>
    <w:rsid w:val="00B35D01"/>
    <w:rsid w:val="00B745EB"/>
    <w:rsid w:val="00B9332E"/>
    <w:rsid w:val="00BE770E"/>
    <w:rsid w:val="00C437EC"/>
    <w:rsid w:val="00C61743"/>
    <w:rsid w:val="00C624AB"/>
    <w:rsid w:val="00C7425C"/>
    <w:rsid w:val="00CA0D42"/>
    <w:rsid w:val="00CD4A8C"/>
    <w:rsid w:val="00CD6655"/>
    <w:rsid w:val="00CE2CA7"/>
    <w:rsid w:val="00CE5BF8"/>
    <w:rsid w:val="00CF2F82"/>
    <w:rsid w:val="00CF348A"/>
    <w:rsid w:val="00D043A2"/>
    <w:rsid w:val="00D139F8"/>
    <w:rsid w:val="00D43833"/>
    <w:rsid w:val="00D43DEC"/>
    <w:rsid w:val="00D51612"/>
    <w:rsid w:val="00D93255"/>
    <w:rsid w:val="00DB5A85"/>
    <w:rsid w:val="00DC61F0"/>
    <w:rsid w:val="00E0117B"/>
    <w:rsid w:val="00E1064F"/>
    <w:rsid w:val="00E27E5F"/>
    <w:rsid w:val="00E445D9"/>
    <w:rsid w:val="00E46A17"/>
    <w:rsid w:val="00E54A00"/>
    <w:rsid w:val="00E57C48"/>
    <w:rsid w:val="00E83B76"/>
    <w:rsid w:val="00E84EA6"/>
    <w:rsid w:val="00EA57FB"/>
    <w:rsid w:val="00EA5DEE"/>
    <w:rsid w:val="00ED51B9"/>
    <w:rsid w:val="00ED6590"/>
    <w:rsid w:val="00EE5257"/>
    <w:rsid w:val="00EE60F2"/>
    <w:rsid w:val="00F133AB"/>
    <w:rsid w:val="00F13A48"/>
    <w:rsid w:val="00F37CEE"/>
    <w:rsid w:val="00F56663"/>
    <w:rsid w:val="00F879ED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327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25</cp:revision>
  <dcterms:created xsi:type="dcterms:W3CDTF">2020-04-24T19:33:00Z</dcterms:created>
  <dcterms:modified xsi:type="dcterms:W3CDTF">2020-05-13T13:27:00Z</dcterms:modified>
</cp:coreProperties>
</file>