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96" w:rsidRDefault="005A5996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5A5996" w:rsidRDefault="005A5996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5A5996" w:rsidRDefault="005A5996">
      <w:pPr>
        <w:spacing w:line="20" w:lineRule="exact"/>
        <w:rPr>
          <w:sz w:val="20"/>
          <w:szCs w:val="20"/>
        </w:rPr>
      </w:pPr>
    </w:p>
    <w:p w:rsidR="005A5996" w:rsidRDefault="005A5996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5A5996" w:rsidRDefault="005A5996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5A5996" w:rsidRPr="00ED51B9" w:rsidTr="00ED51B9">
        <w:tc>
          <w:tcPr>
            <w:tcW w:w="2967" w:type="dxa"/>
            <w:vAlign w:val="bottom"/>
          </w:tcPr>
          <w:p w:rsidR="005A5996" w:rsidRPr="00ED51B9" w:rsidRDefault="005A5996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5A5996" w:rsidRPr="00A24857" w:rsidRDefault="005A599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5A5996" w:rsidRPr="00ED51B9" w:rsidTr="00ED51B9">
        <w:tc>
          <w:tcPr>
            <w:tcW w:w="2967" w:type="dxa"/>
            <w:vAlign w:val="bottom"/>
          </w:tcPr>
          <w:p w:rsidR="005A5996" w:rsidRPr="00ED51B9" w:rsidRDefault="005A5996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5A5996" w:rsidRPr="00ED51B9" w:rsidRDefault="005A599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5A5996" w:rsidRPr="00ED51B9" w:rsidTr="00ED51B9">
        <w:tc>
          <w:tcPr>
            <w:tcW w:w="2967" w:type="dxa"/>
            <w:vAlign w:val="bottom"/>
          </w:tcPr>
          <w:p w:rsidR="005A5996" w:rsidRPr="00ED51B9" w:rsidRDefault="005A5996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5A5996" w:rsidRPr="00ED51B9" w:rsidRDefault="005A599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</w:tr>
      <w:tr w:rsidR="005A5996" w:rsidRPr="00ED51B9" w:rsidTr="00ED51B9">
        <w:tc>
          <w:tcPr>
            <w:tcW w:w="2967" w:type="dxa"/>
            <w:vAlign w:val="bottom"/>
          </w:tcPr>
          <w:p w:rsidR="005A5996" w:rsidRPr="00870E76" w:rsidRDefault="005A5996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5A5996" w:rsidRPr="00ED51B9" w:rsidRDefault="005A599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16.05.2020</w:t>
            </w:r>
          </w:p>
        </w:tc>
      </w:tr>
      <w:tr w:rsidR="005A5996" w:rsidRPr="00ED51B9" w:rsidTr="00ED51B9">
        <w:tc>
          <w:tcPr>
            <w:tcW w:w="2967" w:type="dxa"/>
            <w:vAlign w:val="bottom"/>
          </w:tcPr>
          <w:p w:rsidR="005A5996" w:rsidRPr="00A24857" w:rsidRDefault="005A5996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5A5996" w:rsidRPr="00EA5DEE" w:rsidRDefault="005A5996" w:rsidP="0064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глаголами</w:t>
            </w:r>
          </w:p>
        </w:tc>
      </w:tr>
      <w:tr w:rsidR="005A5996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5A5996" w:rsidRPr="00ED51B9" w:rsidRDefault="005A5996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5A5996" w:rsidRPr="00ED51B9" w:rsidRDefault="005A5996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5A5996" w:rsidRPr="00ED51B9" w:rsidRDefault="005A5996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5A5996" w:rsidRPr="00ED51B9" w:rsidRDefault="005A5996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A5996" w:rsidRPr="000363F4" w:rsidRDefault="005A5996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Правильное написание и произношение глаголов с частицей </w:t>
            </w:r>
            <w:r w:rsidRPr="000363F4">
              <w:rPr>
                <w:i/>
                <w:sz w:val="24"/>
                <w:szCs w:val="24"/>
              </w:rPr>
              <w:t>не</w:t>
            </w:r>
            <w:r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5A5996" w:rsidRPr="00ED51B9" w:rsidTr="00ED51B9">
        <w:tc>
          <w:tcPr>
            <w:tcW w:w="2967" w:type="dxa"/>
          </w:tcPr>
          <w:p w:rsidR="005A5996" w:rsidRPr="00ED51B9" w:rsidRDefault="005A5996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5A5996" w:rsidRPr="00ED51B9" w:rsidRDefault="005A5996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5A5996" w:rsidRPr="00ED51B9" w:rsidTr="00ED51B9">
        <w:tc>
          <w:tcPr>
            <w:tcW w:w="2967" w:type="dxa"/>
          </w:tcPr>
          <w:p w:rsidR="005A5996" w:rsidRPr="00ED51B9" w:rsidRDefault="005A59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5A5996" w:rsidRPr="00ED51B9" w:rsidRDefault="005A5996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5A5996" w:rsidRPr="00ED51B9" w:rsidTr="00ED51B9">
        <w:tc>
          <w:tcPr>
            <w:tcW w:w="2967" w:type="dxa"/>
          </w:tcPr>
          <w:p w:rsidR="005A5996" w:rsidRPr="00ED51B9" w:rsidRDefault="005A59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5A5996" w:rsidRPr="00A24857" w:rsidRDefault="005A5996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5A5996" w:rsidRPr="00ED51B9" w:rsidTr="00ED51B9">
        <w:tc>
          <w:tcPr>
            <w:tcW w:w="9696" w:type="dxa"/>
            <w:gridSpan w:val="2"/>
          </w:tcPr>
          <w:p w:rsidR="005A5996" w:rsidRPr="00ED51B9" w:rsidRDefault="005A5996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5A5996" w:rsidRPr="00ED51B9" w:rsidTr="00ED51B9">
        <w:tc>
          <w:tcPr>
            <w:tcW w:w="2967" w:type="dxa"/>
          </w:tcPr>
          <w:p w:rsidR="005A5996" w:rsidRPr="00EE5257" w:rsidRDefault="005A59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5A5996" w:rsidRPr="000363F4" w:rsidRDefault="005A5996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Знакомство с материалом учебника</w:t>
            </w:r>
            <w:r w:rsidRPr="000363F4">
              <w:rPr>
                <w:b/>
                <w:sz w:val="28"/>
                <w:szCs w:val="28"/>
              </w:rPr>
              <w:t xml:space="preserve"> на стр. 99.</w:t>
            </w:r>
          </w:p>
          <w:p w:rsidR="005A5996" w:rsidRPr="000363F4" w:rsidRDefault="005A5996" w:rsidP="001E24CC">
            <w:pPr>
              <w:rPr>
                <w:b/>
                <w:sz w:val="28"/>
                <w:szCs w:val="28"/>
              </w:rPr>
            </w:pPr>
            <w:r w:rsidRPr="000363F4">
              <w:rPr>
                <w:b/>
                <w:sz w:val="28"/>
                <w:szCs w:val="28"/>
              </w:rPr>
              <w:t>Вывод</w:t>
            </w:r>
            <w:r>
              <w:rPr>
                <w:sz w:val="28"/>
                <w:szCs w:val="28"/>
              </w:rPr>
              <w:t xml:space="preserve">. Как пишутся глаголы с частицей </w:t>
            </w:r>
            <w:r w:rsidRPr="000363F4">
              <w:rPr>
                <w:b/>
                <w:i/>
                <w:sz w:val="28"/>
                <w:szCs w:val="28"/>
              </w:rPr>
              <w:t>не.</w:t>
            </w:r>
          </w:p>
          <w:p w:rsidR="005A5996" w:rsidRPr="000363F4" w:rsidRDefault="005A5996" w:rsidP="001E24CC">
            <w:pPr>
              <w:rPr>
                <w:sz w:val="28"/>
                <w:szCs w:val="28"/>
              </w:rPr>
            </w:pPr>
            <w:r w:rsidRPr="000363F4">
              <w:rPr>
                <w:sz w:val="28"/>
                <w:szCs w:val="28"/>
              </w:rPr>
              <w:t xml:space="preserve">Привести примеры глаголов без </w:t>
            </w:r>
            <w:r w:rsidRPr="000363F4">
              <w:rPr>
                <w:b/>
                <w:i/>
                <w:sz w:val="28"/>
                <w:szCs w:val="28"/>
              </w:rPr>
              <w:t>не</w:t>
            </w:r>
            <w:r w:rsidRPr="000363F4">
              <w:rPr>
                <w:i/>
                <w:sz w:val="28"/>
                <w:szCs w:val="28"/>
              </w:rPr>
              <w:t xml:space="preserve"> </w:t>
            </w:r>
            <w:r w:rsidRPr="000363F4">
              <w:rPr>
                <w:sz w:val="28"/>
                <w:szCs w:val="28"/>
              </w:rPr>
              <w:t>не употребляющихся.</w:t>
            </w:r>
          </w:p>
        </w:tc>
      </w:tr>
      <w:tr w:rsidR="005A5996" w:rsidRPr="00ED51B9" w:rsidTr="00ED51B9">
        <w:tc>
          <w:tcPr>
            <w:tcW w:w="2967" w:type="dxa"/>
          </w:tcPr>
          <w:p w:rsidR="005A5996" w:rsidRPr="00EE5257" w:rsidRDefault="005A59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5A5996" w:rsidRPr="00F37CEE" w:rsidRDefault="005A5996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упражнения 609, 610.</w:t>
            </w:r>
          </w:p>
        </w:tc>
      </w:tr>
      <w:tr w:rsidR="005A5996" w:rsidRPr="00ED51B9" w:rsidTr="00ED51B9">
        <w:tc>
          <w:tcPr>
            <w:tcW w:w="2967" w:type="dxa"/>
          </w:tcPr>
          <w:p w:rsidR="005A5996" w:rsidRPr="00EE5257" w:rsidRDefault="005A59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5A5996" w:rsidRDefault="005A5996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данным словосочетаниям подобрать глаголы – антонимы с частицей </w:t>
            </w:r>
            <w:r w:rsidRPr="000363F4">
              <w:rPr>
                <w:b/>
                <w:i/>
                <w:sz w:val="28"/>
                <w:szCs w:val="28"/>
              </w:rPr>
              <w:t>не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без которой они не употребляются:</w:t>
            </w:r>
          </w:p>
          <w:p w:rsidR="005A5996" w:rsidRPr="000363F4" w:rsidRDefault="005A5996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Чувствовать себя хорошо, очень любить, считаться с желанием, хорошо относиться, ничему не удивляться.</w:t>
            </w:r>
          </w:p>
        </w:tc>
      </w:tr>
      <w:tr w:rsidR="005A5996" w:rsidRPr="00ED51B9" w:rsidTr="00ED51B9">
        <w:tc>
          <w:tcPr>
            <w:tcW w:w="2967" w:type="dxa"/>
          </w:tcPr>
          <w:p w:rsidR="005A5996" w:rsidRPr="00EE5257" w:rsidRDefault="005A59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A5996" w:rsidRPr="00FB075D" w:rsidRDefault="005A5996" w:rsidP="00EE5257">
            <w:pPr>
              <w:rPr>
                <w:sz w:val="28"/>
                <w:szCs w:val="28"/>
              </w:rPr>
            </w:pPr>
          </w:p>
        </w:tc>
      </w:tr>
      <w:tr w:rsidR="005A5996" w:rsidRPr="00ED51B9" w:rsidTr="00ED51B9">
        <w:tc>
          <w:tcPr>
            <w:tcW w:w="2967" w:type="dxa"/>
          </w:tcPr>
          <w:p w:rsidR="005A5996" w:rsidRPr="0064279A" w:rsidRDefault="005A59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A5996" w:rsidRPr="00EA5DEE" w:rsidRDefault="005A5996" w:rsidP="0064279A">
            <w:pPr>
              <w:rPr>
                <w:b/>
                <w:sz w:val="28"/>
                <w:szCs w:val="28"/>
              </w:rPr>
            </w:pPr>
          </w:p>
        </w:tc>
      </w:tr>
      <w:tr w:rsidR="005A5996" w:rsidRPr="00ED51B9" w:rsidTr="00ED51B9">
        <w:tc>
          <w:tcPr>
            <w:tcW w:w="2967" w:type="dxa"/>
          </w:tcPr>
          <w:p w:rsidR="005A5996" w:rsidRPr="00ED51B9" w:rsidRDefault="005A599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A5996" w:rsidRPr="00ED51B9" w:rsidRDefault="005A5996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5A5996" w:rsidRPr="00ED51B9" w:rsidTr="00ED51B9">
        <w:trPr>
          <w:trHeight w:val="295"/>
        </w:trPr>
        <w:tc>
          <w:tcPr>
            <w:tcW w:w="2967" w:type="dxa"/>
          </w:tcPr>
          <w:p w:rsidR="005A5996" w:rsidRPr="00ED51B9" w:rsidRDefault="005A5996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A5996" w:rsidRPr="00ED51B9" w:rsidRDefault="005A5996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5A5996" w:rsidRPr="00ED51B9" w:rsidTr="00ED51B9">
        <w:tc>
          <w:tcPr>
            <w:tcW w:w="2967" w:type="dxa"/>
          </w:tcPr>
          <w:p w:rsidR="005A5996" w:rsidRPr="00ED51B9" w:rsidRDefault="005A59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5A5996" w:rsidRPr="0064279A" w:rsidRDefault="005A5996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 правило-орфограмму № 21; упражнение 614.</w:t>
            </w:r>
          </w:p>
        </w:tc>
      </w:tr>
      <w:tr w:rsidR="005A5996" w:rsidRPr="00ED51B9" w:rsidTr="00ED51B9">
        <w:tc>
          <w:tcPr>
            <w:tcW w:w="2967" w:type="dxa"/>
          </w:tcPr>
          <w:p w:rsidR="005A5996" w:rsidRPr="00ED51B9" w:rsidRDefault="005A59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5A5996" w:rsidRPr="00ED51B9" w:rsidRDefault="005A59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5A5996" w:rsidRPr="00ED51B9" w:rsidRDefault="005A59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5A5996" w:rsidRPr="00ED51B9" w:rsidRDefault="005A59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5A5996" w:rsidRPr="00ED51B9" w:rsidRDefault="005A59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5A5996" w:rsidRPr="00ED51B9" w:rsidRDefault="005A5996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A5996" w:rsidRPr="00ED51B9" w:rsidRDefault="005A5996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5A5996" w:rsidRDefault="005A5996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5A5996" w:rsidRDefault="005A5996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5A5996" w:rsidRPr="00EE5257" w:rsidRDefault="005A5996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5A5996" w:rsidRPr="00EE5257" w:rsidRDefault="005A5996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5A5996" w:rsidRDefault="005A5996">
      <w:pPr>
        <w:spacing w:line="6" w:lineRule="exact"/>
        <w:rPr>
          <w:sz w:val="20"/>
          <w:szCs w:val="20"/>
        </w:rPr>
      </w:pPr>
    </w:p>
    <w:p w:rsidR="005A5996" w:rsidRDefault="005A5996">
      <w:pPr>
        <w:ind w:left="260"/>
        <w:rPr>
          <w:sz w:val="24"/>
          <w:szCs w:val="24"/>
        </w:rPr>
      </w:pPr>
      <w:r>
        <w:rPr>
          <w:sz w:val="24"/>
          <w:szCs w:val="24"/>
        </w:rPr>
        <w:t>с _10.20_____ до _10.50_____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5A5996" w:rsidRDefault="005A5996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5A5996" w:rsidRDefault="005A5996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5A5996" w:rsidRDefault="005A5996">
      <w:pPr>
        <w:spacing w:line="288" w:lineRule="exact"/>
        <w:rPr>
          <w:sz w:val="20"/>
          <w:szCs w:val="20"/>
        </w:rPr>
      </w:pPr>
    </w:p>
    <w:p w:rsidR="005A5996" w:rsidRDefault="005A5996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5A5996" w:rsidRDefault="005A5996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5A5996" w:rsidRPr="00C7425C" w:rsidRDefault="005A5996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5A5996" w:rsidRDefault="005A5996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5A5996" w:rsidRDefault="005A5996">
      <w:pPr>
        <w:spacing w:line="12" w:lineRule="exact"/>
        <w:rPr>
          <w:sz w:val="20"/>
          <w:szCs w:val="20"/>
        </w:rPr>
      </w:pPr>
    </w:p>
    <w:p w:rsidR="005A5996" w:rsidRDefault="005A5996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5A599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30B6A"/>
    <w:rsid w:val="0003388A"/>
    <w:rsid w:val="000363F4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A15C5"/>
    <w:rsid w:val="001E24CC"/>
    <w:rsid w:val="00205236"/>
    <w:rsid w:val="00236796"/>
    <w:rsid w:val="00254E8A"/>
    <w:rsid w:val="00276BBE"/>
    <w:rsid w:val="00300FD8"/>
    <w:rsid w:val="00337220"/>
    <w:rsid w:val="00343C16"/>
    <w:rsid w:val="0034423E"/>
    <w:rsid w:val="00360AD0"/>
    <w:rsid w:val="00391EB0"/>
    <w:rsid w:val="00392389"/>
    <w:rsid w:val="003D1574"/>
    <w:rsid w:val="003D1C94"/>
    <w:rsid w:val="004156CF"/>
    <w:rsid w:val="00434181"/>
    <w:rsid w:val="00482B0D"/>
    <w:rsid w:val="0049289E"/>
    <w:rsid w:val="004B2AD0"/>
    <w:rsid w:val="005171AE"/>
    <w:rsid w:val="005A5996"/>
    <w:rsid w:val="005D11CB"/>
    <w:rsid w:val="005F3946"/>
    <w:rsid w:val="0064279A"/>
    <w:rsid w:val="00646C18"/>
    <w:rsid w:val="006620FB"/>
    <w:rsid w:val="006D1A42"/>
    <w:rsid w:val="0075474C"/>
    <w:rsid w:val="00780702"/>
    <w:rsid w:val="007A540D"/>
    <w:rsid w:val="007C4016"/>
    <w:rsid w:val="008204FE"/>
    <w:rsid w:val="00854B75"/>
    <w:rsid w:val="00870E76"/>
    <w:rsid w:val="008D1D55"/>
    <w:rsid w:val="008F2152"/>
    <w:rsid w:val="00904237"/>
    <w:rsid w:val="0095419A"/>
    <w:rsid w:val="00962A2B"/>
    <w:rsid w:val="009B5DC3"/>
    <w:rsid w:val="009D3E2E"/>
    <w:rsid w:val="00A24857"/>
    <w:rsid w:val="00A62F9D"/>
    <w:rsid w:val="00A81BD1"/>
    <w:rsid w:val="00AA7C51"/>
    <w:rsid w:val="00AD402D"/>
    <w:rsid w:val="00AF2E9E"/>
    <w:rsid w:val="00B745EB"/>
    <w:rsid w:val="00BE770E"/>
    <w:rsid w:val="00C437EC"/>
    <w:rsid w:val="00C61743"/>
    <w:rsid w:val="00C624AB"/>
    <w:rsid w:val="00C7425C"/>
    <w:rsid w:val="00C97360"/>
    <w:rsid w:val="00CA0D42"/>
    <w:rsid w:val="00CD4A8C"/>
    <w:rsid w:val="00CE2CA7"/>
    <w:rsid w:val="00CE5BF8"/>
    <w:rsid w:val="00CF2F82"/>
    <w:rsid w:val="00CF348A"/>
    <w:rsid w:val="00D043A2"/>
    <w:rsid w:val="00D139F8"/>
    <w:rsid w:val="00D43833"/>
    <w:rsid w:val="00D43DEC"/>
    <w:rsid w:val="00D51612"/>
    <w:rsid w:val="00D93255"/>
    <w:rsid w:val="00E0117B"/>
    <w:rsid w:val="00E1064F"/>
    <w:rsid w:val="00E46A17"/>
    <w:rsid w:val="00E54A00"/>
    <w:rsid w:val="00E83B76"/>
    <w:rsid w:val="00EA57FB"/>
    <w:rsid w:val="00EA5DEE"/>
    <w:rsid w:val="00ED51B9"/>
    <w:rsid w:val="00EE5257"/>
    <w:rsid w:val="00EE60F2"/>
    <w:rsid w:val="00F133AB"/>
    <w:rsid w:val="00F13A48"/>
    <w:rsid w:val="00F37CEE"/>
    <w:rsid w:val="00F56663"/>
    <w:rsid w:val="00FA0052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2</Pages>
  <Words>290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19</cp:revision>
  <dcterms:created xsi:type="dcterms:W3CDTF">2020-04-24T19:33:00Z</dcterms:created>
  <dcterms:modified xsi:type="dcterms:W3CDTF">2020-05-10T09:25:00Z</dcterms:modified>
</cp:coreProperties>
</file>