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4" w:rsidRDefault="00D7686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D76864" w:rsidRDefault="00D7686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76864" w:rsidRDefault="00D76864">
      <w:pPr>
        <w:spacing w:line="20" w:lineRule="exact"/>
        <w:rPr>
          <w:sz w:val="20"/>
          <w:szCs w:val="20"/>
        </w:rPr>
      </w:pPr>
    </w:p>
    <w:p w:rsidR="00D76864" w:rsidRDefault="00D768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76864" w:rsidRDefault="00D768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D76864" w:rsidRPr="00ED51B9" w:rsidTr="00ED51B9">
        <w:tc>
          <w:tcPr>
            <w:tcW w:w="2967" w:type="dxa"/>
            <w:vAlign w:val="bottom"/>
          </w:tcPr>
          <w:p w:rsidR="00D76864" w:rsidRPr="00ED51B9" w:rsidRDefault="00D768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D76864" w:rsidRPr="00A24857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D76864" w:rsidRPr="00ED51B9" w:rsidTr="00ED51B9">
        <w:tc>
          <w:tcPr>
            <w:tcW w:w="2967" w:type="dxa"/>
            <w:vAlign w:val="bottom"/>
          </w:tcPr>
          <w:p w:rsidR="00D76864" w:rsidRPr="00ED51B9" w:rsidRDefault="00D76864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D76864" w:rsidRPr="00ED51B9" w:rsidTr="00ED51B9">
        <w:tc>
          <w:tcPr>
            <w:tcW w:w="2967" w:type="dxa"/>
            <w:vAlign w:val="bottom"/>
          </w:tcPr>
          <w:p w:rsidR="00D76864" w:rsidRPr="00ED51B9" w:rsidRDefault="00D76864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D76864" w:rsidRPr="00ED51B9" w:rsidTr="00ED51B9">
        <w:tc>
          <w:tcPr>
            <w:tcW w:w="2967" w:type="dxa"/>
            <w:vAlign w:val="bottom"/>
          </w:tcPr>
          <w:p w:rsidR="00D76864" w:rsidRPr="00870E76" w:rsidRDefault="00D76864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</w:tr>
      <w:tr w:rsidR="00D76864" w:rsidRPr="00ED51B9" w:rsidTr="00ED51B9">
        <w:tc>
          <w:tcPr>
            <w:tcW w:w="2967" w:type="dxa"/>
            <w:vAlign w:val="bottom"/>
          </w:tcPr>
          <w:p w:rsidR="00D76864" w:rsidRDefault="00D76864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D76864" w:rsidRPr="00A24857" w:rsidRDefault="00D76864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D76864" w:rsidRPr="00BD01B9" w:rsidRDefault="00D76864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Дефо. Слово о писателе. «Робинзон Крузо» - произведение о силе человеческого духа.</w:t>
            </w:r>
          </w:p>
        </w:tc>
      </w:tr>
      <w:tr w:rsidR="00D76864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D76864" w:rsidRPr="00ED51B9" w:rsidRDefault="00D76864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76864" w:rsidRPr="00ED51B9" w:rsidRDefault="00D768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6864" w:rsidRPr="00ED51B9" w:rsidRDefault="00D768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76864" w:rsidRPr="00ED51B9" w:rsidRDefault="00D76864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D76864" w:rsidRPr="00127CB9" w:rsidRDefault="00D76864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факты его биографии. Сюжет романа. Анализ характера героя, его поступков. Уважение к человеческому труду. Изображение труда как основы жизни.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76864" w:rsidRPr="00ED51B9" w:rsidRDefault="00D76864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D76864" w:rsidRPr="00ED51B9" w:rsidRDefault="00D76864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D76864" w:rsidRPr="00A24857" w:rsidRDefault="00D76864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D76864" w:rsidRPr="00ED51B9" w:rsidTr="00ED51B9">
        <w:tc>
          <w:tcPr>
            <w:tcW w:w="9696" w:type="dxa"/>
            <w:gridSpan w:val="2"/>
          </w:tcPr>
          <w:p w:rsidR="00D76864" w:rsidRPr="00ED51B9" w:rsidRDefault="00D76864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E5257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отвечаем на вопросы: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родился Д. Дефо?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он не стал священником?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Д. Дефо считал важным в человеке?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каком возрасте он написал первый роман?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лет провел Робинзон на острове?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каком году была написана книга «Робинзон Крузо»?</w:t>
            </w:r>
          </w:p>
          <w:p w:rsidR="00D76864" w:rsidRPr="008F0A76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чем рассказывает история Робинзона Крузо? 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E5257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Робинзон боролся свою жизнь в первые годы пребывания на острове?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черты характера проявлял молодой Робинзон?</w:t>
            </w:r>
          </w:p>
          <w:p w:rsidR="00D76864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взял с собой Робинзон с разбитого корабля? Почему именно эти вещи Дефо считает самыми необходимыми для своего героя?</w:t>
            </w:r>
          </w:p>
          <w:p w:rsidR="00D76864" w:rsidRDefault="00D76864" w:rsidP="00B47CC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говорит Робинзон Крузо о деньгах? </w:t>
            </w:r>
          </w:p>
          <w:p w:rsidR="00D76864" w:rsidRPr="008F0A76" w:rsidRDefault="00D76864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помогло Робинзону выжить на необитаемом острове?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E5257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8F0A76" w:rsidRDefault="00D76864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D76864" w:rsidRPr="00ED51B9" w:rsidTr="00ED51B9">
        <w:tc>
          <w:tcPr>
            <w:tcW w:w="2967" w:type="dxa"/>
          </w:tcPr>
          <w:p w:rsidR="00D76864" w:rsidRPr="00EE5257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64279A" w:rsidRDefault="00D76864" w:rsidP="00EE5257">
            <w:pPr>
              <w:rPr>
                <w:b/>
                <w:sz w:val="28"/>
                <w:szCs w:val="28"/>
              </w:rPr>
            </w:pPr>
          </w:p>
        </w:tc>
      </w:tr>
      <w:tr w:rsidR="00D76864" w:rsidRPr="00ED51B9" w:rsidTr="00ED51B9">
        <w:tc>
          <w:tcPr>
            <w:tcW w:w="2967" w:type="dxa"/>
          </w:tcPr>
          <w:p w:rsidR="00D76864" w:rsidRPr="0064279A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64279A" w:rsidRDefault="00D76864" w:rsidP="0064279A">
            <w:pPr>
              <w:rPr>
                <w:sz w:val="28"/>
                <w:szCs w:val="28"/>
              </w:rPr>
            </w:pP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ED51B9" w:rsidRDefault="00D7686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D76864" w:rsidRPr="00ED51B9" w:rsidTr="00ED51B9">
        <w:trPr>
          <w:trHeight w:val="295"/>
        </w:trPr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ED51B9" w:rsidRDefault="00D7686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76864" w:rsidRPr="0064279A" w:rsidRDefault="00D76864" w:rsidP="00D43DEC">
            <w:pPr>
              <w:rPr>
                <w:b/>
                <w:sz w:val="28"/>
                <w:szCs w:val="28"/>
              </w:rPr>
            </w:pPr>
            <w:r w:rsidRPr="008F7F2E">
              <w:rPr>
                <w:b/>
                <w:sz w:val="24"/>
                <w:szCs w:val="24"/>
              </w:rPr>
              <w:t xml:space="preserve">Д. Дефо «Робинзон Крузо». Вопросы </w:t>
            </w:r>
            <w:r>
              <w:rPr>
                <w:b/>
                <w:sz w:val="24"/>
                <w:szCs w:val="24"/>
              </w:rPr>
              <w:t>в учебнике</w:t>
            </w:r>
            <w:r w:rsidRPr="008F7F2E">
              <w:rPr>
                <w:b/>
                <w:sz w:val="24"/>
                <w:szCs w:val="24"/>
              </w:rPr>
              <w:t xml:space="preserve"> на стр. </w:t>
            </w:r>
            <w:r>
              <w:rPr>
                <w:b/>
                <w:sz w:val="24"/>
                <w:szCs w:val="24"/>
              </w:rPr>
              <w:t>174-</w:t>
            </w:r>
            <w:r w:rsidRPr="008F7F2E">
              <w:rPr>
                <w:b/>
                <w:sz w:val="24"/>
                <w:szCs w:val="24"/>
              </w:rPr>
              <w:t>175.</w:t>
            </w:r>
          </w:p>
        </w:tc>
      </w:tr>
      <w:tr w:rsidR="00D76864" w:rsidRPr="00ED51B9" w:rsidTr="00ED51B9">
        <w:tc>
          <w:tcPr>
            <w:tcW w:w="2967" w:type="dxa"/>
          </w:tcPr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D76864" w:rsidRPr="00ED51B9" w:rsidRDefault="00D768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76864" w:rsidRPr="00ED51B9" w:rsidRDefault="00D76864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D76864" w:rsidRDefault="00D768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76864" w:rsidRDefault="00D768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D76864" w:rsidRPr="00EE5257" w:rsidRDefault="00D76864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D76864" w:rsidRPr="00EE5257" w:rsidRDefault="00D76864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D76864" w:rsidRDefault="00D76864">
      <w:pPr>
        <w:spacing w:line="6" w:lineRule="exact"/>
        <w:rPr>
          <w:sz w:val="20"/>
          <w:szCs w:val="20"/>
        </w:rPr>
      </w:pPr>
    </w:p>
    <w:p w:rsidR="00D76864" w:rsidRDefault="00D76864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D76864" w:rsidRDefault="00D7686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D76864" w:rsidRDefault="00D7686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D76864" w:rsidRDefault="00D76864">
      <w:pPr>
        <w:spacing w:line="288" w:lineRule="exact"/>
        <w:rPr>
          <w:sz w:val="20"/>
          <w:szCs w:val="20"/>
        </w:rPr>
      </w:pPr>
    </w:p>
    <w:p w:rsidR="00D76864" w:rsidRDefault="00D7686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D76864" w:rsidRDefault="00D7686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D76864" w:rsidRPr="00C7425C" w:rsidRDefault="00D7686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D76864" w:rsidRDefault="00D76864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D76864" w:rsidRDefault="00D76864">
      <w:pPr>
        <w:spacing w:line="12" w:lineRule="exact"/>
        <w:rPr>
          <w:sz w:val="20"/>
          <w:szCs w:val="20"/>
        </w:rPr>
      </w:pPr>
    </w:p>
    <w:p w:rsidR="00D76864" w:rsidRDefault="00D76864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D76864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A1532"/>
    <w:rsid w:val="000B63C4"/>
    <w:rsid w:val="000B6E1A"/>
    <w:rsid w:val="000D325D"/>
    <w:rsid w:val="000E303C"/>
    <w:rsid w:val="001249CE"/>
    <w:rsid w:val="00127CB9"/>
    <w:rsid w:val="00127E87"/>
    <w:rsid w:val="001751A0"/>
    <w:rsid w:val="001A7F90"/>
    <w:rsid w:val="001B11B4"/>
    <w:rsid w:val="001C4E24"/>
    <w:rsid w:val="001E24CC"/>
    <w:rsid w:val="00254E8A"/>
    <w:rsid w:val="00276BBE"/>
    <w:rsid w:val="002B25CC"/>
    <w:rsid w:val="00337220"/>
    <w:rsid w:val="003836F5"/>
    <w:rsid w:val="00426F57"/>
    <w:rsid w:val="004B1D4F"/>
    <w:rsid w:val="004B3112"/>
    <w:rsid w:val="005828E6"/>
    <w:rsid w:val="005A6519"/>
    <w:rsid w:val="005C38E3"/>
    <w:rsid w:val="0064279A"/>
    <w:rsid w:val="00646C18"/>
    <w:rsid w:val="00666FC2"/>
    <w:rsid w:val="0068135D"/>
    <w:rsid w:val="006B62D0"/>
    <w:rsid w:val="006C0598"/>
    <w:rsid w:val="00727334"/>
    <w:rsid w:val="0075474C"/>
    <w:rsid w:val="00754C7A"/>
    <w:rsid w:val="007A33C2"/>
    <w:rsid w:val="007C106D"/>
    <w:rsid w:val="007C4016"/>
    <w:rsid w:val="008204FE"/>
    <w:rsid w:val="00854B75"/>
    <w:rsid w:val="00870539"/>
    <w:rsid w:val="00870E76"/>
    <w:rsid w:val="008B0931"/>
    <w:rsid w:val="008F0A76"/>
    <w:rsid w:val="008F7F2E"/>
    <w:rsid w:val="00904237"/>
    <w:rsid w:val="00927431"/>
    <w:rsid w:val="0095419A"/>
    <w:rsid w:val="00955BD9"/>
    <w:rsid w:val="00962A2B"/>
    <w:rsid w:val="009C7FCD"/>
    <w:rsid w:val="00A24857"/>
    <w:rsid w:val="00A432B7"/>
    <w:rsid w:val="00A54C10"/>
    <w:rsid w:val="00AA3728"/>
    <w:rsid w:val="00AF156F"/>
    <w:rsid w:val="00AF2E9E"/>
    <w:rsid w:val="00B108BE"/>
    <w:rsid w:val="00B456AB"/>
    <w:rsid w:val="00B47CCA"/>
    <w:rsid w:val="00B53611"/>
    <w:rsid w:val="00BD01B9"/>
    <w:rsid w:val="00BE770E"/>
    <w:rsid w:val="00C121F4"/>
    <w:rsid w:val="00C465FB"/>
    <w:rsid w:val="00C61743"/>
    <w:rsid w:val="00C7425C"/>
    <w:rsid w:val="00CD4A8C"/>
    <w:rsid w:val="00CD60BD"/>
    <w:rsid w:val="00CF348A"/>
    <w:rsid w:val="00D043A2"/>
    <w:rsid w:val="00D139F8"/>
    <w:rsid w:val="00D43833"/>
    <w:rsid w:val="00D43DEC"/>
    <w:rsid w:val="00D76864"/>
    <w:rsid w:val="00DF0089"/>
    <w:rsid w:val="00DF640B"/>
    <w:rsid w:val="00E6463A"/>
    <w:rsid w:val="00E87E6A"/>
    <w:rsid w:val="00EA57FB"/>
    <w:rsid w:val="00ED51B9"/>
    <w:rsid w:val="00EE5257"/>
    <w:rsid w:val="00F11F5C"/>
    <w:rsid w:val="00F65E72"/>
    <w:rsid w:val="00F900C7"/>
    <w:rsid w:val="00FA0052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16</cp:revision>
  <dcterms:created xsi:type="dcterms:W3CDTF">2020-04-24T19:33:00Z</dcterms:created>
  <dcterms:modified xsi:type="dcterms:W3CDTF">2020-05-10T09:10:00Z</dcterms:modified>
</cp:coreProperties>
</file>