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D0" w:rsidRDefault="004B2AD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4B2AD0" w:rsidRDefault="004B2AD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B2AD0" w:rsidRDefault="004B2AD0">
      <w:pPr>
        <w:spacing w:line="20" w:lineRule="exact"/>
        <w:rPr>
          <w:sz w:val="20"/>
          <w:szCs w:val="20"/>
        </w:rPr>
      </w:pPr>
    </w:p>
    <w:p w:rsidR="004B2AD0" w:rsidRDefault="004B2AD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B2AD0" w:rsidRDefault="004B2AD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4B2AD0" w:rsidRPr="00ED51B9" w:rsidTr="00ED51B9">
        <w:tc>
          <w:tcPr>
            <w:tcW w:w="2967" w:type="dxa"/>
            <w:vAlign w:val="bottom"/>
          </w:tcPr>
          <w:p w:rsidR="004B2AD0" w:rsidRPr="00ED51B9" w:rsidRDefault="004B2AD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B2AD0" w:rsidRPr="00A24857" w:rsidRDefault="004B2AD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4B2AD0" w:rsidRPr="00ED51B9" w:rsidTr="00ED51B9">
        <w:tc>
          <w:tcPr>
            <w:tcW w:w="2967" w:type="dxa"/>
            <w:vAlign w:val="bottom"/>
          </w:tcPr>
          <w:p w:rsidR="004B2AD0" w:rsidRPr="00ED51B9" w:rsidRDefault="004B2AD0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B2AD0" w:rsidRPr="00ED51B9" w:rsidTr="00ED51B9">
        <w:tc>
          <w:tcPr>
            <w:tcW w:w="2967" w:type="dxa"/>
            <w:vAlign w:val="bottom"/>
          </w:tcPr>
          <w:p w:rsidR="004B2AD0" w:rsidRPr="00ED51B9" w:rsidRDefault="004B2AD0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4B2AD0" w:rsidRPr="00ED51B9" w:rsidTr="00ED51B9">
        <w:tc>
          <w:tcPr>
            <w:tcW w:w="2967" w:type="dxa"/>
            <w:vAlign w:val="bottom"/>
          </w:tcPr>
          <w:p w:rsidR="004B2AD0" w:rsidRPr="00870E76" w:rsidRDefault="004B2AD0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</w:tc>
      </w:tr>
      <w:tr w:rsidR="004B2AD0" w:rsidRPr="00ED51B9" w:rsidTr="00ED51B9">
        <w:tc>
          <w:tcPr>
            <w:tcW w:w="2967" w:type="dxa"/>
            <w:vAlign w:val="bottom"/>
          </w:tcPr>
          <w:p w:rsidR="004B2AD0" w:rsidRPr="00A24857" w:rsidRDefault="004B2AD0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B2AD0" w:rsidRPr="00EA5DEE" w:rsidRDefault="004B2AD0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</w:t>
            </w:r>
          </w:p>
        </w:tc>
      </w:tr>
      <w:tr w:rsidR="004B2AD0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4B2AD0" w:rsidRPr="00ED51B9" w:rsidRDefault="004B2AD0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B2AD0" w:rsidRPr="00ED51B9" w:rsidRDefault="004B2AD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B2AD0" w:rsidRPr="00ED51B9" w:rsidRDefault="004B2AD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B2AD0" w:rsidRPr="00ED51B9" w:rsidRDefault="004B2AD0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B2AD0" w:rsidRPr="00127CB9" w:rsidRDefault="004B2AD0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глагола по значению, морфологическим признакам и синтаксической роли. 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ED51B9" w:rsidRDefault="004B2AD0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4B2AD0" w:rsidRPr="00ED51B9" w:rsidRDefault="004B2AD0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4B2AD0" w:rsidRPr="00ED51B9" w:rsidRDefault="004B2AD0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4B2AD0" w:rsidRPr="00A24857" w:rsidRDefault="004B2AD0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4B2AD0" w:rsidRPr="00ED51B9" w:rsidTr="00ED51B9">
        <w:tc>
          <w:tcPr>
            <w:tcW w:w="9696" w:type="dxa"/>
            <w:gridSpan w:val="2"/>
          </w:tcPr>
          <w:p w:rsidR="004B2AD0" w:rsidRPr="00ED51B9" w:rsidRDefault="004B2AD0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EE5257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4B2AD0" w:rsidRDefault="004B2AD0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Распределить слова по столбикам </w:t>
            </w:r>
          </w:p>
          <w:p w:rsidR="004B2AD0" w:rsidRDefault="004B2AD0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ударением на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слоге         с ударением на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6620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слоге</w:t>
            </w:r>
          </w:p>
          <w:p w:rsidR="004B2AD0" w:rsidRDefault="004B2AD0" w:rsidP="001E24CC">
            <w:pPr>
              <w:rPr>
                <w:sz w:val="28"/>
                <w:szCs w:val="28"/>
              </w:rPr>
            </w:pPr>
          </w:p>
          <w:p w:rsidR="004B2AD0" w:rsidRPr="006620FB" w:rsidRDefault="004B2AD0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арбуз, верба, документ, километр, магазин, ненависть, партер, портфель, предмет, свекла, дюжина.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EE5257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4B2AD0" w:rsidRPr="00F37CEE" w:rsidRDefault="004B2AD0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материала учебника на стр. 97-98.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EE5257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B2AD0" w:rsidRPr="00FB075D" w:rsidRDefault="004B2AD0" w:rsidP="0064279A">
            <w:pPr>
              <w:rPr>
                <w:b/>
                <w:sz w:val="28"/>
                <w:szCs w:val="28"/>
              </w:rPr>
            </w:pPr>
            <w:r w:rsidRPr="00FB075D">
              <w:rPr>
                <w:b/>
                <w:sz w:val="28"/>
                <w:szCs w:val="28"/>
              </w:rPr>
              <w:t>Глагол -  часть речи, которая обозначает действие (состояние, процесс речи и мысли, проявление и изменение признака, взаимодействие людей, движение, различные звуковые явления) предмета</w:t>
            </w:r>
            <w:r>
              <w:rPr>
                <w:b/>
                <w:sz w:val="28"/>
                <w:szCs w:val="28"/>
              </w:rPr>
              <w:t>.</w:t>
            </w:r>
            <w:r w:rsidRPr="00FB07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EE5257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4B2AD0" w:rsidRDefault="004B2AD0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предложения, согласовывая глаголы в скобках с подлежащими:</w:t>
            </w:r>
          </w:p>
          <w:p w:rsidR="004B2AD0" w:rsidRDefault="004B2AD0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(ездить) каждое лето к бабушке в деревню.</w:t>
            </w:r>
          </w:p>
          <w:p w:rsidR="004B2AD0" w:rsidRDefault="004B2AD0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(победить)в себе страх и отправился в лес один.</w:t>
            </w:r>
          </w:p>
          <w:p w:rsidR="004B2AD0" w:rsidRDefault="004B2AD0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(Класть), пожалуйста, книги на полку.</w:t>
            </w:r>
          </w:p>
          <w:p w:rsidR="004B2AD0" w:rsidRPr="00FB075D" w:rsidRDefault="004B2AD0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очень (захотеть) – все (мочь).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64279A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4B2AD0" w:rsidRPr="00EA5DEE" w:rsidRDefault="004B2AD0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604.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B2AD0" w:rsidRPr="00ED51B9" w:rsidRDefault="004B2AD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B2AD0" w:rsidRPr="00ED51B9" w:rsidTr="00ED51B9">
        <w:trPr>
          <w:trHeight w:val="295"/>
        </w:trPr>
        <w:tc>
          <w:tcPr>
            <w:tcW w:w="2967" w:type="dxa"/>
          </w:tcPr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B2AD0" w:rsidRPr="00ED51B9" w:rsidRDefault="004B2AD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B2AD0" w:rsidRPr="00ED51B9" w:rsidTr="00ED51B9">
        <w:tc>
          <w:tcPr>
            <w:tcW w:w="2967" w:type="dxa"/>
          </w:tcPr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4B2AD0" w:rsidRPr="0064279A" w:rsidRDefault="004B2AD0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материал учебника (стр. 97-98).</w:t>
            </w:r>
          </w:p>
        </w:tc>
      </w:tr>
      <w:tr w:rsidR="004B2AD0" w:rsidRPr="00ED51B9" w:rsidTr="00ED51B9">
        <w:tc>
          <w:tcPr>
            <w:tcW w:w="2967" w:type="dxa"/>
          </w:tcPr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B2AD0" w:rsidRPr="00ED51B9" w:rsidRDefault="004B2AD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B2AD0" w:rsidRPr="00ED51B9" w:rsidRDefault="004B2AD0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4B2AD0" w:rsidRDefault="004B2AD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B2AD0" w:rsidRDefault="004B2AD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B2AD0" w:rsidRPr="00EE5257" w:rsidRDefault="004B2AD0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4B2AD0" w:rsidRPr="00EE5257" w:rsidRDefault="004B2AD0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4B2AD0" w:rsidRDefault="004B2AD0">
      <w:pPr>
        <w:spacing w:line="6" w:lineRule="exact"/>
        <w:rPr>
          <w:sz w:val="20"/>
          <w:szCs w:val="20"/>
        </w:rPr>
      </w:pPr>
    </w:p>
    <w:p w:rsidR="004B2AD0" w:rsidRDefault="004B2AD0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4B2AD0" w:rsidRDefault="004B2AD0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4B2AD0" w:rsidRDefault="004B2AD0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4B2AD0" w:rsidRDefault="004B2AD0">
      <w:pPr>
        <w:spacing w:line="288" w:lineRule="exact"/>
        <w:rPr>
          <w:sz w:val="20"/>
          <w:szCs w:val="20"/>
        </w:rPr>
      </w:pPr>
    </w:p>
    <w:p w:rsidR="004B2AD0" w:rsidRDefault="004B2AD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4B2AD0" w:rsidRDefault="004B2AD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4B2AD0" w:rsidRPr="00C7425C" w:rsidRDefault="004B2AD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4B2AD0" w:rsidRDefault="004B2AD0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4B2AD0" w:rsidRDefault="004B2AD0">
      <w:pPr>
        <w:spacing w:line="12" w:lineRule="exact"/>
        <w:rPr>
          <w:sz w:val="20"/>
          <w:szCs w:val="20"/>
        </w:rPr>
      </w:pPr>
    </w:p>
    <w:p w:rsidR="004B2AD0" w:rsidRDefault="004B2AD0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4B2AD0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E24CC"/>
    <w:rsid w:val="00205236"/>
    <w:rsid w:val="00236796"/>
    <w:rsid w:val="00254E8A"/>
    <w:rsid w:val="00276BBE"/>
    <w:rsid w:val="00300FD8"/>
    <w:rsid w:val="00337220"/>
    <w:rsid w:val="00343C16"/>
    <w:rsid w:val="0034423E"/>
    <w:rsid w:val="00391EB0"/>
    <w:rsid w:val="00392389"/>
    <w:rsid w:val="003D1C94"/>
    <w:rsid w:val="004156CF"/>
    <w:rsid w:val="00434181"/>
    <w:rsid w:val="00482B0D"/>
    <w:rsid w:val="0049289E"/>
    <w:rsid w:val="004B2AD0"/>
    <w:rsid w:val="005171AE"/>
    <w:rsid w:val="005D11CB"/>
    <w:rsid w:val="005F3946"/>
    <w:rsid w:val="0064279A"/>
    <w:rsid w:val="00646C18"/>
    <w:rsid w:val="006620FB"/>
    <w:rsid w:val="0075474C"/>
    <w:rsid w:val="00780702"/>
    <w:rsid w:val="007A540D"/>
    <w:rsid w:val="007C4016"/>
    <w:rsid w:val="008204FE"/>
    <w:rsid w:val="00854B75"/>
    <w:rsid w:val="00870E76"/>
    <w:rsid w:val="008D1D55"/>
    <w:rsid w:val="008F2152"/>
    <w:rsid w:val="00904237"/>
    <w:rsid w:val="0095419A"/>
    <w:rsid w:val="00962A2B"/>
    <w:rsid w:val="009D3E2E"/>
    <w:rsid w:val="00A24857"/>
    <w:rsid w:val="00A62F9D"/>
    <w:rsid w:val="00A81BD1"/>
    <w:rsid w:val="00AA7C51"/>
    <w:rsid w:val="00AF2E9E"/>
    <w:rsid w:val="00B745EB"/>
    <w:rsid w:val="00BE770E"/>
    <w:rsid w:val="00C437EC"/>
    <w:rsid w:val="00C61743"/>
    <w:rsid w:val="00C7425C"/>
    <w:rsid w:val="00CD4A8C"/>
    <w:rsid w:val="00CE2CA7"/>
    <w:rsid w:val="00CE5BF8"/>
    <w:rsid w:val="00CF2F82"/>
    <w:rsid w:val="00CF348A"/>
    <w:rsid w:val="00D043A2"/>
    <w:rsid w:val="00D139F8"/>
    <w:rsid w:val="00D43833"/>
    <w:rsid w:val="00D43DEC"/>
    <w:rsid w:val="00D51612"/>
    <w:rsid w:val="00E0117B"/>
    <w:rsid w:val="00E1064F"/>
    <w:rsid w:val="00E46A17"/>
    <w:rsid w:val="00E54A00"/>
    <w:rsid w:val="00E83B76"/>
    <w:rsid w:val="00EA57FB"/>
    <w:rsid w:val="00EA5DEE"/>
    <w:rsid w:val="00ED51B9"/>
    <w:rsid w:val="00EE5257"/>
    <w:rsid w:val="00F133AB"/>
    <w:rsid w:val="00F13A48"/>
    <w:rsid w:val="00F37CEE"/>
    <w:rsid w:val="00F56663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16</cp:revision>
  <dcterms:created xsi:type="dcterms:W3CDTF">2020-04-24T19:33:00Z</dcterms:created>
  <dcterms:modified xsi:type="dcterms:W3CDTF">2020-05-05T19:50:00Z</dcterms:modified>
</cp:coreProperties>
</file>