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D1" w:rsidRDefault="00BC6AD1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BC6AD1" w:rsidRDefault="00BC6AD1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BC6AD1" w:rsidRDefault="00BC6AD1">
      <w:pPr>
        <w:spacing w:line="20" w:lineRule="exact"/>
        <w:rPr>
          <w:sz w:val="20"/>
          <w:szCs w:val="20"/>
        </w:rPr>
      </w:pPr>
    </w:p>
    <w:p w:rsidR="00BC6AD1" w:rsidRDefault="00BC6AD1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BC6AD1" w:rsidRDefault="00BC6AD1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BC6AD1" w:rsidRPr="00ED51B9" w:rsidTr="00ED51B9">
        <w:tc>
          <w:tcPr>
            <w:tcW w:w="2967" w:type="dxa"/>
            <w:vAlign w:val="bottom"/>
          </w:tcPr>
          <w:p w:rsidR="00BC6AD1" w:rsidRPr="00ED51B9" w:rsidRDefault="00BC6AD1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BC6AD1" w:rsidRPr="00A24857" w:rsidRDefault="00BC6AD1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BC6AD1" w:rsidRPr="00ED51B9" w:rsidTr="00ED51B9">
        <w:tc>
          <w:tcPr>
            <w:tcW w:w="2967" w:type="dxa"/>
            <w:vAlign w:val="bottom"/>
          </w:tcPr>
          <w:p w:rsidR="00BC6AD1" w:rsidRPr="00ED51B9" w:rsidRDefault="00BC6AD1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BC6AD1" w:rsidRPr="00ED51B9" w:rsidRDefault="00BC6AD1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BC6AD1" w:rsidRPr="00ED51B9" w:rsidTr="00ED51B9">
        <w:tc>
          <w:tcPr>
            <w:tcW w:w="2967" w:type="dxa"/>
            <w:vAlign w:val="bottom"/>
          </w:tcPr>
          <w:p w:rsidR="00BC6AD1" w:rsidRPr="00ED51B9" w:rsidRDefault="00BC6AD1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BC6AD1" w:rsidRPr="00ED51B9" w:rsidRDefault="00BC6AD1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</w:t>
            </w:r>
          </w:p>
        </w:tc>
      </w:tr>
      <w:tr w:rsidR="00BC6AD1" w:rsidRPr="00ED51B9" w:rsidTr="00ED51B9">
        <w:tc>
          <w:tcPr>
            <w:tcW w:w="2967" w:type="dxa"/>
            <w:vAlign w:val="bottom"/>
          </w:tcPr>
          <w:p w:rsidR="00BC6AD1" w:rsidRPr="00870E76" w:rsidRDefault="00BC6AD1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BC6AD1" w:rsidRPr="00ED51B9" w:rsidRDefault="00BC6AD1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14.05.2020</w:t>
            </w:r>
          </w:p>
        </w:tc>
      </w:tr>
      <w:tr w:rsidR="00BC6AD1" w:rsidRPr="00ED51B9" w:rsidTr="00ED51B9">
        <w:tc>
          <w:tcPr>
            <w:tcW w:w="2967" w:type="dxa"/>
            <w:vAlign w:val="bottom"/>
          </w:tcPr>
          <w:p w:rsidR="00BC6AD1" w:rsidRDefault="00BC6AD1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Тема урока</w:t>
            </w:r>
          </w:p>
          <w:p w:rsidR="00BC6AD1" w:rsidRPr="00A24857" w:rsidRDefault="00BC6AD1" w:rsidP="00A24857">
            <w:pPr>
              <w:spacing w:line="264" w:lineRule="exact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BC6AD1" w:rsidRPr="00667AB1" w:rsidRDefault="00BC6AD1" w:rsidP="00E42F72">
            <w:pPr>
              <w:rPr>
                <w:b/>
                <w:sz w:val="24"/>
                <w:szCs w:val="24"/>
              </w:rPr>
            </w:pPr>
            <w:r w:rsidRPr="00667AB1">
              <w:rPr>
                <w:b/>
                <w:sz w:val="24"/>
                <w:szCs w:val="24"/>
              </w:rPr>
              <w:t>Итоговый тест по теме «Глагол».</w:t>
            </w:r>
          </w:p>
        </w:tc>
      </w:tr>
      <w:tr w:rsidR="00BC6AD1" w:rsidRPr="00ED51B9" w:rsidTr="00ED51B9">
        <w:trPr>
          <w:trHeight w:val="1105"/>
        </w:trPr>
        <w:tc>
          <w:tcPr>
            <w:tcW w:w="2967" w:type="dxa"/>
            <w:vAlign w:val="bottom"/>
          </w:tcPr>
          <w:p w:rsidR="00BC6AD1" w:rsidRDefault="00BC6AD1" w:rsidP="00A1776A">
            <w:pPr>
              <w:spacing w:line="264" w:lineRule="exact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BC6AD1" w:rsidRPr="00A1776A" w:rsidRDefault="00BC6AD1" w:rsidP="00A1776A">
            <w:pPr>
              <w:spacing w:line="264" w:lineRule="exact"/>
              <w:rPr>
                <w:b/>
                <w:bCs/>
                <w:sz w:val="24"/>
                <w:szCs w:val="24"/>
              </w:rPr>
            </w:pPr>
          </w:p>
          <w:p w:rsidR="00BC6AD1" w:rsidRPr="00ED51B9" w:rsidRDefault="00BC6AD1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BC6AD1" w:rsidRPr="00ED51B9" w:rsidRDefault="00BC6AD1" w:rsidP="00ED51B9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BC6AD1" w:rsidRPr="00ED51B9" w:rsidTr="00ED51B9">
        <w:tc>
          <w:tcPr>
            <w:tcW w:w="2967" w:type="dxa"/>
          </w:tcPr>
          <w:p w:rsidR="00BC6AD1" w:rsidRPr="00ED51B9" w:rsidRDefault="00BC6AD1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BC6AD1" w:rsidRPr="00ED51B9" w:rsidRDefault="00BC6AD1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BC6AD1" w:rsidRPr="00ED51B9" w:rsidTr="00ED51B9">
        <w:tc>
          <w:tcPr>
            <w:tcW w:w="2967" w:type="dxa"/>
          </w:tcPr>
          <w:p w:rsidR="00BC6AD1" w:rsidRPr="00ED51B9" w:rsidRDefault="00BC6AD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BC6AD1" w:rsidRPr="00ED51B9" w:rsidRDefault="00BC6AD1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BC6AD1" w:rsidRPr="00ED51B9" w:rsidTr="00ED51B9">
        <w:tc>
          <w:tcPr>
            <w:tcW w:w="2967" w:type="dxa"/>
          </w:tcPr>
          <w:p w:rsidR="00BC6AD1" w:rsidRPr="00ED51B9" w:rsidRDefault="00BC6AD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BC6AD1" w:rsidRPr="00A24857" w:rsidRDefault="00BC6AD1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BC6AD1" w:rsidRPr="00ED51B9" w:rsidTr="00ED51B9">
        <w:tc>
          <w:tcPr>
            <w:tcW w:w="9696" w:type="dxa"/>
            <w:gridSpan w:val="2"/>
          </w:tcPr>
          <w:p w:rsidR="00BC6AD1" w:rsidRPr="00ED51B9" w:rsidRDefault="00BC6AD1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BC6AD1" w:rsidRPr="00ED51B9" w:rsidTr="00ED51B9">
        <w:tc>
          <w:tcPr>
            <w:tcW w:w="2967" w:type="dxa"/>
          </w:tcPr>
          <w:p w:rsidR="00BC6AD1" w:rsidRPr="00EE5257" w:rsidRDefault="00BC6AD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C6AD1" w:rsidRPr="002068E0" w:rsidRDefault="00BC6AD1" w:rsidP="002068E0">
            <w:pPr>
              <w:rPr>
                <w:sz w:val="28"/>
                <w:szCs w:val="28"/>
              </w:rPr>
            </w:pPr>
          </w:p>
        </w:tc>
      </w:tr>
      <w:tr w:rsidR="00BC6AD1" w:rsidRPr="00ED51B9" w:rsidTr="00ED51B9">
        <w:tc>
          <w:tcPr>
            <w:tcW w:w="2967" w:type="dxa"/>
          </w:tcPr>
          <w:p w:rsidR="00BC6AD1" w:rsidRPr="00EE5257" w:rsidRDefault="00BC6AD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C6AD1" w:rsidRPr="002068E0" w:rsidRDefault="00BC6AD1" w:rsidP="002068E0">
            <w:pPr>
              <w:rPr>
                <w:b/>
                <w:sz w:val="28"/>
                <w:szCs w:val="28"/>
              </w:rPr>
            </w:pPr>
          </w:p>
        </w:tc>
      </w:tr>
      <w:tr w:rsidR="00BC6AD1" w:rsidRPr="00ED51B9" w:rsidTr="00ED51B9">
        <w:tc>
          <w:tcPr>
            <w:tcW w:w="2967" w:type="dxa"/>
          </w:tcPr>
          <w:p w:rsidR="00BC6AD1" w:rsidRPr="00EE5257" w:rsidRDefault="00BC6AD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C6AD1" w:rsidRPr="002068E0" w:rsidRDefault="00BC6AD1" w:rsidP="002068E0">
            <w:pPr>
              <w:rPr>
                <w:b/>
                <w:sz w:val="28"/>
                <w:szCs w:val="28"/>
              </w:rPr>
            </w:pPr>
            <w:r w:rsidRPr="006E11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C6AD1" w:rsidRPr="00ED51B9" w:rsidTr="00ED51B9">
        <w:tc>
          <w:tcPr>
            <w:tcW w:w="2967" w:type="dxa"/>
          </w:tcPr>
          <w:p w:rsidR="00BC6AD1" w:rsidRPr="00EE5257" w:rsidRDefault="00BC6AD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C6AD1" w:rsidRPr="00EE5257" w:rsidRDefault="00BC6AD1" w:rsidP="002068E0">
            <w:pPr>
              <w:rPr>
                <w:sz w:val="28"/>
                <w:szCs w:val="28"/>
              </w:rPr>
            </w:pPr>
          </w:p>
        </w:tc>
      </w:tr>
      <w:tr w:rsidR="00BC6AD1" w:rsidRPr="00ED51B9" w:rsidTr="00ED51B9">
        <w:tc>
          <w:tcPr>
            <w:tcW w:w="2967" w:type="dxa"/>
          </w:tcPr>
          <w:p w:rsidR="00BC6AD1" w:rsidRPr="00ED51B9" w:rsidRDefault="00BC6AD1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C6AD1" w:rsidRPr="00ED51B9" w:rsidRDefault="00BC6AD1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BC6AD1" w:rsidRPr="00ED51B9" w:rsidTr="00ED51B9">
        <w:tc>
          <w:tcPr>
            <w:tcW w:w="2967" w:type="dxa"/>
          </w:tcPr>
          <w:p w:rsidR="00BC6AD1" w:rsidRPr="00ED51B9" w:rsidRDefault="00BC6AD1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C6AD1" w:rsidRPr="00ED51B9" w:rsidRDefault="00BC6AD1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BC6AD1" w:rsidRPr="00ED51B9" w:rsidTr="00ED51B9">
        <w:trPr>
          <w:trHeight w:val="295"/>
        </w:trPr>
        <w:tc>
          <w:tcPr>
            <w:tcW w:w="2967" w:type="dxa"/>
          </w:tcPr>
          <w:p w:rsidR="00BC6AD1" w:rsidRPr="00ED51B9" w:rsidRDefault="00BC6AD1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C6AD1" w:rsidRPr="00ED51B9" w:rsidRDefault="00BC6AD1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BC6AD1" w:rsidRPr="00ED51B9" w:rsidTr="00ED51B9">
        <w:tc>
          <w:tcPr>
            <w:tcW w:w="2967" w:type="dxa"/>
          </w:tcPr>
          <w:p w:rsidR="00BC6AD1" w:rsidRPr="00ED51B9" w:rsidRDefault="00BC6AD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BC6AD1" w:rsidRPr="009D4459" w:rsidRDefault="00BC6AD1" w:rsidP="009D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99-100, стр. 142-143.</w:t>
            </w:r>
          </w:p>
        </w:tc>
      </w:tr>
      <w:tr w:rsidR="00BC6AD1" w:rsidRPr="00ED51B9" w:rsidTr="00ED51B9">
        <w:tc>
          <w:tcPr>
            <w:tcW w:w="2967" w:type="dxa"/>
          </w:tcPr>
          <w:p w:rsidR="00BC6AD1" w:rsidRPr="00ED51B9" w:rsidRDefault="00BC6AD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BC6AD1" w:rsidRPr="00ED51B9" w:rsidRDefault="00BC6AD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BC6AD1" w:rsidRPr="00ED51B9" w:rsidRDefault="00BC6AD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BC6AD1" w:rsidRPr="00ED51B9" w:rsidRDefault="00BC6AD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BC6AD1" w:rsidRPr="00ED51B9" w:rsidRDefault="00BC6AD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BC6AD1" w:rsidRPr="00ED51B9" w:rsidRDefault="00BC6AD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C6AD1" w:rsidRPr="00ED51B9" w:rsidRDefault="00BC6AD1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BC6AD1" w:rsidRDefault="00BC6AD1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BC6AD1" w:rsidRDefault="00BC6AD1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BC6AD1" w:rsidRPr="00EE5257" w:rsidRDefault="00BC6AD1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  <w:r>
        <w:rPr>
          <w:sz w:val="24"/>
          <w:szCs w:val="24"/>
          <w:u w:val="single"/>
        </w:rPr>
        <w:t>.</w:t>
      </w:r>
    </w:p>
    <w:p w:rsidR="00BC6AD1" w:rsidRPr="00EE5257" w:rsidRDefault="00BC6AD1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BC6AD1" w:rsidRDefault="00BC6AD1">
      <w:pPr>
        <w:spacing w:line="6" w:lineRule="exact"/>
        <w:rPr>
          <w:sz w:val="20"/>
          <w:szCs w:val="20"/>
        </w:rPr>
      </w:pPr>
    </w:p>
    <w:p w:rsidR="00BC6AD1" w:rsidRDefault="00BC6AD1">
      <w:pPr>
        <w:ind w:left="260"/>
        <w:rPr>
          <w:sz w:val="24"/>
          <w:szCs w:val="24"/>
        </w:rPr>
      </w:pPr>
      <w:r>
        <w:rPr>
          <w:sz w:val="24"/>
          <w:szCs w:val="24"/>
        </w:rPr>
        <w:t>с _11.4</w:t>
      </w:r>
      <w:r w:rsidRPr="00A24857">
        <w:rPr>
          <w:sz w:val="24"/>
          <w:szCs w:val="24"/>
        </w:rPr>
        <w:t>0</w:t>
      </w:r>
      <w:r>
        <w:rPr>
          <w:sz w:val="24"/>
          <w:szCs w:val="24"/>
        </w:rPr>
        <w:t>_____ до _12.10_____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BC6AD1" w:rsidRDefault="00BC6AD1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BC6AD1" w:rsidRDefault="00BC6AD1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BC6AD1" w:rsidRDefault="00BC6AD1">
      <w:pPr>
        <w:spacing w:line="288" w:lineRule="exact"/>
        <w:rPr>
          <w:sz w:val="20"/>
          <w:szCs w:val="20"/>
        </w:rPr>
      </w:pPr>
    </w:p>
    <w:p w:rsidR="00BC6AD1" w:rsidRDefault="00BC6AD1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BC6AD1" w:rsidRDefault="00BC6AD1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BC6AD1" w:rsidRPr="00C7425C" w:rsidRDefault="00BC6AD1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BC6AD1" w:rsidRDefault="00BC6AD1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BC6AD1" w:rsidRDefault="00BC6AD1">
      <w:pPr>
        <w:spacing w:line="12" w:lineRule="exact"/>
        <w:rPr>
          <w:sz w:val="20"/>
          <w:szCs w:val="20"/>
        </w:rPr>
      </w:pPr>
    </w:p>
    <w:p w:rsidR="00BC6AD1" w:rsidRDefault="00BC6AD1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BC6AD1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150F0"/>
    <w:rsid w:val="000E303C"/>
    <w:rsid w:val="000F6C10"/>
    <w:rsid w:val="00127E87"/>
    <w:rsid w:val="001751A0"/>
    <w:rsid w:val="002068E0"/>
    <w:rsid w:val="00254E8A"/>
    <w:rsid w:val="002E53CB"/>
    <w:rsid w:val="002F5A15"/>
    <w:rsid w:val="002F7825"/>
    <w:rsid w:val="003372B3"/>
    <w:rsid w:val="003E4F38"/>
    <w:rsid w:val="00477A22"/>
    <w:rsid w:val="004A2136"/>
    <w:rsid w:val="004D7A47"/>
    <w:rsid w:val="00582E0A"/>
    <w:rsid w:val="00583C70"/>
    <w:rsid w:val="005A6E9F"/>
    <w:rsid w:val="005B6690"/>
    <w:rsid w:val="00646C18"/>
    <w:rsid w:val="00663B0A"/>
    <w:rsid w:val="00667AB1"/>
    <w:rsid w:val="006733F0"/>
    <w:rsid w:val="00683405"/>
    <w:rsid w:val="006E1163"/>
    <w:rsid w:val="006F0324"/>
    <w:rsid w:val="0075474C"/>
    <w:rsid w:val="008204FE"/>
    <w:rsid w:val="00831D8F"/>
    <w:rsid w:val="00854B75"/>
    <w:rsid w:val="00870E76"/>
    <w:rsid w:val="008715E6"/>
    <w:rsid w:val="00962A2B"/>
    <w:rsid w:val="009D4459"/>
    <w:rsid w:val="009E1E8A"/>
    <w:rsid w:val="009E2857"/>
    <w:rsid w:val="009E6670"/>
    <w:rsid w:val="00A1776A"/>
    <w:rsid w:val="00A24857"/>
    <w:rsid w:val="00A81AF4"/>
    <w:rsid w:val="00AB602C"/>
    <w:rsid w:val="00BC6AD1"/>
    <w:rsid w:val="00BD29FC"/>
    <w:rsid w:val="00BD4A99"/>
    <w:rsid w:val="00C15D16"/>
    <w:rsid w:val="00C54E97"/>
    <w:rsid w:val="00C7425C"/>
    <w:rsid w:val="00C96D2B"/>
    <w:rsid w:val="00CB0799"/>
    <w:rsid w:val="00D026FE"/>
    <w:rsid w:val="00D043A2"/>
    <w:rsid w:val="00D20C2B"/>
    <w:rsid w:val="00DE417A"/>
    <w:rsid w:val="00E42F72"/>
    <w:rsid w:val="00E45A29"/>
    <w:rsid w:val="00E5188E"/>
    <w:rsid w:val="00E5776B"/>
    <w:rsid w:val="00E6400D"/>
    <w:rsid w:val="00EA57FB"/>
    <w:rsid w:val="00ED51B9"/>
    <w:rsid w:val="00EE5257"/>
    <w:rsid w:val="00F42201"/>
    <w:rsid w:val="00F758BC"/>
    <w:rsid w:val="00F90400"/>
    <w:rsid w:val="00F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7A4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5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224</Words>
  <Characters>1279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13</cp:revision>
  <dcterms:created xsi:type="dcterms:W3CDTF">2020-04-24T19:33:00Z</dcterms:created>
  <dcterms:modified xsi:type="dcterms:W3CDTF">2020-05-10T09:19:00Z</dcterms:modified>
</cp:coreProperties>
</file>