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19" w:rsidRDefault="00F73B19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F73B19" w:rsidRDefault="00F73B19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73B19" w:rsidRDefault="00F73B19">
      <w:pPr>
        <w:spacing w:line="20" w:lineRule="exact"/>
        <w:rPr>
          <w:sz w:val="20"/>
          <w:szCs w:val="20"/>
        </w:rPr>
      </w:pPr>
    </w:p>
    <w:p w:rsidR="00F73B19" w:rsidRDefault="00F73B1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73B19" w:rsidRDefault="00F73B1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F73B19" w:rsidRPr="00ED51B9" w:rsidTr="00ED51B9">
        <w:tc>
          <w:tcPr>
            <w:tcW w:w="2967" w:type="dxa"/>
            <w:vAlign w:val="bottom"/>
          </w:tcPr>
          <w:p w:rsidR="00F73B19" w:rsidRPr="00ED51B9" w:rsidRDefault="00F73B1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73B19" w:rsidRPr="00A24857" w:rsidRDefault="00F73B1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F73B19" w:rsidRPr="00ED51B9" w:rsidTr="00ED51B9">
        <w:tc>
          <w:tcPr>
            <w:tcW w:w="2967" w:type="dxa"/>
            <w:vAlign w:val="bottom"/>
          </w:tcPr>
          <w:p w:rsidR="00F73B19" w:rsidRPr="00ED51B9" w:rsidRDefault="00F73B19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F73B19" w:rsidRPr="00ED51B9" w:rsidTr="00ED51B9">
        <w:tc>
          <w:tcPr>
            <w:tcW w:w="2967" w:type="dxa"/>
            <w:vAlign w:val="bottom"/>
          </w:tcPr>
          <w:p w:rsidR="00F73B19" w:rsidRPr="00ED51B9" w:rsidRDefault="00F73B19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F73B19" w:rsidRPr="00ED51B9" w:rsidTr="00ED51B9">
        <w:tc>
          <w:tcPr>
            <w:tcW w:w="2967" w:type="dxa"/>
            <w:vAlign w:val="bottom"/>
          </w:tcPr>
          <w:p w:rsidR="00F73B19" w:rsidRPr="00870E76" w:rsidRDefault="00F73B19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</w:tr>
      <w:tr w:rsidR="00F73B19" w:rsidRPr="00ED51B9" w:rsidTr="00ED51B9">
        <w:tc>
          <w:tcPr>
            <w:tcW w:w="2967" w:type="dxa"/>
            <w:vAlign w:val="bottom"/>
          </w:tcPr>
          <w:p w:rsidR="00F73B19" w:rsidRPr="00A24857" w:rsidRDefault="00F73B19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73B19" w:rsidRPr="00EA5DEE" w:rsidRDefault="00F73B19" w:rsidP="0064279A">
            <w:pPr>
              <w:rPr>
                <w:sz w:val="24"/>
                <w:szCs w:val="24"/>
              </w:rPr>
            </w:pPr>
            <w:r w:rsidRPr="00391EB0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F73B19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F73B19" w:rsidRPr="00ED51B9" w:rsidRDefault="00F73B19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73B19" w:rsidRPr="00ED51B9" w:rsidRDefault="00F73B1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73B19" w:rsidRPr="00ED51B9" w:rsidRDefault="00F73B1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73B19" w:rsidRPr="00ED51B9" w:rsidRDefault="00F73B19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73B19" w:rsidRPr="00127CB9" w:rsidRDefault="00F73B19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  <w:r w:rsidRPr="00391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морфологического</w:t>
            </w:r>
            <w:r w:rsidRPr="00391EB0">
              <w:rPr>
                <w:sz w:val="24"/>
                <w:szCs w:val="24"/>
              </w:rPr>
              <w:t xml:space="preserve"> разбор</w:t>
            </w:r>
            <w:r>
              <w:rPr>
                <w:sz w:val="24"/>
                <w:szCs w:val="24"/>
              </w:rPr>
              <w:t>а</w:t>
            </w:r>
            <w:r w:rsidRPr="00391EB0">
              <w:rPr>
                <w:sz w:val="24"/>
                <w:szCs w:val="24"/>
              </w:rPr>
              <w:t xml:space="preserve"> имени прилагательного</w:t>
            </w:r>
            <w:r>
              <w:rPr>
                <w:sz w:val="24"/>
                <w:szCs w:val="24"/>
              </w:rPr>
              <w:t xml:space="preserve">. Признаки имени прилагательного: постоянные и непостоянные. 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73B19" w:rsidRPr="00ED51B9" w:rsidRDefault="00F73B19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73B19" w:rsidRPr="00ED51B9" w:rsidRDefault="00F73B19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73B19" w:rsidRPr="00A24857" w:rsidRDefault="00F73B19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F73B19" w:rsidRPr="00ED51B9" w:rsidTr="00ED51B9">
        <w:tc>
          <w:tcPr>
            <w:tcW w:w="9696" w:type="dxa"/>
            <w:gridSpan w:val="2"/>
          </w:tcPr>
          <w:p w:rsidR="00F73B19" w:rsidRPr="00ED51B9" w:rsidRDefault="00F73B19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E5257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F73B19" w:rsidRPr="00780702" w:rsidRDefault="00F73B19" w:rsidP="001E24CC">
            <w:pPr>
              <w:rPr>
                <w:b/>
                <w:sz w:val="28"/>
                <w:szCs w:val="28"/>
              </w:rPr>
            </w:pPr>
            <w:r w:rsidRPr="00780702">
              <w:rPr>
                <w:b/>
                <w:sz w:val="28"/>
                <w:szCs w:val="28"/>
              </w:rPr>
              <w:t>Списать, вставляя буквы:</w:t>
            </w:r>
          </w:p>
          <w:p w:rsidR="00F73B19" w:rsidRPr="00EA5DEE" w:rsidRDefault="00F73B19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И..расходовать, во..кликнуть, и..жарить, ра..чувствоваться, ра..гонять, бе..покоиться.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E5257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729" w:type="dxa"/>
            <w:vAlign w:val="bottom"/>
          </w:tcPr>
          <w:p w:rsidR="00F73B19" w:rsidRPr="00EA5DEE" w:rsidRDefault="00F73B19" w:rsidP="0064279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Знакомство с планом морфологического разбора имени прилагательного (стр. 94-95) и образцами письменного и устного разбора.</w:t>
            </w:r>
            <w:r w:rsidRPr="00EA5DEE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E5257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F73B19" w:rsidRPr="00780702" w:rsidRDefault="00F73B19" w:rsidP="0064279A">
            <w:pPr>
              <w:rPr>
                <w:b/>
                <w:sz w:val="28"/>
                <w:szCs w:val="28"/>
              </w:rPr>
            </w:pPr>
            <w:r w:rsidRPr="00780702">
              <w:rPr>
                <w:b/>
                <w:sz w:val="28"/>
                <w:szCs w:val="28"/>
              </w:rPr>
              <w:t>Выполняем упражнение 599</w:t>
            </w:r>
            <w:r>
              <w:rPr>
                <w:b/>
                <w:sz w:val="28"/>
                <w:szCs w:val="28"/>
              </w:rPr>
              <w:t xml:space="preserve"> (письменно и устно).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E5257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F73B19" w:rsidRPr="00392389" w:rsidRDefault="00F73B19" w:rsidP="00EE5257">
            <w:pPr>
              <w:rPr>
                <w:b/>
                <w:sz w:val="28"/>
                <w:szCs w:val="28"/>
              </w:rPr>
            </w:pPr>
            <w:r w:rsidRPr="00392389">
              <w:rPr>
                <w:b/>
                <w:sz w:val="28"/>
                <w:szCs w:val="28"/>
              </w:rPr>
              <w:t>Выполняем упражнение 601.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64279A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73B19" w:rsidRPr="00EA5DEE" w:rsidRDefault="00F73B19" w:rsidP="0064279A">
            <w:pPr>
              <w:rPr>
                <w:b/>
                <w:sz w:val="28"/>
                <w:szCs w:val="28"/>
              </w:rPr>
            </w:pPr>
          </w:p>
        </w:tc>
      </w:tr>
      <w:tr w:rsidR="00F73B19" w:rsidRPr="00ED51B9" w:rsidTr="00ED51B9"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73B19" w:rsidRPr="00ED51B9" w:rsidRDefault="00F73B1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73B19" w:rsidRPr="00ED51B9" w:rsidTr="00ED51B9">
        <w:trPr>
          <w:trHeight w:val="295"/>
        </w:trPr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73B19" w:rsidRPr="00ED51B9" w:rsidRDefault="00F73B1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F73B19" w:rsidRPr="00ED51B9" w:rsidTr="00ED51B9"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73B19" w:rsidRPr="0064279A" w:rsidRDefault="00F73B19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 порядок морфологического</w:t>
            </w:r>
            <w:r w:rsidRPr="00780702">
              <w:rPr>
                <w:b/>
                <w:sz w:val="28"/>
                <w:szCs w:val="28"/>
              </w:rPr>
              <w:t xml:space="preserve"> разбор</w:t>
            </w:r>
            <w:r>
              <w:rPr>
                <w:b/>
                <w:sz w:val="28"/>
                <w:szCs w:val="28"/>
              </w:rPr>
              <w:t>а</w:t>
            </w:r>
            <w:r w:rsidRPr="00780702">
              <w:rPr>
                <w:b/>
                <w:sz w:val="28"/>
                <w:szCs w:val="28"/>
              </w:rPr>
              <w:t xml:space="preserve"> имени прилагательного</w:t>
            </w:r>
            <w:r>
              <w:rPr>
                <w:b/>
                <w:sz w:val="28"/>
                <w:szCs w:val="28"/>
              </w:rPr>
              <w:t>; морфологические признаки имени прилагательного. Контр. вопросы на стр. 96.</w:t>
            </w:r>
          </w:p>
        </w:tc>
      </w:tr>
      <w:tr w:rsidR="00F73B19" w:rsidRPr="00ED51B9" w:rsidTr="00ED51B9">
        <w:tc>
          <w:tcPr>
            <w:tcW w:w="2967" w:type="dxa"/>
          </w:tcPr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F73B19" w:rsidRPr="00ED51B9" w:rsidRDefault="00F73B1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73B19" w:rsidRPr="00ED51B9" w:rsidRDefault="00F73B19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F73B19" w:rsidRDefault="00F73B1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73B19" w:rsidRDefault="00F73B1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F73B19" w:rsidRPr="00EE5257" w:rsidRDefault="00F73B19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F73B19" w:rsidRPr="00EE5257" w:rsidRDefault="00F73B19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F73B19" w:rsidRDefault="00F73B19">
      <w:pPr>
        <w:spacing w:line="6" w:lineRule="exact"/>
        <w:rPr>
          <w:sz w:val="20"/>
          <w:szCs w:val="20"/>
        </w:rPr>
      </w:pPr>
    </w:p>
    <w:p w:rsidR="00F73B19" w:rsidRDefault="00F73B19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F73B19" w:rsidRDefault="00F73B19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F73B19" w:rsidRDefault="00F73B19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F73B19" w:rsidRDefault="00F73B19">
      <w:pPr>
        <w:spacing w:line="288" w:lineRule="exact"/>
        <w:rPr>
          <w:sz w:val="20"/>
          <w:szCs w:val="20"/>
        </w:rPr>
      </w:pPr>
    </w:p>
    <w:p w:rsidR="00F73B19" w:rsidRDefault="00F73B19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F73B19" w:rsidRDefault="00F73B19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F73B19" w:rsidRPr="00C7425C" w:rsidRDefault="00F73B19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F73B19" w:rsidRDefault="00F73B19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F73B19" w:rsidRDefault="00F73B19">
      <w:pPr>
        <w:spacing w:line="12" w:lineRule="exact"/>
        <w:rPr>
          <w:sz w:val="20"/>
          <w:szCs w:val="20"/>
        </w:rPr>
      </w:pPr>
    </w:p>
    <w:p w:rsidR="00F73B19" w:rsidRDefault="00F73B19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F73B19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B6E1A"/>
    <w:rsid w:val="000D325D"/>
    <w:rsid w:val="000E303C"/>
    <w:rsid w:val="00117653"/>
    <w:rsid w:val="001249CE"/>
    <w:rsid w:val="00127CB9"/>
    <w:rsid w:val="00127E87"/>
    <w:rsid w:val="00147885"/>
    <w:rsid w:val="00150C3E"/>
    <w:rsid w:val="001751A0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434181"/>
    <w:rsid w:val="00482B0D"/>
    <w:rsid w:val="0049289E"/>
    <w:rsid w:val="005171AE"/>
    <w:rsid w:val="00517727"/>
    <w:rsid w:val="005D11CB"/>
    <w:rsid w:val="0064279A"/>
    <w:rsid w:val="00646C18"/>
    <w:rsid w:val="006F6D51"/>
    <w:rsid w:val="0075474C"/>
    <w:rsid w:val="00780702"/>
    <w:rsid w:val="007C4016"/>
    <w:rsid w:val="007F02F2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4857"/>
    <w:rsid w:val="00AF2E9E"/>
    <w:rsid w:val="00BE770E"/>
    <w:rsid w:val="00C437EC"/>
    <w:rsid w:val="00C61743"/>
    <w:rsid w:val="00C7425C"/>
    <w:rsid w:val="00CD4A8C"/>
    <w:rsid w:val="00CE5BF8"/>
    <w:rsid w:val="00CF348A"/>
    <w:rsid w:val="00D043A2"/>
    <w:rsid w:val="00D139F8"/>
    <w:rsid w:val="00D43833"/>
    <w:rsid w:val="00D43DEC"/>
    <w:rsid w:val="00D51612"/>
    <w:rsid w:val="00E1064F"/>
    <w:rsid w:val="00E83B76"/>
    <w:rsid w:val="00EA57FB"/>
    <w:rsid w:val="00EA5DEE"/>
    <w:rsid w:val="00ED51B9"/>
    <w:rsid w:val="00EE5257"/>
    <w:rsid w:val="00F133AB"/>
    <w:rsid w:val="00F13A48"/>
    <w:rsid w:val="00F73B19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13</cp:revision>
  <dcterms:created xsi:type="dcterms:W3CDTF">2020-04-24T19:33:00Z</dcterms:created>
  <dcterms:modified xsi:type="dcterms:W3CDTF">2020-05-05T18:58:00Z</dcterms:modified>
</cp:coreProperties>
</file>