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DA" w:rsidRDefault="002647D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2647DA" w:rsidRDefault="002647D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647DA" w:rsidRDefault="002647DA">
      <w:pPr>
        <w:spacing w:line="20" w:lineRule="exact"/>
        <w:rPr>
          <w:sz w:val="20"/>
          <w:szCs w:val="20"/>
        </w:rPr>
      </w:pPr>
    </w:p>
    <w:p w:rsidR="002647DA" w:rsidRDefault="002647D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647DA" w:rsidRDefault="002647D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2647DA" w:rsidRPr="00ED51B9" w:rsidTr="00ED51B9">
        <w:tc>
          <w:tcPr>
            <w:tcW w:w="2967" w:type="dxa"/>
            <w:vAlign w:val="bottom"/>
          </w:tcPr>
          <w:p w:rsidR="002647DA" w:rsidRPr="00ED51B9" w:rsidRDefault="002647D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7DA" w:rsidRPr="00A24857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2647DA" w:rsidRPr="00ED51B9" w:rsidTr="00ED51B9">
        <w:tc>
          <w:tcPr>
            <w:tcW w:w="2967" w:type="dxa"/>
            <w:vAlign w:val="bottom"/>
          </w:tcPr>
          <w:p w:rsidR="002647DA" w:rsidRPr="00ED51B9" w:rsidRDefault="002647DA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647DA" w:rsidRPr="00ED51B9" w:rsidTr="00ED51B9">
        <w:tc>
          <w:tcPr>
            <w:tcW w:w="2967" w:type="dxa"/>
            <w:vAlign w:val="bottom"/>
          </w:tcPr>
          <w:p w:rsidR="002647DA" w:rsidRPr="00ED51B9" w:rsidRDefault="002647DA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2647DA" w:rsidRPr="00ED51B9" w:rsidTr="00ED51B9">
        <w:tc>
          <w:tcPr>
            <w:tcW w:w="2967" w:type="dxa"/>
            <w:vAlign w:val="bottom"/>
          </w:tcPr>
          <w:p w:rsidR="002647DA" w:rsidRPr="00870E76" w:rsidRDefault="002647DA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2647DA" w:rsidRPr="00ED51B9" w:rsidTr="00ED51B9">
        <w:tc>
          <w:tcPr>
            <w:tcW w:w="2967" w:type="dxa"/>
            <w:vAlign w:val="bottom"/>
          </w:tcPr>
          <w:p w:rsidR="002647DA" w:rsidRPr="00A24857" w:rsidRDefault="002647DA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6729" w:type="dxa"/>
          </w:tcPr>
          <w:p w:rsidR="002647DA" w:rsidRPr="00E42F72" w:rsidRDefault="002647DA" w:rsidP="00E4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Урок – повторение.</w:t>
            </w:r>
          </w:p>
        </w:tc>
      </w:tr>
      <w:tr w:rsidR="002647DA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2647DA" w:rsidRDefault="002647DA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647DA" w:rsidRPr="00A1776A" w:rsidRDefault="002647DA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2647DA" w:rsidRPr="00ED51B9" w:rsidRDefault="002647D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647DA" w:rsidRPr="00ED51B9" w:rsidRDefault="002647DA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647DA" w:rsidRPr="00ED51B9" w:rsidRDefault="002647DA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647DA" w:rsidRPr="00ED51B9" w:rsidRDefault="002647DA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647DA" w:rsidRPr="00A24857" w:rsidRDefault="002647DA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2647DA" w:rsidRPr="00ED51B9" w:rsidTr="00ED51B9">
        <w:tc>
          <w:tcPr>
            <w:tcW w:w="9696" w:type="dxa"/>
            <w:gridSpan w:val="2"/>
          </w:tcPr>
          <w:p w:rsidR="002647DA" w:rsidRPr="00ED51B9" w:rsidRDefault="002647DA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E5257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2647DA" w:rsidRPr="00AE6547" w:rsidRDefault="002647DA" w:rsidP="00DF08EC">
            <w:pPr>
              <w:rPr>
                <w:sz w:val="28"/>
                <w:szCs w:val="28"/>
              </w:rPr>
            </w:pPr>
            <w:r w:rsidRPr="00AE6547">
              <w:rPr>
                <w:b/>
                <w:sz w:val="28"/>
                <w:szCs w:val="28"/>
              </w:rPr>
              <w:t>Выпишите глаголы с суффиксом -ва-, запишите их видо</w:t>
            </w:r>
            <w:r w:rsidRPr="00AE6547">
              <w:rPr>
                <w:b/>
                <w:sz w:val="28"/>
                <w:szCs w:val="28"/>
              </w:rPr>
              <w:softHyphen/>
              <w:t>вые пары (глаголы без суффикса -ва-) и глаголы 1-го лица единственного числа настоящего или будущего времени.</w:t>
            </w:r>
          </w:p>
          <w:p w:rsidR="002647DA" w:rsidRPr="00AE6547" w:rsidRDefault="002647DA" w:rsidP="00DF0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AE6547">
              <w:rPr>
                <w:b/>
                <w:sz w:val="28"/>
                <w:szCs w:val="28"/>
              </w:rPr>
              <w:t>Образец: узнавать — узнать — узнаю.</w:t>
            </w:r>
          </w:p>
          <w:p w:rsidR="002647DA" w:rsidRDefault="002647DA" w:rsidP="00DF08EC">
            <w:pPr>
              <w:rPr>
                <w:sz w:val="28"/>
                <w:szCs w:val="28"/>
              </w:rPr>
            </w:pPr>
          </w:p>
          <w:p w:rsidR="002647DA" w:rsidRPr="002068E0" w:rsidRDefault="002647DA" w:rsidP="002068E0">
            <w:pPr>
              <w:rPr>
                <w:sz w:val="28"/>
                <w:szCs w:val="28"/>
              </w:rPr>
            </w:pPr>
            <w:r w:rsidRPr="00AE6547">
              <w:rPr>
                <w:sz w:val="28"/>
                <w:szCs w:val="28"/>
              </w:rPr>
              <w:t>Расклеивать, согревать, присутствовать, смешивать, воспевать, го</w:t>
            </w:r>
            <w:r w:rsidRPr="00AE6547">
              <w:rPr>
                <w:sz w:val="28"/>
                <w:szCs w:val="28"/>
              </w:rPr>
              <w:softHyphen/>
              <w:t>лосовать, придавать, одеваться, волноваться, задавать, перебивать, пре</w:t>
            </w:r>
            <w:r w:rsidRPr="00AE6547">
              <w:rPr>
                <w:sz w:val="28"/>
                <w:szCs w:val="28"/>
              </w:rPr>
              <w:softHyphen/>
              <w:t>следовать, усиливать, потребовать, добиваться, досадовать, сравнивать, закрывать, торжествовать, подкрадываться, оглядываться, высмеивать, укладывать, сознаваться, жаловаться.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E5257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2647DA" w:rsidRPr="002068E0" w:rsidRDefault="002647DA" w:rsidP="002068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Образовать от глаголов  </w:t>
            </w:r>
            <w:r w:rsidRPr="00DA294B">
              <w:rPr>
                <w:b/>
                <w:i/>
                <w:sz w:val="28"/>
                <w:szCs w:val="28"/>
              </w:rPr>
              <w:t>бежать, искать, следовать, править</w:t>
            </w:r>
            <w:r>
              <w:rPr>
                <w:b/>
                <w:sz w:val="28"/>
                <w:szCs w:val="28"/>
              </w:rPr>
              <w:t xml:space="preserve">  при помощи приставок </w:t>
            </w:r>
            <w:r w:rsidRPr="00D900CF">
              <w:rPr>
                <w:b/>
                <w:i/>
                <w:sz w:val="28"/>
                <w:szCs w:val="28"/>
              </w:rPr>
              <w:t>из- (ис-), раз- (рас-)</w:t>
            </w:r>
            <w:r>
              <w:rPr>
                <w:b/>
                <w:sz w:val="28"/>
                <w:szCs w:val="28"/>
              </w:rPr>
              <w:t xml:space="preserve"> новые глаголы и проспрягать их.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E5257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2647DA" w:rsidRDefault="002647DA" w:rsidP="00DF08EC">
            <w:pPr>
              <w:rPr>
                <w:b/>
                <w:sz w:val="28"/>
                <w:szCs w:val="28"/>
              </w:rPr>
            </w:pPr>
            <w:r w:rsidRPr="006E1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Поставить глаголы во 2-ое лицо множественного числа настоящего времени и расписать их в три столбика.</w:t>
            </w:r>
          </w:p>
          <w:p w:rsidR="002647DA" w:rsidRDefault="002647DA" w:rsidP="00DF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Говорить, выдвинул, выдам, объединяю, объединю, утверждал, пробегусь, отсутствует, посвятил, вымыл, прилетели, заговорились, пробежаться, упрекаю, расхочу, завизжали, возненавижу, выставляешь.</w:t>
            </w:r>
          </w:p>
          <w:p w:rsidR="002647DA" w:rsidRDefault="002647DA" w:rsidP="00DF08EC">
            <w:pPr>
              <w:rPr>
                <w:sz w:val="28"/>
                <w:szCs w:val="28"/>
              </w:rPr>
            </w:pPr>
          </w:p>
          <w:p w:rsidR="002647DA" w:rsidRPr="002068E0" w:rsidRDefault="002647DA" w:rsidP="002068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1-ое спр.               2-ое спр.            Разноспрягаемые 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E5257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7DA" w:rsidRPr="00EE5257" w:rsidRDefault="002647DA" w:rsidP="002068E0">
            <w:pPr>
              <w:rPr>
                <w:sz w:val="28"/>
                <w:szCs w:val="28"/>
              </w:rPr>
            </w:pP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7DA" w:rsidRPr="00ED51B9" w:rsidRDefault="002647D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7DA" w:rsidRPr="00ED51B9" w:rsidRDefault="002647D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647DA" w:rsidRPr="00ED51B9" w:rsidTr="00ED51B9">
        <w:trPr>
          <w:trHeight w:val="295"/>
        </w:trPr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7DA" w:rsidRPr="00ED51B9" w:rsidRDefault="002647D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647DA" w:rsidRPr="009D4459" w:rsidRDefault="002647DA" w:rsidP="009D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Подготовиться к итоговому тесту по теме «Глагол».</w:t>
            </w:r>
          </w:p>
        </w:tc>
      </w:tr>
      <w:tr w:rsidR="002647DA" w:rsidRPr="00ED51B9" w:rsidTr="00ED51B9">
        <w:tc>
          <w:tcPr>
            <w:tcW w:w="2967" w:type="dxa"/>
          </w:tcPr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647DA" w:rsidRPr="00ED51B9" w:rsidRDefault="002647D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7DA" w:rsidRPr="00ED51B9" w:rsidRDefault="002647DA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2647DA" w:rsidRDefault="002647D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647DA" w:rsidRDefault="002647D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647DA" w:rsidRPr="00EE5257" w:rsidRDefault="002647DA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2647DA" w:rsidRPr="00EE5257" w:rsidRDefault="002647DA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2647DA" w:rsidRDefault="002647DA">
      <w:pPr>
        <w:spacing w:line="6" w:lineRule="exact"/>
        <w:rPr>
          <w:sz w:val="20"/>
          <w:szCs w:val="20"/>
        </w:rPr>
      </w:pPr>
    </w:p>
    <w:p w:rsidR="002647DA" w:rsidRDefault="002647DA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2647DA" w:rsidRDefault="002647D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2647DA" w:rsidRDefault="002647DA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2647DA" w:rsidRDefault="002647DA">
      <w:pPr>
        <w:spacing w:line="288" w:lineRule="exact"/>
        <w:rPr>
          <w:sz w:val="20"/>
          <w:szCs w:val="20"/>
        </w:rPr>
      </w:pPr>
    </w:p>
    <w:p w:rsidR="002647DA" w:rsidRDefault="002647D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2647DA" w:rsidRDefault="002647D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2647DA" w:rsidRPr="00C7425C" w:rsidRDefault="002647D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2647DA" w:rsidRDefault="002647DA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2647DA" w:rsidRDefault="002647DA">
      <w:pPr>
        <w:spacing w:line="12" w:lineRule="exact"/>
        <w:rPr>
          <w:sz w:val="20"/>
          <w:szCs w:val="20"/>
        </w:rPr>
      </w:pPr>
    </w:p>
    <w:p w:rsidR="002647DA" w:rsidRDefault="002647DA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2647DA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2068E0"/>
    <w:rsid w:val="00254E8A"/>
    <w:rsid w:val="002647DA"/>
    <w:rsid w:val="002F7825"/>
    <w:rsid w:val="003E4F38"/>
    <w:rsid w:val="00477A22"/>
    <w:rsid w:val="004D7A47"/>
    <w:rsid w:val="00583C70"/>
    <w:rsid w:val="005A6E9F"/>
    <w:rsid w:val="005B6690"/>
    <w:rsid w:val="006363F4"/>
    <w:rsid w:val="00646C18"/>
    <w:rsid w:val="00663B0A"/>
    <w:rsid w:val="006733F0"/>
    <w:rsid w:val="00673B7A"/>
    <w:rsid w:val="006E1163"/>
    <w:rsid w:val="006F0324"/>
    <w:rsid w:val="007172F5"/>
    <w:rsid w:val="0075474C"/>
    <w:rsid w:val="008204FE"/>
    <w:rsid w:val="00854B75"/>
    <w:rsid w:val="00870E76"/>
    <w:rsid w:val="00962A2B"/>
    <w:rsid w:val="009B2402"/>
    <w:rsid w:val="009D4459"/>
    <w:rsid w:val="009E1E8A"/>
    <w:rsid w:val="009E6670"/>
    <w:rsid w:val="00A1776A"/>
    <w:rsid w:val="00A24857"/>
    <w:rsid w:val="00AB602C"/>
    <w:rsid w:val="00AE6547"/>
    <w:rsid w:val="00BA4C08"/>
    <w:rsid w:val="00BD29FC"/>
    <w:rsid w:val="00BE6867"/>
    <w:rsid w:val="00C4697A"/>
    <w:rsid w:val="00C542E6"/>
    <w:rsid w:val="00C54E97"/>
    <w:rsid w:val="00C7425C"/>
    <w:rsid w:val="00C92E22"/>
    <w:rsid w:val="00C96D2B"/>
    <w:rsid w:val="00D026FE"/>
    <w:rsid w:val="00D043A2"/>
    <w:rsid w:val="00D0709E"/>
    <w:rsid w:val="00D20C2B"/>
    <w:rsid w:val="00D900CF"/>
    <w:rsid w:val="00DA294B"/>
    <w:rsid w:val="00DE417A"/>
    <w:rsid w:val="00DF08EC"/>
    <w:rsid w:val="00E42F72"/>
    <w:rsid w:val="00E45A29"/>
    <w:rsid w:val="00E5188E"/>
    <w:rsid w:val="00E5776B"/>
    <w:rsid w:val="00EA57FB"/>
    <w:rsid w:val="00ED51B9"/>
    <w:rsid w:val="00EE5257"/>
    <w:rsid w:val="00F42201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381</Words>
  <Characters>2173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11</cp:revision>
  <dcterms:created xsi:type="dcterms:W3CDTF">2020-04-24T19:33:00Z</dcterms:created>
  <dcterms:modified xsi:type="dcterms:W3CDTF">2020-04-29T17:13:00Z</dcterms:modified>
</cp:coreProperties>
</file>