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4C" w:rsidRDefault="005D654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5D654C" w:rsidRDefault="005D654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D654C" w:rsidRDefault="005D654C">
      <w:pPr>
        <w:spacing w:line="20" w:lineRule="exact"/>
        <w:rPr>
          <w:sz w:val="20"/>
          <w:szCs w:val="20"/>
        </w:rPr>
      </w:pPr>
    </w:p>
    <w:p w:rsidR="005D654C" w:rsidRDefault="005D654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D654C" w:rsidRDefault="005D654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5D654C" w:rsidRPr="00ED51B9" w:rsidTr="00ED51B9">
        <w:tc>
          <w:tcPr>
            <w:tcW w:w="2967" w:type="dxa"/>
            <w:vAlign w:val="bottom"/>
          </w:tcPr>
          <w:p w:rsidR="005D654C" w:rsidRPr="00ED51B9" w:rsidRDefault="005D654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D654C" w:rsidRPr="00A24857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5D654C" w:rsidRPr="00ED51B9" w:rsidTr="00ED51B9">
        <w:tc>
          <w:tcPr>
            <w:tcW w:w="2967" w:type="dxa"/>
            <w:vAlign w:val="bottom"/>
          </w:tcPr>
          <w:p w:rsidR="005D654C" w:rsidRPr="00ED51B9" w:rsidRDefault="005D654C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5D654C" w:rsidRPr="00ED51B9" w:rsidTr="00ED51B9">
        <w:tc>
          <w:tcPr>
            <w:tcW w:w="2967" w:type="dxa"/>
            <w:vAlign w:val="bottom"/>
          </w:tcPr>
          <w:p w:rsidR="005D654C" w:rsidRPr="00ED51B9" w:rsidRDefault="005D654C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5D654C" w:rsidRPr="00ED51B9" w:rsidTr="00ED51B9">
        <w:tc>
          <w:tcPr>
            <w:tcW w:w="2967" w:type="dxa"/>
            <w:vAlign w:val="bottom"/>
          </w:tcPr>
          <w:p w:rsidR="005D654C" w:rsidRPr="00870E76" w:rsidRDefault="005D654C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</w:tr>
      <w:tr w:rsidR="005D654C" w:rsidRPr="00ED51B9" w:rsidTr="00ED51B9">
        <w:tc>
          <w:tcPr>
            <w:tcW w:w="2967" w:type="dxa"/>
            <w:vAlign w:val="bottom"/>
          </w:tcPr>
          <w:p w:rsidR="005D654C" w:rsidRDefault="005D654C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урока</w:t>
            </w:r>
          </w:p>
          <w:p w:rsidR="005D654C" w:rsidRPr="00A24857" w:rsidRDefault="005D654C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5D654C" w:rsidRPr="009D4459" w:rsidRDefault="005D654C" w:rsidP="002F7825">
            <w:pPr>
              <w:rPr>
                <w:b/>
                <w:sz w:val="24"/>
                <w:szCs w:val="24"/>
              </w:rPr>
            </w:pPr>
            <w:r w:rsidRPr="002F7825">
              <w:rPr>
                <w:b/>
                <w:sz w:val="24"/>
                <w:szCs w:val="24"/>
              </w:rPr>
              <w:t>Тест по темам</w:t>
            </w:r>
            <w:r>
              <w:rPr>
                <w:b/>
                <w:sz w:val="24"/>
                <w:szCs w:val="24"/>
              </w:rPr>
              <w:t>:</w:t>
            </w:r>
            <w:r w:rsidRPr="002F7825">
              <w:rPr>
                <w:b/>
                <w:sz w:val="24"/>
                <w:szCs w:val="24"/>
              </w:rPr>
              <w:t xml:space="preserve"> «Разноспрягаемые глаголы. Переходные и непереходные глаголы. Наклонение глагола»</w:t>
            </w:r>
          </w:p>
        </w:tc>
      </w:tr>
      <w:tr w:rsidR="005D654C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5D654C" w:rsidRDefault="005D654C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D654C" w:rsidRPr="00A1776A" w:rsidRDefault="005D654C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5D654C" w:rsidRPr="00ED51B9" w:rsidRDefault="005D654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D654C" w:rsidRPr="00ED51B9" w:rsidRDefault="005D654C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D654C" w:rsidRPr="00ED51B9" w:rsidRDefault="005D654C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D654C" w:rsidRPr="00ED51B9" w:rsidRDefault="005D654C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D654C" w:rsidRPr="00A24857" w:rsidRDefault="005D654C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5D654C" w:rsidRPr="00ED51B9" w:rsidTr="00ED51B9">
        <w:tc>
          <w:tcPr>
            <w:tcW w:w="9696" w:type="dxa"/>
            <w:gridSpan w:val="2"/>
          </w:tcPr>
          <w:p w:rsidR="005D654C" w:rsidRPr="00ED51B9" w:rsidRDefault="005D654C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5D654C" w:rsidRPr="00ED51B9" w:rsidTr="00ED51B9">
        <w:tc>
          <w:tcPr>
            <w:tcW w:w="2967" w:type="dxa"/>
          </w:tcPr>
          <w:p w:rsidR="005D654C" w:rsidRPr="00EE5257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2068E0" w:rsidRDefault="005D654C" w:rsidP="002068E0">
            <w:pPr>
              <w:rPr>
                <w:sz w:val="28"/>
                <w:szCs w:val="28"/>
              </w:rPr>
            </w:pPr>
          </w:p>
        </w:tc>
      </w:tr>
      <w:tr w:rsidR="005D654C" w:rsidRPr="00ED51B9" w:rsidTr="00ED51B9">
        <w:tc>
          <w:tcPr>
            <w:tcW w:w="2967" w:type="dxa"/>
          </w:tcPr>
          <w:p w:rsidR="005D654C" w:rsidRPr="00EE5257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2068E0" w:rsidRDefault="005D654C" w:rsidP="002068E0">
            <w:pPr>
              <w:rPr>
                <w:b/>
                <w:sz w:val="28"/>
                <w:szCs w:val="28"/>
              </w:rPr>
            </w:pPr>
          </w:p>
        </w:tc>
      </w:tr>
      <w:tr w:rsidR="005D654C" w:rsidRPr="00ED51B9" w:rsidTr="00ED51B9">
        <w:tc>
          <w:tcPr>
            <w:tcW w:w="2967" w:type="dxa"/>
          </w:tcPr>
          <w:p w:rsidR="005D654C" w:rsidRPr="00EE5257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2068E0" w:rsidRDefault="005D654C" w:rsidP="002068E0">
            <w:pPr>
              <w:rPr>
                <w:b/>
                <w:sz w:val="28"/>
                <w:szCs w:val="28"/>
              </w:rPr>
            </w:pPr>
            <w:r w:rsidRPr="006E11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D654C" w:rsidRPr="00ED51B9" w:rsidTr="00ED51B9">
        <w:tc>
          <w:tcPr>
            <w:tcW w:w="2967" w:type="dxa"/>
          </w:tcPr>
          <w:p w:rsidR="005D654C" w:rsidRPr="00EE5257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EE5257" w:rsidRDefault="005D654C" w:rsidP="002068E0">
            <w:pPr>
              <w:rPr>
                <w:sz w:val="28"/>
                <w:szCs w:val="28"/>
              </w:rPr>
            </w:pP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ED51B9" w:rsidRDefault="005D654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ED51B9" w:rsidRDefault="005D654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D654C" w:rsidRPr="00ED51B9" w:rsidTr="00ED51B9">
        <w:trPr>
          <w:trHeight w:val="295"/>
        </w:trPr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ED51B9" w:rsidRDefault="005D654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D654C" w:rsidRPr="009D4459" w:rsidRDefault="005D654C" w:rsidP="009D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20C2B">
              <w:rPr>
                <w:b/>
                <w:sz w:val="28"/>
                <w:szCs w:val="28"/>
              </w:rPr>
              <w:t>одготовиться к тесту по темам</w:t>
            </w:r>
            <w:r>
              <w:rPr>
                <w:b/>
                <w:sz w:val="28"/>
                <w:szCs w:val="28"/>
              </w:rPr>
              <w:t>:</w:t>
            </w:r>
            <w:r w:rsidRPr="00D20C2B">
              <w:rPr>
                <w:b/>
                <w:sz w:val="28"/>
                <w:szCs w:val="28"/>
              </w:rPr>
              <w:t xml:space="preserve"> «Безличные глаголы. Возвратные глаголы. Правописание гласных в суффиксах глаголов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D654C" w:rsidRPr="00ED51B9" w:rsidTr="00ED51B9">
        <w:tc>
          <w:tcPr>
            <w:tcW w:w="2967" w:type="dxa"/>
          </w:tcPr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D654C" w:rsidRPr="00ED51B9" w:rsidRDefault="005D654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654C" w:rsidRPr="00ED51B9" w:rsidRDefault="005D654C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5D654C" w:rsidRDefault="005D654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D654C" w:rsidRDefault="005D654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D654C" w:rsidRPr="00EE5257" w:rsidRDefault="005D654C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5D654C" w:rsidRPr="00EE5257" w:rsidRDefault="005D654C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5D654C" w:rsidRDefault="005D654C">
      <w:pPr>
        <w:spacing w:line="6" w:lineRule="exact"/>
        <w:rPr>
          <w:sz w:val="20"/>
          <w:szCs w:val="20"/>
        </w:rPr>
      </w:pPr>
    </w:p>
    <w:p w:rsidR="005D654C" w:rsidRDefault="005D654C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5D654C" w:rsidRDefault="005D654C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5D654C" w:rsidRDefault="005D654C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5D654C" w:rsidRDefault="005D654C">
      <w:pPr>
        <w:spacing w:line="288" w:lineRule="exact"/>
        <w:rPr>
          <w:sz w:val="20"/>
          <w:szCs w:val="20"/>
        </w:rPr>
      </w:pPr>
    </w:p>
    <w:p w:rsidR="005D654C" w:rsidRDefault="005D654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5D654C" w:rsidRDefault="005D654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5D654C" w:rsidRPr="00C7425C" w:rsidRDefault="005D654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5D654C" w:rsidRDefault="005D654C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5D654C" w:rsidRDefault="005D654C">
      <w:pPr>
        <w:spacing w:line="12" w:lineRule="exact"/>
        <w:rPr>
          <w:sz w:val="20"/>
          <w:szCs w:val="20"/>
        </w:rPr>
      </w:pPr>
    </w:p>
    <w:p w:rsidR="005D654C" w:rsidRDefault="005D654C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5D654C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E303C"/>
    <w:rsid w:val="00127E87"/>
    <w:rsid w:val="001751A0"/>
    <w:rsid w:val="002068E0"/>
    <w:rsid w:val="00254E8A"/>
    <w:rsid w:val="002E6650"/>
    <w:rsid w:val="002F7825"/>
    <w:rsid w:val="003E4F38"/>
    <w:rsid w:val="00477A22"/>
    <w:rsid w:val="0048180E"/>
    <w:rsid w:val="004D7A47"/>
    <w:rsid w:val="005A6E9F"/>
    <w:rsid w:val="005B6690"/>
    <w:rsid w:val="005D654C"/>
    <w:rsid w:val="00646C18"/>
    <w:rsid w:val="00663B0A"/>
    <w:rsid w:val="006C1245"/>
    <w:rsid w:val="006E1163"/>
    <w:rsid w:val="006F0324"/>
    <w:rsid w:val="0075474C"/>
    <w:rsid w:val="008204FE"/>
    <w:rsid w:val="00854B75"/>
    <w:rsid w:val="00870E76"/>
    <w:rsid w:val="00962A2B"/>
    <w:rsid w:val="009D4459"/>
    <w:rsid w:val="009E1E8A"/>
    <w:rsid w:val="00A1776A"/>
    <w:rsid w:val="00A24857"/>
    <w:rsid w:val="00AB602C"/>
    <w:rsid w:val="00C7425C"/>
    <w:rsid w:val="00D043A2"/>
    <w:rsid w:val="00D20C2B"/>
    <w:rsid w:val="00E45A29"/>
    <w:rsid w:val="00E5188E"/>
    <w:rsid w:val="00E5776B"/>
    <w:rsid w:val="00EA57FB"/>
    <w:rsid w:val="00ED51B9"/>
    <w:rsid w:val="00EE5257"/>
    <w:rsid w:val="00F42201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7</cp:revision>
  <dcterms:created xsi:type="dcterms:W3CDTF">2020-04-24T19:33:00Z</dcterms:created>
  <dcterms:modified xsi:type="dcterms:W3CDTF">2020-04-29T17:13:00Z</dcterms:modified>
</cp:coreProperties>
</file>