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FB" w:rsidRDefault="00364EFB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364EFB" w:rsidRDefault="00364EFB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64EFB" w:rsidRDefault="00364EFB">
      <w:pPr>
        <w:spacing w:line="20" w:lineRule="exact"/>
        <w:rPr>
          <w:sz w:val="20"/>
          <w:szCs w:val="20"/>
        </w:rPr>
      </w:pPr>
    </w:p>
    <w:p w:rsidR="00364EFB" w:rsidRDefault="00364EF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64EFB" w:rsidRDefault="00364EF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364EFB" w:rsidRPr="00ED51B9" w:rsidTr="00ED51B9">
        <w:tc>
          <w:tcPr>
            <w:tcW w:w="2967" w:type="dxa"/>
            <w:vAlign w:val="bottom"/>
          </w:tcPr>
          <w:p w:rsidR="00364EFB" w:rsidRPr="00ED51B9" w:rsidRDefault="00364EFB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364EFB" w:rsidRPr="00A24857" w:rsidRDefault="00364EF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364EFB" w:rsidRPr="00ED51B9" w:rsidTr="00ED51B9">
        <w:tc>
          <w:tcPr>
            <w:tcW w:w="2967" w:type="dxa"/>
            <w:vAlign w:val="bottom"/>
          </w:tcPr>
          <w:p w:rsidR="00364EFB" w:rsidRPr="00ED51B9" w:rsidRDefault="00364EFB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364EFB" w:rsidRPr="00ED51B9" w:rsidRDefault="00364EF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364EFB" w:rsidRPr="00ED51B9" w:rsidTr="00ED51B9">
        <w:tc>
          <w:tcPr>
            <w:tcW w:w="2967" w:type="dxa"/>
            <w:vAlign w:val="bottom"/>
          </w:tcPr>
          <w:p w:rsidR="00364EFB" w:rsidRPr="00ED51B9" w:rsidRDefault="00364EFB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364EFB" w:rsidRPr="00ED51B9" w:rsidRDefault="00364EF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</w:tr>
      <w:tr w:rsidR="00364EFB" w:rsidRPr="00ED51B9" w:rsidTr="00ED51B9">
        <w:tc>
          <w:tcPr>
            <w:tcW w:w="2967" w:type="dxa"/>
            <w:vAlign w:val="bottom"/>
          </w:tcPr>
          <w:p w:rsidR="00364EFB" w:rsidRPr="00870E76" w:rsidRDefault="00364EFB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364EFB" w:rsidRPr="00ED51B9" w:rsidRDefault="00364EF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</w:t>
            </w:r>
          </w:p>
        </w:tc>
      </w:tr>
      <w:tr w:rsidR="00364EFB" w:rsidRPr="00ED51B9" w:rsidTr="00ED51B9">
        <w:tc>
          <w:tcPr>
            <w:tcW w:w="2967" w:type="dxa"/>
            <w:vAlign w:val="bottom"/>
          </w:tcPr>
          <w:p w:rsidR="00364EFB" w:rsidRPr="00A24857" w:rsidRDefault="00364EFB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6729" w:type="dxa"/>
          </w:tcPr>
          <w:p w:rsidR="00364EFB" w:rsidRPr="009D4459" w:rsidRDefault="00364EFB" w:rsidP="00A17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Тест:</w:t>
            </w:r>
            <w:r w:rsidRPr="009D4459">
              <w:rPr>
                <w:b/>
                <w:sz w:val="24"/>
                <w:szCs w:val="24"/>
              </w:rPr>
              <w:t xml:space="preserve"> «Глагол. Повторение изученного в пятом классе»</w:t>
            </w:r>
          </w:p>
        </w:tc>
      </w:tr>
      <w:tr w:rsidR="00364EFB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364EFB" w:rsidRDefault="00364EFB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364EFB" w:rsidRPr="00A1776A" w:rsidRDefault="00364EFB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</w:p>
          <w:p w:rsidR="00364EFB" w:rsidRPr="00ED51B9" w:rsidRDefault="00364EFB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64EFB" w:rsidRPr="00ED51B9" w:rsidRDefault="00364EFB" w:rsidP="00ED51B9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364EFB" w:rsidRPr="00ED51B9" w:rsidTr="00ED51B9">
        <w:tc>
          <w:tcPr>
            <w:tcW w:w="2967" w:type="dxa"/>
          </w:tcPr>
          <w:p w:rsidR="00364EFB" w:rsidRPr="00ED51B9" w:rsidRDefault="00364EFB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364EFB" w:rsidRPr="00ED51B9" w:rsidRDefault="00364EFB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364EFB" w:rsidRPr="00ED51B9" w:rsidTr="00ED51B9">
        <w:tc>
          <w:tcPr>
            <w:tcW w:w="2967" w:type="dxa"/>
          </w:tcPr>
          <w:p w:rsidR="00364EFB" w:rsidRPr="00ED51B9" w:rsidRDefault="00364EF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364EFB" w:rsidRPr="00ED51B9" w:rsidRDefault="00364EFB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364EFB" w:rsidRPr="00ED51B9" w:rsidTr="00ED51B9">
        <w:tc>
          <w:tcPr>
            <w:tcW w:w="2967" w:type="dxa"/>
          </w:tcPr>
          <w:p w:rsidR="00364EFB" w:rsidRPr="00ED51B9" w:rsidRDefault="00364EF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364EFB" w:rsidRPr="00A24857" w:rsidRDefault="00364EFB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364EFB" w:rsidRPr="00ED51B9" w:rsidTr="00ED51B9">
        <w:tc>
          <w:tcPr>
            <w:tcW w:w="9696" w:type="dxa"/>
            <w:gridSpan w:val="2"/>
          </w:tcPr>
          <w:p w:rsidR="00364EFB" w:rsidRPr="00ED51B9" w:rsidRDefault="00364EFB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364EFB" w:rsidRPr="00ED51B9" w:rsidTr="00ED51B9">
        <w:tc>
          <w:tcPr>
            <w:tcW w:w="2967" w:type="dxa"/>
          </w:tcPr>
          <w:p w:rsidR="00364EFB" w:rsidRPr="00EE5257" w:rsidRDefault="00364EF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64EFB" w:rsidRPr="002068E0" w:rsidRDefault="00364EFB" w:rsidP="002068E0">
            <w:pPr>
              <w:rPr>
                <w:sz w:val="28"/>
                <w:szCs w:val="28"/>
              </w:rPr>
            </w:pPr>
          </w:p>
        </w:tc>
      </w:tr>
      <w:tr w:rsidR="00364EFB" w:rsidRPr="00ED51B9" w:rsidTr="00ED51B9">
        <w:tc>
          <w:tcPr>
            <w:tcW w:w="2967" w:type="dxa"/>
          </w:tcPr>
          <w:p w:rsidR="00364EFB" w:rsidRPr="00EE5257" w:rsidRDefault="00364EF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64EFB" w:rsidRPr="002068E0" w:rsidRDefault="00364EFB" w:rsidP="002068E0">
            <w:pPr>
              <w:rPr>
                <w:b/>
                <w:sz w:val="28"/>
                <w:szCs w:val="28"/>
              </w:rPr>
            </w:pPr>
          </w:p>
        </w:tc>
      </w:tr>
      <w:tr w:rsidR="00364EFB" w:rsidRPr="00ED51B9" w:rsidTr="00ED51B9">
        <w:tc>
          <w:tcPr>
            <w:tcW w:w="2967" w:type="dxa"/>
          </w:tcPr>
          <w:p w:rsidR="00364EFB" w:rsidRPr="00EE5257" w:rsidRDefault="00364EF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64EFB" w:rsidRPr="002068E0" w:rsidRDefault="00364EFB" w:rsidP="002068E0">
            <w:pPr>
              <w:rPr>
                <w:b/>
                <w:sz w:val="28"/>
                <w:szCs w:val="28"/>
              </w:rPr>
            </w:pPr>
            <w:r w:rsidRPr="006E11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4EFB" w:rsidRPr="00ED51B9" w:rsidTr="00ED51B9">
        <w:tc>
          <w:tcPr>
            <w:tcW w:w="2967" w:type="dxa"/>
          </w:tcPr>
          <w:p w:rsidR="00364EFB" w:rsidRPr="00EE5257" w:rsidRDefault="00364EF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64EFB" w:rsidRPr="00EE5257" w:rsidRDefault="00364EFB" w:rsidP="002068E0">
            <w:pPr>
              <w:rPr>
                <w:sz w:val="28"/>
                <w:szCs w:val="28"/>
              </w:rPr>
            </w:pPr>
          </w:p>
        </w:tc>
      </w:tr>
      <w:tr w:rsidR="00364EFB" w:rsidRPr="00ED51B9" w:rsidTr="00ED51B9">
        <w:tc>
          <w:tcPr>
            <w:tcW w:w="2967" w:type="dxa"/>
          </w:tcPr>
          <w:p w:rsidR="00364EFB" w:rsidRPr="00ED51B9" w:rsidRDefault="00364EF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64EFB" w:rsidRPr="00ED51B9" w:rsidRDefault="00364EFB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364EFB" w:rsidRPr="00ED51B9" w:rsidTr="00ED51B9">
        <w:tc>
          <w:tcPr>
            <w:tcW w:w="2967" w:type="dxa"/>
          </w:tcPr>
          <w:p w:rsidR="00364EFB" w:rsidRPr="00ED51B9" w:rsidRDefault="00364EF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64EFB" w:rsidRPr="00ED51B9" w:rsidRDefault="00364EFB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364EFB" w:rsidRPr="00ED51B9" w:rsidTr="00ED51B9">
        <w:trPr>
          <w:trHeight w:val="295"/>
        </w:trPr>
        <w:tc>
          <w:tcPr>
            <w:tcW w:w="2967" w:type="dxa"/>
          </w:tcPr>
          <w:p w:rsidR="00364EFB" w:rsidRPr="00ED51B9" w:rsidRDefault="00364EF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64EFB" w:rsidRPr="00ED51B9" w:rsidRDefault="00364EFB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364EFB" w:rsidRPr="00ED51B9" w:rsidTr="00ED51B9">
        <w:tc>
          <w:tcPr>
            <w:tcW w:w="2967" w:type="dxa"/>
          </w:tcPr>
          <w:p w:rsidR="00364EFB" w:rsidRPr="00ED51B9" w:rsidRDefault="00364EF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364EFB" w:rsidRPr="009D4459" w:rsidRDefault="00364EFB" w:rsidP="009D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Подготовиться к тесту по темам: «</w:t>
            </w:r>
            <w:r w:rsidRPr="005A6E9F">
              <w:rPr>
                <w:b/>
                <w:sz w:val="28"/>
                <w:szCs w:val="28"/>
              </w:rPr>
              <w:t>Разноспрягаемые глаголы. Переходные и непереходные глаголы. Наклонение глагола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364EFB" w:rsidRPr="00ED51B9" w:rsidTr="00ED51B9">
        <w:tc>
          <w:tcPr>
            <w:tcW w:w="2967" w:type="dxa"/>
          </w:tcPr>
          <w:p w:rsidR="00364EFB" w:rsidRPr="00ED51B9" w:rsidRDefault="00364EF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364EFB" w:rsidRPr="00ED51B9" w:rsidRDefault="00364EF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64EFB" w:rsidRPr="00ED51B9" w:rsidRDefault="00364EF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64EFB" w:rsidRPr="00ED51B9" w:rsidRDefault="00364EF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64EFB" w:rsidRPr="00ED51B9" w:rsidRDefault="00364EF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64EFB" w:rsidRPr="00ED51B9" w:rsidRDefault="00364EF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64EFB" w:rsidRPr="00ED51B9" w:rsidRDefault="00364EFB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364EFB" w:rsidRDefault="00364EF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64EFB" w:rsidRDefault="00364EF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64EFB" w:rsidRPr="00EE5257" w:rsidRDefault="00364EFB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  <w:r>
        <w:rPr>
          <w:sz w:val="24"/>
          <w:szCs w:val="24"/>
          <w:u w:val="single"/>
        </w:rPr>
        <w:t>.</w:t>
      </w:r>
    </w:p>
    <w:p w:rsidR="00364EFB" w:rsidRPr="00EE5257" w:rsidRDefault="00364EFB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364EFB" w:rsidRDefault="00364EFB">
      <w:pPr>
        <w:spacing w:line="6" w:lineRule="exact"/>
        <w:rPr>
          <w:sz w:val="20"/>
          <w:szCs w:val="20"/>
        </w:rPr>
      </w:pPr>
    </w:p>
    <w:p w:rsidR="00364EFB" w:rsidRDefault="00364EFB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</w:t>
      </w:r>
      <w:r w:rsidRPr="00A24857">
        <w:rPr>
          <w:sz w:val="24"/>
          <w:szCs w:val="24"/>
        </w:rPr>
        <w:t>0</w:t>
      </w:r>
      <w:r>
        <w:rPr>
          <w:sz w:val="24"/>
          <w:szCs w:val="24"/>
        </w:rPr>
        <w:t>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364EFB" w:rsidRDefault="00364EFB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364EFB" w:rsidRDefault="00364EFB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364EFB" w:rsidRDefault="00364EFB">
      <w:pPr>
        <w:spacing w:line="288" w:lineRule="exact"/>
        <w:rPr>
          <w:sz w:val="20"/>
          <w:szCs w:val="20"/>
        </w:rPr>
      </w:pPr>
    </w:p>
    <w:p w:rsidR="00364EFB" w:rsidRDefault="00364EFB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364EFB" w:rsidRDefault="00364EFB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364EFB" w:rsidRPr="00C7425C" w:rsidRDefault="00364EFB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364EFB" w:rsidRDefault="00364EFB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364EFB" w:rsidRDefault="00364EFB">
      <w:pPr>
        <w:spacing w:line="12" w:lineRule="exact"/>
        <w:rPr>
          <w:sz w:val="20"/>
          <w:szCs w:val="20"/>
        </w:rPr>
      </w:pPr>
    </w:p>
    <w:p w:rsidR="00364EFB" w:rsidRDefault="00364EFB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364E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E303C"/>
    <w:rsid w:val="00127E87"/>
    <w:rsid w:val="001751A0"/>
    <w:rsid w:val="002068E0"/>
    <w:rsid w:val="00254E8A"/>
    <w:rsid w:val="00364EFB"/>
    <w:rsid w:val="003E4F38"/>
    <w:rsid w:val="00477A22"/>
    <w:rsid w:val="004D7A47"/>
    <w:rsid w:val="005A6E9F"/>
    <w:rsid w:val="005B6690"/>
    <w:rsid w:val="00646C18"/>
    <w:rsid w:val="00663B0A"/>
    <w:rsid w:val="006E1163"/>
    <w:rsid w:val="006F0324"/>
    <w:rsid w:val="0075474C"/>
    <w:rsid w:val="008204FE"/>
    <w:rsid w:val="00854B75"/>
    <w:rsid w:val="00870E76"/>
    <w:rsid w:val="008723BC"/>
    <w:rsid w:val="00875396"/>
    <w:rsid w:val="00962A2B"/>
    <w:rsid w:val="009D4459"/>
    <w:rsid w:val="009E1E8A"/>
    <w:rsid w:val="00A1776A"/>
    <w:rsid w:val="00A24857"/>
    <w:rsid w:val="00C7425C"/>
    <w:rsid w:val="00D043A2"/>
    <w:rsid w:val="00E45A29"/>
    <w:rsid w:val="00E5776B"/>
    <w:rsid w:val="00EA57FB"/>
    <w:rsid w:val="00EB540A"/>
    <w:rsid w:val="00ED51B9"/>
    <w:rsid w:val="00EE5257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7A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240</Words>
  <Characters>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6</cp:revision>
  <dcterms:created xsi:type="dcterms:W3CDTF">2020-04-24T19:33:00Z</dcterms:created>
  <dcterms:modified xsi:type="dcterms:W3CDTF">2020-04-29T17:13:00Z</dcterms:modified>
</cp:coreProperties>
</file>