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7" w:rsidRDefault="0044297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42977" w:rsidRDefault="00442977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42977" w:rsidRDefault="00442977">
      <w:pPr>
        <w:spacing w:line="20" w:lineRule="exact"/>
        <w:rPr>
          <w:sz w:val="20"/>
          <w:szCs w:val="20"/>
        </w:rPr>
      </w:pPr>
    </w:p>
    <w:p w:rsidR="00442977" w:rsidRDefault="004429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42977" w:rsidRDefault="004429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42977" w:rsidRPr="00ED51B9" w:rsidTr="00ED51B9">
        <w:tc>
          <w:tcPr>
            <w:tcW w:w="2967" w:type="dxa"/>
            <w:vAlign w:val="bottom"/>
          </w:tcPr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42977" w:rsidRPr="00A24857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42977" w:rsidRPr="00ED51B9" w:rsidTr="00ED51B9">
        <w:tc>
          <w:tcPr>
            <w:tcW w:w="2967" w:type="dxa"/>
            <w:vAlign w:val="bottom"/>
          </w:tcPr>
          <w:p w:rsidR="00442977" w:rsidRPr="00ED51B9" w:rsidRDefault="00442977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42977" w:rsidRPr="00ED51B9" w:rsidTr="00ED51B9">
        <w:tc>
          <w:tcPr>
            <w:tcW w:w="2967" w:type="dxa"/>
            <w:vAlign w:val="bottom"/>
          </w:tcPr>
          <w:p w:rsidR="00442977" w:rsidRPr="00ED51B9" w:rsidRDefault="00442977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442977" w:rsidRPr="00ED51B9" w:rsidTr="00ED51B9">
        <w:tc>
          <w:tcPr>
            <w:tcW w:w="2967" w:type="dxa"/>
            <w:vAlign w:val="bottom"/>
          </w:tcPr>
          <w:p w:rsidR="00442977" w:rsidRPr="00870E76" w:rsidRDefault="00442977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</w:tr>
      <w:tr w:rsidR="00442977" w:rsidRPr="00ED51B9" w:rsidTr="00ED51B9">
        <w:tc>
          <w:tcPr>
            <w:tcW w:w="2967" w:type="dxa"/>
            <w:vAlign w:val="bottom"/>
          </w:tcPr>
          <w:p w:rsidR="00442977" w:rsidRDefault="00442977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442977" w:rsidRPr="00A24857" w:rsidRDefault="00442977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442977" w:rsidRPr="000321BE" w:rsidRDefault="00442977" w:rsidP="00496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Прилагательные полные и краткие </w:t>
            </w:r>
            <w:r w:rsidRPr="00496451">
              <w:rPr>
                <w:b/>
                <w:sz w:val="24"/>
                <w:szCs w:val="24"/>
              </w:rPr>
              <w:t>(п. 104, стр. 91-94)</w:t>
            </w:r>
          </w:p>
        </w:tc>
      </w:tr>
      <w:tr w:rsidR="00442977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442977" w:rsidRPr="00ED51B9" w:rsidRDefault="00442977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42977" w:rsidRPr="00ED51B9" w:rsidRDefault="00442977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42977" w:rsidRPr="000321BE" w:rsidRDefault="00442977" w:rsidP="00496451">
            <w:pPr>
              <w:rPr>
                <w:sz w:val="24"/>
                <w:szCs w:val="24"/>
              </w:rPr>
            </w:pPr>
            <w:r w:rsidRPr="000321BE">
              <w:rPr>
                <w:sz w:val="24"/>
                <w:szCs w:val="24"/>
              </w:rPr>
              <w:t>Полная и краткая форма прилагательных; грамматические</w:t>
            </w:r>
          </w:p>
          <w:p w:rsidR="00442977" w:rsidRPr="00ED51B9" w:rsidRDefault="00442977" w:rsidP="00496451">
            <w:pPr>
              <w:rPr>
                <w:sz w:val="20"/>
                <w:szCs w:val="20"/>
              </w:rPr>
            </w:pPr>
            <w:r w:rsidRPr="000321BE">
              <w:rPr>
                <w:sz w:val="24"/>
                <w:szCs w:val="24"/>
              </w:rPr>
              <w:t>особенности кратких форм прилагательных.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42977" w:rsidRPr="00ED51B9" w:rsidRDefault="00442977" w:rsidP="000321B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42977" w:rsidRPr="00ED51B9" w:rsidRDefault="00442977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42977" w:rsidRPr="00A24857" w:rsidRDefault="00442977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42977" w:rsidRPr="00ED51B9" w:rsidTr="00ED51B9">
        <w:tc>
          <w:tcPr>
            <w:tcW w:w="9696" w:type="dxa"/>
            <w:gridSpan w:val="2"/>
          </w:tcPr>
          <w:p w:rsidR="00442977" w:rsidRPr="00ED51B9" w:rsidRDefault="00442977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E5257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42977" w:rsidRDefault="00442977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Распределить слова на две группы: 1) с мягким знаком; 2) без мягкого знака.</w:t>
            </w:r>
          </w:p>
          <w:p w:rsidR="00442977" w:rsidRPr="00496451" w:rsidRDefault="00442977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Товарищ.., вещ.., печ.., коклюш.., стереч.., береч..ся, звереныш.., роскош.., предостереч.., лещ.., теч.., глуш.., фальш.., неуч.., гуляш.., камыш.., помощ.. .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E5257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42977" w:rsidRDefault="00442977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теме урока. </w:t>
            </w:r>
            <w:r w:rsidRPr="006C1650">
              <w:rPr>
                <w:b/>
                <w:sz w:val="28"/>
                <w:szCs w:val="28"/>
              </w:rPr>
              <w:t>Чтение материала учебника на стр. 92</w:t>
            </w:r>
            <w:r>
              <w:rPr>
                <w:b/>
                <w:sz w:val="28"/>
                <w:szCs w:val="28"/>
              </w:rPr>
              <w:t>.</w:t>
            </w:r>
          </w:p>
          <w:p w:rsidR="00442977" w:rsidRDefault="00442977" w:rsidP="00496451">
            <w:pPr>
              <w:rPr>
                <w:b/>
                <w:sz w:val="28"/>
                <w:szCs w:val="28"/>
              </w:rPr>
            </w:pPr>
            <w:r w:rsidRPr="006C1650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Краткие прилагательные, как и полные, обозначают признак предмета только в другой форме, поэтому и имеют другие окончания: м. р. ед. ч. – </w:t>
            </w:r>
            <w:r w:rsidRPr="006C1650">
              <w:rPr>
                <w:b/>
                <w:sz w:val="28"/>
                <w:szCs w:val="28"/>
                <w:highlight w:val="yellow"/>
              </w:rPr>
              <w:t>нулевое окончание</w:t>
            </w:r>
            <w:r>
              <w:rPr>
                <w:b/>
                <w:sz w:val="28"/>
                <w:szCs w:val="28"/>
              </w:rPr>
              <w:t xml:space="preserve">; ж. р. ед. ч. - </w:t>
            </w:r>
            <w:r w:rsidRPr="006C1650">
              <w:rPr>
                <w:b/>
                <w:sz w:val="28"/>
                <w:szCs w:val="28"/>
                <w:highlight w:val="yellow"/>
              </w:rPr>
              <w:t>-а</w:t>
            </w:r>
            <w:r>
              <w:rPr>
                <w:b/>
                <w:sz w:val="28"/>
                <w:szCs w:val="28"/>
              </w:rPr>
              <w:t xml:space="preserve">; ср. р. ед. ч. – </w:t>
            </w:r>
          </w:p>
          <w:p w:rsidR="00442977" w:rsidRDefault="00442977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C1650">
              <w:rPr>
                <w:b/>
                <w:sz w:val="28"/>
                <w:szCs w:val="28"/>
                <w:highlight w:val="yellow"/>
              </w:rPr>
              <w:t>-о</w:t>
            </w:r>
            <w:r>
              <w:rPr>
                <w:b/>
                <w:sz w:val="28"/>
                <w:szCs w:val="28"/>
              </w:rPr>
              <w:t xml:space="preserve">; мн. ч. - </w:t>
            </w:r>
            <w:r w:rsidRPr="006C1650">
              <w:rPr>
                <w:b/>
                <w:sz w:val="28"/>
                <w:szCs w:val="28"/>
                <w:highlight w:val="yellow"/>
              </w:rPr>
              <w:t>-ы</w:t>
            </w:r>
            <w:r>
              <w:rPr>
                <w:b/>
                <w:sz w:val="28"/>
                <w:szCs w:val="28"/>
              </w:rPr>
              <w:t>.</w:t>
            </w:r>
          </w:p>
          <w:p w:rsidR="00442977" w:rsidRDefault="00442977" w:rsidP="00496451">
            <w:pPr>
              <w:rPr>
                <w:b/>
                <w:sz w:val="28"/>
                <w:szCs w:val="28"/>
              </w:rPr>
            </w:pPr>
          </w:p>
          <w:p w:rsidR="00442977" w:rsidRDefault="00442977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Рассмотрим материал для самостоятельных наблюдений на стр. 91. </w:t>
            </w:r>
          </w:p>
          <w:p w:rsidR="00442977" w:rsidRPr="00FD7FCB" w:rsidRDefault="00442977" w:rsidP="00496451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</w:p>
          <w:p w:rsidR="00442977" w:rsidRPr="00FD7FCB" w:rsidRDefault="00442977" w:rsidP="00496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FD7FCB">
              <w:rPr>
                <w:b/>
                <w:sz w:val="28"/>
                <w:szCs w:val="28"/>
              </w:rPr>
              <w:t>Почему одни прилагательные называются полными, а другие - краткими?</w:t>
            </w:r>
          </w:p>
          <w:p w:rsidR="00442977" w:rsidRPr="00FD7FCB" w:rsidRDefault="00442977" w:rsidP="00496451">
            <w:pPr>
              <w:rPr>
                <w:b/>
                <w:sz w:val="28"/>
                <w:szCs w:val="28"/>
              </w:rPr>
            </w:pPr>
            <w:r w:rsidRPr="00FD7FC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FD7FCB">
              <w:rPr>
                <w:b/>
                <w:sz w:val="28"/>
                <w:szCs w:val="28"/>
              </w:rPr>
              <w:t xml:space="preserve"> В чём ещё разница между полными и краткими прилагательными?</w:t>
            </w:r>
          </w:p>
          <w:p w:rsidR="00442977" w:rsidRPr="00FD7FCB" w:rsidRDefault="00442977" w:rsidP="004964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FD7FCB">
              <w:rPr>
                <w:b/>
                <w:sz w:val="28"/>
                <w:szCs w:val="28"/>
              </w:rPr>
              <w:t xml:space="preserve">Как изменяются полные прилагательные? </w:t>
            </w:r>
          </w:p>
          <w:p w:rsidR="00442977" w:rsidRPr="00496451" w:rsidRDefault="00442977" w:rsidP="00D43DEC">
            <w:pPr>
              <w:rPr>
                <w:b/>
                <w:sz w:val="28"/>
                <w:szCs w:val="28"/>
              </w:rPr>
            </w:pPr>
            <w:r w:rsidRPr="000321BE">
              <w:rPr>
                <w:b/>
                <w:sz w:val="28"/>
                <w:szCs w:val="28"/>
                <w:highlight w:val="yellow"/>
              </w:rPr>
              <w:t>4. Краткие прилагательные изменяются только по родам и числам.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E5257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2977" w:rsidRDefault="00442977" w:rsidP="00496451">
            <w:pPr>
              <w:rPr>
                <w:b/>
                <w:sz w:val="28"/>
                <w:szCs w:val="28"/>
                <w:highlight w:val="yellow"/>
              </w:rPr>
            </w:pPr>
          </w:p>
          <w:p w:rsidR="00442977" w:rsidRDefault="00442977" w:rsidP="00496451">
            <w:pPr>
              <w:rPr>
                <w:b/>
                <w:sz w:val="28"/>
                <w:szCs w:val="28"/>
                <w:highlight w:val="yellow"/>
              </w:rPr>
            </w:pPr>
          </w:p>
          <w:p w:rsidR="00442977" w:rsidRDefault="00442977" w:rsidP="00496451">
            <w:pPr>
              <w:rPr>
                <w:b/>
                <w:sz w:val="28"/>
                <w:szCs w:val="28"/>
              </w:rPr>
            </w:pPr>
            <w:r w:rsidRPr="00B136E5">
              <w:rPr>
                <w:b/>
                <w:sz w:val="28"/>
                <w:szCs w:val="28"/>
                <w:highlight w:val="yellow"/>
              </w:rPr>
              <w:t>Прочитать и запомнить!</w:t>
            </w:r>
          </w:p>
          <w:p w:rsidR="00442977" w:rsidRPr="00496451" w:rsidRDefault="00442977" w:rsidP="004964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кратких прилагательных мужского рода единственного числа могут появляться беглые гласные: </w:t>
            </w:r>
            <w:r w:rsidRPr="00B136E5">
              <w:rPr>
                <w:b/>
                <w:i/>
                <w:sz w:val="28"/>
                <w:szCs w:val="28"/>
              </w:rPr>
              <w:t>мягкий – мягок, честный – честен.</w:t>
            </w:r>
            <w:r>
              <w:rPr>
                <w:b/>
                <w:sz w:val="28"/>
                <w:szCs w:val="28"/>
              </w:rPr>
              <w:t xml:space="preserve"> Образование краткой формы – это способ проверки сомнительной согласной в корне прилагательного: </w:t>
            </w:r>
            <w:r w:rsidRPr="00B136E5">
              <w:rPr>
                <w:b/>
                <w:i/>
                <w:sz w:val="28"/>
                <w:szCs w:val="28"/>
              </w:rPr>
              <w:t>ловкий – ловок.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E5257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442977" w:rsidRPr="000321BE" w:rsidRDefault="00442977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588, 589.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2977" w:rsidRPr="00ED51B9" w:rsidRDefault="0044297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2977" w:rsidRPr="00ED51B9" w:rsidRDefault="0044297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42977" w:rsidRPr="00ED51B9" w:rsidTr="00ED51B9">
        <w:trPr>
          <w:trHeight w:val="295"/>
        </w:trPr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2977" w:rsidRPr="00ED51B9" w:rsidRDefault="00442977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42977" w:rsidRPr="00496451" w:rsidRDefault="00442977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C4F10">
              <w:rPr>
                <w:b/>
                <w:sz w:val="28"/>
                <w:szCs w:val="28"/>
              </w:rPr>
              <w:t>атериал учебника на стр. 92.</w:t>
            </w:r>
            <w:r>
              <w:rPr>
                <w:b/>
                <w:sz w:val="28"/>
                <w:szCs w:val="28"/>
              </w:rPr>
              <w:t xml:space="preserve"> знать наизусть!</w:t>
            </w:r>
          </w:p>
        </w:tc>
      </w:tr>
      <w:tr w:rsidR="00442977" w:rsidRPr="00ED51B9" w:rsidTr="00ED51B9">
        <w:tc>
          <w:tcPr>
            <w:tcW w:w="2967" w:type="dxa"/>
          </w:tcPr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42977" w:rsidRPr="00ED51B9" w:rsidRDefault="00442977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2977" w:rsidRPr="00ED51B9" w:rsidRDefault="00442977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42977" w:rsidRDefault="004429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42977" w:rsidRDefault="0044297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42977" w:rsidRPr="00EE5257" w:rsidRDefault="00442977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42977" w:rsidRPr="00EE5257" w:rsidRDefault="00442977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42977" w:rsidRDefault="00442977">
      <w:pPr>
        <w:spacing w:line="6" w:lineRule="exact"/>
        <w:rPr>
          <w:sz w:val="20"/>
          <w:szCs w:val="20"/>
        </w:rPr>
      </w:pPr>
    </w:p>
    <w:p w:rsidR="00442977" w:rsidRDefault="00442977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42977" w:rsidRDefault="00442977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42977" w:rsidRDefault="00442977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42977" w:rsidRDefault="00442977">
      <w:pPr>
        <w:spacing w:line="288" w:lineRule="exact"/>
        <w:rPr>
          <w:sz w:val="20"/>
          <w:szCs w:val="20"/>
        </w:rPr>
      </w:pPr>
    </w:p>
    <w:p w:rsidR="00442977" w:rsidRDefault="0044297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42977" w:rsidRDefault="0044297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42977" w:rsidRPr="00C7425C" w:rsidRDefault="00442977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42977" w:rsidRDefault="00442977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42977" w:rsidRDefault="00442977">
      <w:pPr>
        <w:spacing w:line="12" w:lineRule="exact"/>
        <w:rPr>
          <w:sz w:val="20"/>
          <w:szCs w:val="20"/>
        </w:rPr>
      </w:pPr>
    </w:p>
    <w:p w:rsidR="00442977" w:rsidRDefault="00442977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4297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321BE"/>
    <w:rsid w:val="000B6E1A"/>
    <w:rsid w:val="000C4F10"/>
    <w:rsid w:val="000D325D"/>
    <w:rsid w:val="000E303C"/>
    <w:rsid w:val="00116A34"/>
    <w:rsid w:val="001249CE"/>
    <w:rsid w:val="00127E87"/>
    <w:rsid w:val="00150B90"/>
    <w:rsid w:val="001751A0"/>
    <w:rsid w:val="001E24CC"/>
    <w:rsid w:val="00254E8A"/>
    <w:rsid w:val="00442977"/>
    <w:rsid w:val="00496451"/>
    <w:rsid w:val="00646C18"/>
    <w:rsid w:val="006C1650"/>
    <w:rsid w:val="0075474C"/>
    <w:rsid w:val="007D49B8"/>
    <w:rsid w:val="008204FE"/>
    <w:rsid w:val="00854B75"/>
    <w:rsid w:val="00870E76"/>
    <w:rsid w:val="00904237"/>
    <w:rsid w:val="00906AF2"/>
    <w:rsid w:val="0091121E"/>
    <w:rsid w:val="00962A2B"/>
    <w:rsid w:val="00A24857"/>
    <w:rsid w:val="00AF2E9E"/>
    <w:rsid w:val="00B136E5"/>
    <w:rsid w:val="00B25B8C"/>
    <w:rsid w:val="00C61743"/>
    <w:rsid w:val="00C7425C"/>
    <w:rsid w:val="00CD4A8C"/>
    <w:rsid w:val="00CF348A"/>
    <w:rsid w:val="00D043A2"/>
    <w:rsid w:val="00D139F8"/>
    <w:rsid w:val="00D43DEC"/>
    <w:rsid w:val="00EA57FB"/>
    <w:rsid w:val="00ED51B9"/>
    <w:rsid w:val="00EE5257"/>
    <w:rsid w:val="00FA0052"/>
    <w:rsid w:val="00FD7FCB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645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sid w:val="00496451"/>
    <w:pPr>
      <w:widowControl w:val="0"/>
      <w:autoSpaceDE w:val="0"/>
      <w:autoSpaceDN w:val="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412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7</cp:revision>
  <dcterms:created xsi:type="dcterms:W3CDTF">2020-04-24T19:33:00Z</dcterms:created>
  <dcterms:modified xsi:type="dcterms:W3CDTF">2020-04-29T13:43:00Z</dcterms:modified>
</cp:coreProperties>
</file>