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81" w:rsidRDefault="0043418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34181" w:rsidRDefault="0043418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34181" w:rsidRDefault="00434181">
      <w:pPr>
        <w:spacing w:line="20" w:lineRule="exact"/>
        <w:rPr>
          <w:sz w:val="20"/>
          <w:szCs w:val="20"/>
        </w:rPr>
      </w:pPr>
    </w:p>
    <w:p w:rsidR="00434181" w:rsidRDefault="0043418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34181" w:rsidRDefault="0043418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34181" w:rsidRPr="00ED51B9" w:rsidTr="00ED51B9">
        <w:tc>
          <w:tcPr>
            <w:tcW w:w="2967" w:type="dxa"/>
            <w:vAlign w:val="bottom"/>
          </w:tcPr>
          <w:p w:rsidR="00434181" w:rsidRPr="00ED51B9" w:rsidRDefault="0043418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34181" w:rsidRPr="00A24857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34181" w:rsidRPr="00ED51B9" w:rsidTr="00ED51B9">
        <w:tc>
          <w:tcPr>
            <w:tcW w:w="2967" w:type="dxa"/>
            <w:vAlign w:val="bottom"/>
          </w:tcPr>
          <w:p w:rsidR="00434181" w:rsidRPr="00ED51B9" w:rsidRDefault="00434181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34181" w:rsidRPr="00ED51B9" w:rsidTr="00ED51B9">
        <w:tc>
          <w:tcPr>
            <w:tcW w:w="2967" w:type="dxa"/>
            <w:vAlign w:val="bottom"/>
          </w:tcPr>
          <w:p w:rsidR="00434181" w:rsidRPr="00ED51B9" w:rsidRDefault="00434181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434181" w:rsidRPr="00ED51B9" w:rsidTr="00ED51B9">
        <w:tc>
          <w:tcPr>
            <w:tcW w:w="2967" w:type="dxa"/>
            <w:vAlign w:val="bottom"/>
          </w:tcPr>
          <w:p w:rsidR="00434181" w:rsidRPr="00870E76" w:rsidRDefault="00434181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434181" w:rsidRPr="00ED51B9" w:rsidTr="00ED51B9">
        <w:tc>
          <w:tcPr>
            <w:tcW w:w="2967" w:type="dxa"/>
            <w:vAlign w:val="bottom"/>
          </w:tcPr>
          <w:p w:rsidR="00434181" w:rsidRPr="00A24857" w:rsidRDefault="00434181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34181" w:rsidRPr="00EA5DEE" w:rsidRDefault="00434181" w:rsidP="00642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Прилагательные полные и краткие </w:t>
            </w:r>
            <w:r w:rsidRPr="00EA5DEE">
              <w:rPr>
                <w:b/>
                <w:sz w:val="24"/>
                <w:szCs w:val="24"/>
              </w:rPr>
              <w:t>(п. 104, стр. 91-94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34181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34181" w:rsidRPr="00ED51B9" w:rsidRDefault="00434181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34181" w:rsidRPr="00ED51B9" w:rsidRDefault="0043418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34181" w:rsidRPr="00ED51B9" w:rsidRDefault="0043418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34181" w:rsidRPr="00ED51B9" w:rsidRDefault="00434181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34181" w:rsidRPr="00127CB9" w:rsidRDefault="00434181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употребление кратких прилагательных.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34181" w:rsidRPr="00ED51B9" w:rsidRDefault="00434181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34181" w:rsidRPr="00ED51B9" w:rsidRDefault="00434181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34181" w:rsidRPr="00A24857" w:rsidRDefault="00434181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34181" w:rsidRPr="00ED51B9" w:rsidTr="00ED51B9">
        <w:tc>
          <w:tcPr>
            <w:tcW w:w="9696" w:type="dxa"/>
            <w:gridSpan w:val="2"/>
          </w:tcPr>
          <w:p w:rsidR="00434181" w:rsidRPr="00ED51B9" w:rsidRDefault="00434181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E5257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Списать. Над словами с шипящими согласными указать часть речи.</w:t>
            </w:r>
          </w:p>
          <w:p w:rsidR="00434181" w:rsidRPr="00EA5DEE" w:rsidRDefault="00434181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ночь, зеленый плющ, возле дач, песок сыпуч, строить блиндаж, шиповник колюч, газ горюч, лесная глушь.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E5257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4181" w:rsidRDefault="00434181" w:rsidP="00EA5DEE">
            <w:pPr>
              <w:rPr>
                <w:b/>
                <w:sz w:val="28"/>
                <w:szCs w:val="28"/>
              </w:rPr>
            </w:pPr>
            <w:r w:rsidRPr="00EA5DEE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49289E">
              <w:rPr>
                <w:b/>
                <w:sz w:val="28"/>
                <w:szCs w:val="28"/>
                <w:highlight w:val="yellow"/>
              </w:rPr>
              <w:t>Вывод записать в тетрадь и запомнить!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9289E">
              <w:rPr>
                <w:b/>
                <w:sz w:val="28"/>
                <w:szCs w:val="28"/>
              </w:rPr>
              <w:t xml:space="preserve">Ь ПОСЛЕ ШИПЯЩИХ </w:t>
            </w:r>
            <w:r w:rsidRPr="0049289E">
              <w:rPr>
                <w:b/>
                <w:sz w:val="28"/>
                <w:szCs w:val="28"/>
                <w:highlight w:val="yellow"/>
              </w:rPr>
              <w:t>ПИШЕТСЯ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34181" w:rsidRPr="0049289E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сущ. 3-ого скл.                    глаголы 2-ого лица ед.ч.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49289E">
              <w:rPr>
                <w:b/>
                <w:sz w:val="28"/>
                <w:szCs w:val="28"/>
              </w:rPr>
              <w:t xml:space="preserve">Ь ПОСЛЕ ШИПЯЩИХ </w:t>
            </w:r>
            <w:r w:rsidRPr="0049289E">
              <w:rPr>
                <w:b/>
                <w:sz w:val="28"/>
                <w:szCs w:val="28"/>
                <w:highlight w:val="yellow"/>
              </w:rPr>
              <w:t>НЕ</w:t>
            </w:r>
            <w:r w:rsidRPr="0049289E">
              <w:rPr>
                <w:b/>
                <w:sz w:val="28"/>
                <w:szCs w:val="28"/>
              </w:rPr>
              <w:t xml:space="preserve"> </w:t>
            </w:r>
            <w:r w:rsidRPr="00CE5BF8">
              <w:rPr>
                <w:b/>
                <w:sz w:val="28"/>
                <w:szCs w:val="28"/>
                <w:highlight w:val="yellow"/>
              </w:rPr>
              <w:t>ПИШЕТСЯ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сущ. 2-ого скл.                 краткие прилагательные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сущ. мн.ч. род. пад.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</w:p>
          <w:p w:rsidR="00434181" w:rsidRDefault="00434181" w:rsidP="0064279A">
            <w:pPr>
              <w:rPr>
                <w:b/>
                <w:sz w:val="28"/>
                <w:szCs w:val="28"/>
                <w:u w:val="single"/>
              </w:rPr>
            </w:pPr>
            <w:r w:rsidRPr="0049289E">
              <w:rPr>
                <w:b/>
                <w:sz w:val="28"/>
                <w:szCs w:val="28"/>
                <w:highlight w:val="yellow"/>
                <w:u w:val="single"/>
              </w:rPr>
              <w:t>Запомнить</w:t>
            </w:r>
            <w:r w:rsidRPr="00EA5DEE">
              <w:rPr>
                <w:b/>
                <w:sz w:val="28"/>
                <w:szCs w:val="28"/>
                <w:highlight w:val="yellow"/>
                <w:u w:val="single"/>
              </w:rPr>
              <w:t>! В кратких прилагательных с основой на шипящую никогда не пишется Ь !</w:t>
            </w:r>
          </w:p>
          <w:p w:rsidR="00434181" w:rsidRPr="00EA5DEE" w:rsidRDefault="00434181" w:rsidP="006427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34181" w:rsidRPr="00ED51B9" w:rsidTr="00ED51B9">
        <w:tc>
          <w:tcPr>
            <w:tcW w:w="2967" w:type="dxa"/>
          </w:tcPr>
          <w:p w:rsidR="00434181" w:rsidRPr="00EE5257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34181" w:rsidRPr="0064279A" w:rsidRDefault="00434181" w:rsidP="0064279A">
            <w:pPr>
              <w:rPr>
                <w:sz w:val="28"/>
                <w:szCs w:val="28"/>
              </w:rPr>
            </w:pPr>
            <w:r w:rsidRPr="005171AE">
              <w:rPr>
                <w:b/>
                <w:sz w:val="28"/>
                <w:szCs w:val="28"/>
              </w:rPr>
              <w:t>Объяснить употребление или отсутствие Ь  после шипящих в конце слова:</w:t>
            </w:r>
            <w:r>
              <w:rPr>
                <w:sz w:val="28"/>
                <w:szCs w:val="28"/>
              </w:rPr>
              <w:t xml:space="preserve"> мышь, дочь, луч, много туч, идешь, трескуч.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E5257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434181" w:rsidRDefault="00434181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текст, вставить пропущенные буквы. Краткие прилагательные подчеркнуть как члены предложения. Выделенные слова разобрать по составу.</w:t>
            </w:r>
          </w:p>
          <w:p w:rsidR="00434181" w:rsidRDefault="00434181" w:rsidP="00EA5DEE">
            <w:pPr>
              <w:rPr>
                <w:b/>
                <w:sz w:val="28"/>
                <w:szCs w:val="28"/>
              </w:rPr>
            </w:pPr>
          </w:p>
          <w:p w:rsidR="00434181" w:rsidRDefault="00434181" w:rsidP="00EA5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Хорош.. зимний день</w:t>
            </w:r>
          </w:p>
          <w:p w:rsidR="00434181" w:rsidRDefault="00434181" w:rsidP="00EA5DEE">
            <w:pPr>
              <w:rPr>
                <w:sz w:val="28"/>
                <w:szCs w:val="28"/>
              </w:rPr>
            </w:pPr>
          </w:p>
          <w:p w:rsidR="00434181" w:rsidRPr="00EA5DEE" w:rsidRDefault="00434181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свеж.., прозрач..н и чист. Сквозь облака проб..ется луч.. со..нца и опять и..чезнет. Он не горяч.., но </w:t>
            </w:r>
            <w:r w:rsidRPr="005171AE">
              <w:rPr>
                <w:sz w:val="28"/>
                <w:szCs w:val="28"/>
                <w:u w:val="single"/>
              </w:rPr>
              <w:t>осл..пителен</w:t>
            </w:r>
            <w:r>
              <w:rPr>
                <w:sz w:val="28"/>
                <w:szCs w:val="28"/>
              </w:rPr>
              <w:t xml:space="preserve"> и ярок. Ветер жгуч.. и </w:t>
            </w:r>
            <w:r w:rsidRPr="005171AE">
              <w:rPr>
                <w:sz w:val="28"/>
                <w:szCs w:val="28"/>
                <w:u w:val="single"/>
              </w:rPr>
              <w:t>порывист</w:t>
            </w:r>
            <w:r>
              <w:rPr>
                <w:sz w:val="28"/>
                <w:szCs w:val="28"/>
              </w:rPr>
              <w:t>. Но детям моро.. не страшен. Они всегда веселы и бодры.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64279A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4181" w:rsidRPr="00EA5DEE" w:rsidRDefault="00434181" w:rsidP="0064279A">
            <w:pPr>
              <w:rPr>
                <w:b/>
                <w:sz w:val="28"/>
                <w:szCs w:val="28"/>
              </w:rPr>
            </w:pPr>
            <w:r w:rsidRPr="005171AE">
              <w:rPr>
                <w:b/>
                <w:sz w:val="28"/>
                <w:szCs w:val="28"/>
                <w:highlight w:val="yellow"/>
              </w:rPr>
              <w:t>Обратить внимание!</w:t>
            </w:r>
            <w:r>
              <w:rPr>
                <w:b/>
                <w:sz w:val="28"/>
                <w:szCs w:val="28"/>
              </w:rPr>
              <w:t xml:space="preserve"> Употребление кратких прилагательных больше свойственно книжным стилям речи, так как с их помощью качество предмета обозначается сильнее, ярче.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4181" w:rsidRPr="00ED51B9" w:rsidRDefault="0043418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34181" w:rsidRPr="00ED51B9" w:rsidTr="00ED51B9">
        <w:trPr>
          <w:trHeight w:val="295"/>
        </w:trPr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4181" w:rsidRPr="00ED51B9" w:rsidRDefault="0043418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34181" w:rsidRPr="0064279A" w:rsidRDefault="0043418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правила!</w:t>
            </w:r>
          </w:p>
        </w:tc>
      </w:tr>
      <w:tr w:rsidR="00434181" w:rsidRPr="00ED51B9" w:rsidTr="00ED51B9">
        <w:tc>
          <w:tcPr>
            <w:tcW w:w="2967" w:type="dxa"/>
          </w:tcPr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34181" w:rsidRPr="00ED51B9" w:rsidRDefault="0043418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34181" w:rsidRPr="00ED51B9" w:rsidRDefault="00434181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34181" w:rsidRDefault="0043418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34181" w:rsidRDefault="0043418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34181" w:rsidRPr="00EE5257" w:rsidRDefault="00434181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34181" w:rsidRPr="00EE5257" w:rsidRDefault="00434181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34181" w:rsidRDefault="00434181">
      <w:pPr>
        <w:spacing w:line="6" w:lineRule="exact"/>
        <w:rPr>
          <w:sz w:val="20"/>
          <w:szCs w:val="20"/>
        </w:rPr>
      </w:pPr>
    </w:p>
    <w:p w:rsidR="00434181" w:rsidRDefault="00434181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34181" w:rsidRDefault="00434181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34181" w:rsidRDefault="00434181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34181" w:rsidRDefault="00434181">
      <w:pPr>
        <w:spacing w:line="288" w:lineRule="exact"/>
        <w:rPr>
          <w:sz w:val="20"/>
          <w:szCs w:val="20"/>
        </w:rPr>
      </w:pPr>
    </w:p>
    <w:p w:rsidR="00434181" w:rsidRDefault="0043418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34181" w:rsidRDefault="0043418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34181" w:rsidRPr="00C7425C" w:rsidRDefault="0043418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34181" w:rsidRDefault="00434181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34181" w:rsidRDefault="00434181">
      <w:pPr>
        <w:spacing w:line="12" w:lineRule="exact"/>
        <w:rPr>
          <w:sz w:val="20"/>
          <w:szCs w:val="20"/>
        </w:rPr>
      </w:pPr>
    </w:p>
    <w:p w:rsidR="00434181" w:rsidRDefault="00434181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3418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B6E1A"/>
    <w:rsid w:val="000D325D"/>
    <w:rsid w:val="000E303C"/>
    <w:rsid w:val="00117653"/>
    <w:rsid w:val="001249CE"/>
    <w:rsid w:val="00127CB9"/>
    <w:rsid w:val="00127E87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434181"/>
    <w:rsid w:val="00482B0D"/>
    <w:rsid w:val="0049289E"/>
    <w:rsid w:val="005171AE"/>
    <w:rsid w:val="0064279A"/>
    <w:rsid w:val="00646C18"/>
    <w:rsid w:val="0075474C"/>
    <w:rsid w:val="007C4016"/>
    <w:rsid w:val="008204FE"/>
    <w:rsid w:val="00854B75"/>
    <w:rsid w:val="00870E76"/>
    <w:rsid w:val="008F2152"/>
    <w:rsid w:val="00904237"/>
    <w:rsid w:val="0095419A"/>
    <w:rsid w:val="00962A2B"/>
    <w:rsid w:val="009D3E2E"/>
    <w:rsid w:val="00A24857"/>
    <w:rsid w:val="00AF2E9E"/>
    <w:rsid w:val="00BE770E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1064F"/>
    <w:rsid w:val="00E83B76"/>
    <w:rsid w:val="00EA57FB"/>
    <w:rsid w:val="00EA5DEE"/>
    <w:rsid w:val="00ED51B9"/>
    <w:rsid w:val="00EE5257"/>
    <w:rsid w:val="00F133AB"/>
    <w:rsid w:val="00F13A48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10</cp:revision>
  <dcterms:created xsi:type="dcterms:W3CDTF">2020-04-24T19:33:00Z</dcterms:created>
  <dcterms:modified xsi:type="dcterms:W3CDTF">2020-04-29T17:15:00Z</dcterms:modified>
</cp:coreProperties>
</file>