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D" w:rsidRDefault="0024132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24132D" w:rsidRDefault="0024132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4132D" w:rsidRDefault="0024132D">
      <w:pPr>
        <w:spacing w:line="20" w:lineRule="exact"/>
        <w:rPr>
          <w:sz w:val="20"/>
          <w:szCs w:val="20"/>
        </w:rPr>
      </w:pPr>
    </w:p>
    <w:p w:rsidR="0024132D" w:rsidRDefault="0024132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132D" w:rsidRDefault="0024132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24132D" w:rsidRPr="00ED51B9" w:rsidTr="00ED51B9">
        <w:tc>
          <w:tcPr>
            <w:tcW w:w="2967" w:type="dxa"/>
            <w:vAlign w:val="bottom"/>
          </w:tcPr>
          <w:p w:rsidR="0024132D" w:rsidRPr="00ED51B9" w:rsidRDefault="0024132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4132D" w:rsidRPr="00A24857" w:rsidRDefault="0024132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24132D" w:rsidRPr="00ED51B9" w:rsidTr="00ED51B9">
        <w:tc>
          <w:tcPr>
            <w:tcW w:w="2967" w:type="dxa"/>
            <w:vAlign w:val="bottom"/>
          </w:tcPr>
          <w:p w:rsidR="0024132D" w:rsidRPr="00ED51B9" w:rsidRDefault="0024132D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4132D" w:rsidRPr="00ED51B9" w:rsidTr="00ED51B9">
        <w:tc>
          <w:tcPr>
            <w:tcW w:w="2967" w:type="dxa"/>
            <w:vAlign w:val="bottom"/>
          </w:tcPr>
          <w:p w:rsidR="0024132D" w:rsidRPr="00ED51B9" w:rsidRDefault="0024132D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24132D" w:rsidRPr="00ED51B9" w:rsidTr="00ED51B9">
        <w:tc>
          <w:tcPr>
            <w:tcW w:w="2967" w:type="dxa"/>
            <w:vAlign w:val="bottom"/>
          </w:tcPr>
          <w:p w:rsidR="0024132D" w:rsidRPr="00870E76" w:rsidRDefault="0024132D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D51B9">
              <w:rPr>
                <w:b/>
                <w:bCs/>
                <w:sz w:val="24"/>
                <w:szCs w:val="24"/>
              </w:rPr>
              <w:t>ия урока</w:t>
            </w:r>
          </w:p>
        </w:tc>
        <w:tc>
          <w:tcPr>
            <w:tcW w:w="6729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</w:tr>
      <w:tr w:rsidR="0024132D" w:rsidRPr="00ED51B9" w:rsidTr="00ED51B9">
        <w:tc>
          <w:tcPr>
            <w:tcW w:w="2967" w:type="dxa"/>
            <w:vAlign w:val="bottom"/>
          </w:tcPr>
          <w:p w:rsidR="0024132D" w:rsidRPr="00A24857" w:rsidRDefault="0024132D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4132D" w:rsidRPr="002124A9" w:rsidRDefault="0024132D" w:rsidP="002124A9">
            <w:pPr>
              <w:rPr>
                <w:b/>
                <w:sz w:val="24"/>
                <w:szCs w:val="24"/>
              </w:rPr>
            </w:pPr>
            <w:r w:rsidRPr="002124A9">
              <w:rPr>
                <w:b/>
                <w:sz w:val="24"/>
                <w:szCs w:val="24"/>
              </w:rPr>
              <w:t>Описание животного</w:t>
            </w:r>
          </w:p>
        </w:tc>
      </w:tr>
      <w:tr w:rsidR="0024132D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24132D" w:rsidRPr="00ED51B9" w:rsidRDefault="0024132D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4132D" w:rsidRPr="00ED51B9" w:rsidRDefault="0024132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132D" w:rsidRPr="00ED51B9" w:rsidRDefault="0024132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132D" w:rsidRPr="00ED51B9" w:rsidRDefault="0024132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132D" w:rsidRPr="00ED51B9" w:rsidRDefault="0024132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132D" w:rsidRPr="00ED51B9" w:rsidRDefault="0024132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4132D" w:rsidRPr="00B739D4" w:rsidRDefault="0024132D" w:rsidP="00B7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текста - </w:t>
            </w:r>
            <w:r w:rsidRPr="00B739D4">
              <w:rPr>
                <w:sz w:val="24"/>
                <w:szCs w:val="24"/>
              </w:rPr>
              <w:t>описания;</w:t>
            </w:r>
            <w:r>
              <w:rPr>
                <w:sz w:val="24"/>
                <w:szCs w:val="24"/>
              </w:rPr>
              <w:t xml:space="preserve"> </w:t>
            </w:r>
            <w:r w:rsidRPr="00B739D4">
              <w:rPr>
                <w:sz w:val="24"/>
                <w:szCs w:val="24"/>
              </w:rPr>
              <w:t xml:space="preserve">описание животного в ху- дожественном стиле; задачи художественного описания </w:t>
            </w:r>
            <w:r>
              <w:rPr>
                <w:sz w:val="24"/>
                <w:szCs w:val="24"/>
              </w:rPr>
              <w:t xml:space="preserve">животного; использование </w:t>
            </w:r>
            <w:r w:rsidRPr="00B739D4">
              <w:rPr>
                <w:sz w:val="24"/>
                <w:szCs w:val="24"/>
              </w:rPr>
              <w:t>образно - выразительных средств в художественном описании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4132D" w:rsidRPr="00ED51B9" w:rsidRDefault="0024132D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E5257">
              <w:rPr>
                <w:sz w:val="24"/>
                <w:szCs w:val="24"/>
                <w:u w:val="single"/>
                <w:lang w:val="en-US"/>
              </w:rPr>
              <w:t>https</w:t>
            </w:r>
            <w:r w:rsidRPr="00EE5257">
              <w:rPr>
                <w:sz w:val="24"/>
                <w:szCs w:val="24"/>
                <w:u w:val="single"/>
              </w:rPr>
              <w:t>://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join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skype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com</w:t>
            </w:r>
            <w:r w:rsidRPr="00EE5257">
              <w:rPr>
                <w:sz w:val="24"/>
                <w:szCs w:val="24"/>
                <w:u w:val="single"/>
              </w:rPr>
              <w:t>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kofF</w:t>
            </w:r>
            <w:r w:rsidRPr="00EE5257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24132D" w:rsidRPr="00ED51B9" w:rsidRDefault="0024132D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24132D" w:rsidRPr="00A24857" w:rsidRDefault="0024132D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24132D" w:rsidRPr="00ED51B9" w:rsidTr="00ED51B9">
        <w:tc>
          <w:tcPr>
            <w:tcW w:w="9696" w:type="dxa"/>
            <w:gridSpan w:val="2"/>
          </w:tcPr>
          <w:p w:rsidR="0024132D" w:rsidRPr="00ED51B9" w:rsidRDefault="0024132D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E5257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24132D" w:rsidRDefault="0024132D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Какие из этих предложений представляют собой деловое описание животного (птицы), а какие – художественное?</w:t>
            </w:r>
          </w:p>
          <w:p w:rsidR="0024132D" w:rsidRDefault="0024132D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в тетрадь по одному деловому и художественному описанию.</w:t>
            </w:r>
          </w:p>
          <w:p w:rsidR="0024132D" w:rsidRDefault="0024132D" w:rsidP="002124A9">
            <w:pPr>
              <w:rPr>
                <w:b/>
                <w:sz w:val="28"/>
                <w:szCs w:val="28"/>
              </w:rPr>
            </w:pPr>
          </w:p>
          <w:p w:rsidR="0024132D" w:rsidRDefault="0024132D" w:rsidP="002124A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-  небольшой зверек из отряда грызунов с длинными задними ногами, длинными ушами и коротким хвостом. 2) Сова – хищная ночная птица с большой круглой головой, большими глазами и коротким загнутым клювом. 3) В траве лежал маленький желтенький олененок с красивой головкой и тоненькими ножками. 4) Голова оленя с умными карими глазами, с величавыми ветвистыми рогами гордо откинута назад.</w:t>
            </w:r>
          </w:p>
          <w:p w:rsidR="0024132D" w:rsidRDefault="0024132D" w:rsidP="002124A9">
            <w:pPr>
              <w:rPr>
                <w:sz w:val="28"/>
                <w:szCs w:val="28"/>
              </w:rPr>
            </w:pPr>
            <w:r w:rsidRPr="00403978">
              <w:rPr>
                <w:b/>
                <w:sz w:val="28"/>
                <w:szCs w:val="28"/>
                <w:highlight w:val="yellow"/>
              </w:rPr>
              <w:t>Вывод!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Деловое описание животного строится как толкование лексического значения слова в толковом словаре (сначала указывается видовая принадлежность, затем перечисляются отличительные признаки).</w:t>
            </w:r>
          </w:p>
          <w:p w:rsidR="0024132D" w:rsidRDefault="0024132D" w:rsidP="002124A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Художественное описание обычно подчиняется</w:t>
            </w:r>
          </w:p>
          <w:p w:rsidR="0024132D" w:rsidRPr="002124A9" w:rsidRDefault="0024132D" w:rsidP="002124A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определенной мысли и раскрывает ее с помощью использования различных выразительных средств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E5257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132D" w:rsidRDefault="0024132D" w:rsidP="002124A9">
            <w:pPr>
              <w:rPr>
                <w:sz w:val="28"/>
                <w:szCs w:val="28"/>
              </w:rPr>
            </w:pPr>
            <w:r w:rsidRPr="00B378CD">
              <w:rPr>
                <w:b/>
                <w:sz w:val="28"/>
                <w:szCs w:val="28"/>
                <w:highlight w:val="yellow"/>
              </w:rPr>
              <w:t>Запомнить!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Такими выразительными средствами в художественном описании часто являются </w:t>
            </w:r>
            <w:r w:rsidRPr="00972B5A">
              <w:rPr>
                <w:b/>
                <w:sz w:val="28"/>
                <w:szCs w:val="28"/>
              </w:rPr>
              <w:t>эпитеты,</w:t>
            </w:r>
            <w:r>
              <w:rPr>
                <w:sz w:val="28"/>
                <w:szCs w:val="28"/>
              </w:rPr>
              <w:t xml:space="preserve"> обычно являющиеся именами прилагательными. </w:t>
            </w:r>
          </w:p>
          <w:p w:rsidR="0024132D" w:rsidRPr="002124A9" w:rsidRDefault="0024132D" w:rsidP="0021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 художественном описании следует избегать повторения одних и тех же слов. Нужно пользоваться синонимами.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E5257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24132D" w:rsidRPr="002124A9" w:rsidRDefault="0024132D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из 3 и 4 предложений текста прилагательные – эпитеты, с помощью которых создается художественное описание.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E5257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24132D" w:rsidRDefault="0024132D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Составить и записать словосочетания, соотнеся прилагательные с соответствующими именами существительными. Устно составить с одним из полученных словосочетаний деловое и художественное описание животного, птицы и насекомого.</w:t>
            </w:r>
          </w:p>
          <w:p w:rsidR="0024132D" w:rsidRDefault="0024132D" w:rsidP="0097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Хитрая, трусливый, глупый, полосатая, вороной, грозный, серый, трудолюбивый, лапчатый, белобокая.</w:t>
            </w:r>
          </w:p>
          <w:p w:rsidR="0024132D" w:rsidRDefault="0024132D" w:rsidP="00972B5A">
            <w:pPr>
              <w:rPr>
                <w:sz w:val="28"/>
                <w:szCs w:val="28"/>
              </w:rPr>
            </w:pPr>
          </w:p>
          <w:p w:rsidR="0024132D" w:rsidRPr="00EE5257" w:rsidRDefault="0024132D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Сорока, пчела, лев, зебра, заяц, гусь, волк, конь.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132D" w:rsidRPr="00ED51B9" w:rsidRDefault="0024132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4132D" w:rsidRPr="00ED51B9" w:rsidTr="00ED51B9"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132D" w:rsidRPr="00ED51B9" w:rsidRDefault="0024132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4132D" w:rsidRPr="00ED51B9" w:rsidTr="00ED51B9">
        <w:trPr>
          <w:trHeight w:val="295"/>
        </w:trPr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132D" w:rsidRPr="00ED51B9" w:rsidRDefault="0024132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4132D" w:rsidRPr="00ED51B9" w:rsidTr="00ED51B9"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24132D" w:rsidRPr="002124A9" w:rsidRDefault="0024132D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A63651">
              <w:rPr>
                <w:b/>
                <w:sz w:val="28"/>
                <w:szCs w:val="28"/>
              </w:rPr>
              <w:t>тение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A63651">
              <w:rPr>
                <w:b/>
                <w:sz w:val="28"/>
                <w:szCs w:val="28"/>
              </w:rPr>
              <w:t>атериала учебника (стр. 90-91)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4132D" w:rsidRPr="00ED51B9" w:rsidTr="00ED51B9">
        <w:tc>
          <w:tcPr>
            <w:tcW w:w="2967" w:type="dxa"/>
          </w:tcPr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132D" w:rsidRPr="00ED51B9" w:rsidRDefault="0024132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132D" w:rsidRPr="00ED51B9" w:rsidRDefault="0024132D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24132D" w:rsidRDefault="0024132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132D" w:rsidRDefault="0024132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132D" w:rsidRPr="00EE5257" w:rsidRDefault="0024132D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24132D" w:rsidRPr="00EE5257" w:rsidRDefault="0024132D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24132D" w:rsidRDefault="0024132D">
      <w:pPr>
        <w:spacing w:line="6" w:lineRule="exact"/>
        <w:rPr>
          <w:sz w:val="20"/>
          <w:szCs w:val="20"/>
        </w:rPr>
      </w:pPr>
    </w:p>
    <w:p w:rsidR="0024132D" w:rsidRDefault="0024132D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24132D" w:rsidRDefault="0024132D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24132D" w:rsidRDefault="0024132D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24132D" w:rsidRDefault="0024132D">
      <w:pPr>
        <w:spacing w:line="288" w:lineRule="exact"/>
        <w:rPr>
          <w:sz w:val="20"/>
          <w:szCs w:val="20"/>
        </w:rPr>
      </w:pPr>
    </w:p>
    <w:p w:rsidR="0024132D" w:rsidRDefault="0024132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24132D" w:rsidRDefault="0024132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24132D" w:rsidRPr="00C7425C" w:rsidRDefault="0024132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24132D" w:rsidRDefault="0024132D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24132D" w:rsidRDefault="0024132D">
      <w:pPr>
        <w:spacing w:line="12" w:lineRule="exact"/>
        <w:rPr>
          <w:sz w:val="20"/>
          <w:szCs w:val="20"/>
        </w:rPr>
      </w:pPr>
    </w:p>
    <w:p w:rsidR="0024132D" w:rsidRDefault="0024132D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24132D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abstractNum w:abstractNumId="19">
    <w:nsid w:val="63922585"/>
    <w:multiLevelType w:val="hybridMultilevel"/>
    <w:tmpl w:val="038A3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736239"/>
    <w:multiLevelType w:val="hybridMultilevel"/>
    <w:tmpl w:val="7DE2C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D325D"/>
    <w:rsid w:val="000E303C"/>
    <w:rsid w:val="00127E87"/>
    <w:rsid w:val="00145959"/>
    <w:rsid w:val="001751A0"/>
    <w:rsid w:val="001A2149"/>
    <w:rsid w:val="001A3341"/>
    <w:rsid w:val="001E24CC"/>
    <w:rsid w:val="002124A9"/>
    <w:rsid w:val="0024132D"/>
    <w:rsid w:val="00254E8A"/>
    <w:rsid w:val="002E3420"/>
    <w:rsid w:val="00403978"/>
    <w:rsid w:val="00646C18"/>
    <w:rsid w:val="0075474C"/>
    <w:rsid w:val="007E427D"/>
    <w:rsid w:val="008204FE"/>
    <w:rsid w:val="00854B75"/>
    <w:rsid w:val="00870E76"/>
    <w:rsid w:val="00962A2B"/>
    <w:rsid w:val="00972B5A"/>
    <w:rsid w:val="00A24857"/>
    <w:rsid w:val="00A63651"/>
    <w:rsid w:val="00AD47B8"/>
    <w:rsid w:val="00AF2E9E"/>
    <w:rsid w:val="00B378CD"/>
    <w:rsid w:val="00B739D4"/>
    <w:rsid w:val="00C61743"/>
    <w:rsid w:val="00C7425C"/>
    <w:rsid w:val="00CC7D24"/>
    <w:rsid w:val="00CD4A8C"/>
    <w:rsid w:val="00D043A2"/>
    <w:rsid w:val="00D139F8"/>
    <w:rsid w:val="00DB4627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498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7</cp:revision>
  <dcterms:created xsi:type="dcterms:W3CDTF">2020-04-24T19:33:00Z</dcterms:created>
  <dcterms:modified xsi:type="dcterms:W3CDTF">2020-04-27T16:58:00Z</dcterms:modified>
</cp:coreProperties>
</file>