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B1" w:rsidRDefault="00F338B1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F338B1" w:rsidRDefault="00F338B1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F338B1" w:rsidRDefault="00F338B1">
      <w:pPr>
        <w:spacing w:line="20" w:lineRule="exact"/>
        <w:rPr>
          <w:sz w:val="20"/>
          <w:szCs w:val="20"/>
        </w:rPr>
      </w:pPr>
    </w:p>
    <w:p w:rsidR="00F338B1" w:rsidRDefault="00F338B1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F338B1" w:rsidRDefault="00F338B1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F338B1" w:rsidRPr="00ED51B9" w:rsidTr="00ED51B9">
        <w:tc>
          <w:tcPr>
            <w:tcW w:w="2967" w:type="dxa"/>
            <w:vAlign w:val="bottom"/>
          </w:tcPr>
          <w:p w:rsidR="00F338B1" w:rsidRPr="00ED51B9" w:rsidRDefault="00F338B1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F338B1" w:rsidRPr="00A24857" w:rsidRDefault="00F338B1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F338B1" w:rsidRPr="00ED51B9" w:rsidTr="00ED51B9">
        <w:tc>
          <w:tcPr>
            <w:tcW w:w="2967" w:type="dxa"/>
            <w:vAlign w:val="bottom"/>
          </w:tcPr>
          <w:p w:rsidR="00F338B1" w:rsidRPr="00ED51B9" w:rsidRDefault="00F338B1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F338B1" w:rsidRPr="00ED51B9" w:rsidRDefault="00F338B1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F338B1" w:rsidRPr="00ED51B9" w:rsidTr="00ED51B9">
        <w:tc>
          <w:tcPr>
            <w:tcW w:w="2967" w:type="dxa"/>
            <w:vAlign w:val="bottom"/>
          </w:tcPr>
          <w:p w:rsidR="00F338B1" w:rsidRPr="00ED51B9" w:rsidRDefault="00F338B1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F338B1" w:rsidRPr="00ED51B9" w:rsidRDefault="00F338B1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</w:tr>
      <w:tr w:rsidR="00F338B1" w:rsidRPr="00ED51B9" w:rsidTr="00ED51B9">
        <w:tc>
          <w:tcPr>
            <w:tcW w:w="2967" w:type="dxa"/>
            <w:vAlign w:val="bottom"/>
          </w:tcPr>
          <w:p w:rsidR="00F338B1" w:rsidRPr="00870E76" w:rsidRDefault="00F338B1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ED51B9">
              <w:rPr>
                <w:b/>
                <w:bCs/>
                <w:sz w:val="24"/>
                <w:szCs w:val="24"/>
              </w:rPr>
              <w:t>ия урока</w:t>
            </w:r>
          </w:p>
        </w:tc>
        <w:tc>
          <w:tcPr>
            <w:tcW w:w="6729" w:type="dxa"/>
          </w:tcPr>
          <w:p w:rsidR="00F338B1" w:rsidRPr="00ED51B9" w:rsidRDefault="00F338B1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28.04.2020</w:t>
            </w:r>
          </w:p>
        </w:tc>
      </w:tr>
      <w:tr w:rsidR="00F338B1" w:rsidRPr="00ED51B9" w:rsidTr="00ED51B9">
        <w:tc>
          <w:tcPr>
            <w:tcW w:w="2967" w:type="dxa"/>
            <w:vAlign w:val="bottom"/>
          </w:tcPr>
          <w:p w:rsidR="00F338B1" w:rsidRDefault="00F338B1" w:rsidP="00A24857">
            <w:pPr>
              <w:spacing w:line="264" w:lineRule="exact"/>
              <w:rPr>
                <w:b/>
                <w:sz w:val="24"/>
                <w:szCs w:val="24"/>
              </w:rPr>
            </w:pPr>
            <w:r w:rsidRPr="00A24857">
              <w:rPr>
                <w:b/>
                <w:sz w:val="24"/>
                <w:szCs w:val="24"/>
              </w:rPr>
              <w:t>Тема урока</w:t>
            </w:r>
          </w:p>
          <w:p w:rsidR="00F338B1" w:rsidRDefault="00F338B1" w:rsidP="00A24857">
            <w:pPr>
              <w:spacing w:line="264" w:lineRule="exact"/>
              <w:rPr>
                <w:b/>
                <w:sz w:val="24"/>
                <w:szCs w:val="24"/>
              </w:rPr>
            </w:pPr>
          </w:p>
          <w:p w:rsidR="00F338B1" w:rsidRPr="00A24857" w:rsidRDefault="00F338B1" w:rsidP="00A24857">
            <w:pPr>
              <w:spacing w:line="264" w:lineRule="exact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F338B1" w:rsidRPr="00A24857" w:rsidRDefault="00F338B1" w:rsidP="00384B9B">
            <w:pPr>
              <w:rPr>
                <w:b/>
                <w:sz w:val="24"/>
                <w:szCs w:val="24"/>
              </w:rPr>
            </w:pPr>
            <w:r w:rsidRPr="00A24857">
              <w:rPr>
                <w:b/>
                <w:sz w:val="24"/>
                <w:szCs w:val="24"/>
              </w:rPr>
              <w:t>Правописание гласных в падежных окончаниях прилагательных</w:t>
            </w:r>
            <w:r w:rsidRPr="00A24857">
              <w:rPr>
                <w:sz w:val="24"/>
                <w:szCs w:val="24"/>
              </w:rPr>
              <w:t xml:space="preserve"> </w:t>
            </w:r>
            <w:r w:rsidRPr="00A24857">
              <w:rPr>
                <w:b/>
                <w:sz w:val="24"/>
                <w:szCs w:val="24"/>
              </w:rPr>
              <w:t>(п. 102, стр. 86)</w:t>
            </w:r>
          </w:p>
          <w:p w:rsidR="00F338B1" w:rsidRPr="00A24857" w:rsidRDefault="00F338B1" w:rsidP="00384B9B">
            <w:pPr>
              <w:rPr>
                <w:b/>
              </w:rPr>
            </w:pPr>
          </w:p>
          <w:p w:rsidR="00F338B1" w:rsidRPr="00ED51B9" w:rsidRDefault="00F338B1" w:rsidP="00384B9B">
            <w:pPr>
              <w:rPr>
                <w:sz w:val="24"/>
                <w:szCs w:val="24"/>
              </w:rPr>
            </w:pPr>
          </w:p>
        </w:tc>
      </w:tr>
      <w:tr w:rsidR="00F338B1" w:rsidRPr="00ED51B9" w:rsidTr="00ED51B9">
        <w:trPr>
          <w:trHeight w:val="1105"/>
        </w:trPr>
        <w:tc>
          <w:tcPr>
            <w:tcW w:w="2967" w:type="dxa"/>
            <w:vAlign w:val="bottom"/>
          </w:tcPr>
          <w:p w:rsidR="00F338B1" w:rsidRDefault="00F338B1" w:rsidP="001E1172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F338B1" w:rsidRDefault="00F338B1" w:rsidP="001E1172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</w:p>
          <w:p w:rsidR="00F338B1" w:rsidRPr="001E1172" w:rsidRDefault="00F338B1" w:rsidP="001E1172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29" w:type="dxa"/>
          </w:tcPr>
          <w:p w:rsidR="00F338B1" w:rsidRPr="00ED51B9" w:rsidRDefault="00F338B1" w:rsidP="00ED51B9">
            <w:pPr>
              <w:spacing w:line="263" w:lineRule="exact"/>
              <w:rPr>
                <w:sz w:val="20"/>
                <w:szCs w:val="20"/>
              </w:rPr>
            </w:pPr>
            <w:r w:rsidRPr="00A24857">
              <w:rPr>
                <w:b/>
                <w:sz w:val="24"/>
                <w:szCs w:val="24"/>
              </w:rPr>
              <w:t>Правописание гласных в падежных окончаниях прилагательны</w:t>
            </w:r>
            <w:r>
              <w:rPr>
                <w:b/>
                <w:sz w:val="24"/>
                <w:szCs w:val="24"/>
              </w:rPr>
              <w:t>х</w:t>
            </w:r>
          </w:p>
        </w:tc>
      </w:tr>
      <w:tr w:rsidR="00F338B1" w:rsidRPr="00ED51B9" w:rsidTr="00ED51B9">
        <w:tc>
          <w:tcPr>
            <w:tcW w:w="2967" w:type="dxa"/>
          </w:tcPr>
          <w:p w:rsidR="00F338B1" w:rsidRPr="00ED51B9" w:rsidRDefault="00F338B1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F338B1" w:rsidRPr="00ED51B9" w:rsidRDefault="00F338B1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F338B1" w:rsidRPr="00ED51B9" w:rsidTr="00ED51B9">
        <w:tc>
          <w:tcPr>
            <w:tcW w:w="2967" w:type="dxa"/>
          </w:tcPr>
          <w:p w:rsidR="00F338B1" w:rsidRPr="00ED51B9" w:rsidRDefault="00F338B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F338B1" w:rsidRPr="00ED51B9" w:rsidRDefault="00F338B1" w:rsidP="00A24857">
            <w:pPr>
              <w:rPr>
                <w:sz w:val="20"/>
                <w:szCs w:val="20"/>
              </w:rPr>
            </w:pPr>
            <w:r w:rsidRPr="00ED51B9">
              <w:rPr>
                <w:sz w:val="20"/>
                <w:szCs w:val="20"/>
              </w:rPr>
              <w:t>оффлайн</w:t>
            </w:r>
          </w:p>
        </w:tc>
      </w:tr>
      <w:tr w:rsidR="00F338B1" w:rsidRPr="00ED51B9" w:rsidTr="00ED51B9">
        <w:tc>
          <w:tcPr>
            <w:tcW w:w="2967" w:type="dxa"/>
          </w:tcPr>
          <w:p w:rsidR="00F338B1" w:rsidRPr="00ED51B9" w:rsidRDefault="00F338B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F338B1" w:rsidRPr="00A24857" w:rsidRDefault="00F338B1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F338B1" w:rsidRPr="00ED51B9" w:rsidTr="00ED51B9">
        <w:tc>
          <w:tcPr>
            <w:tcW w:w="9696" w:type="dxa"/>
            <w:gridSpan w:val="2"/>
          </w:tcPr>
          <w:p w:rsidR="00F338B1" w:rsidRPr="00ED51B9" w:rsidRDefault="00F338B1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F338B1" w:rsidRPr="00ED51B9" w:rsidTr="00ED51B9">
        <w:tc>
          <w:tcPr>
            <w:tcW w:w="2967" w:type="dxa"/>
          </w:tcPr>
          <w:p w:rsidR="00F338B1" w:rsidRPr="00EE5257" w:rsidRDefault="00F338B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E5257"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F338B1" w:rsidRDefault="00F338B1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751A0">
              <w:rPr>
                <w:b/>
                <w:sz w:val="28"/>
                <w:szCs w:val="28"/>
              </w:rPr>
              <w:t>Анализ таблицы</w:t>
            </w:r>
          </w:p>
          <w:p w:rsidR="00F338B1" w:rsidRDefault="00F338B1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Дополнить таблицу своими примерами ( по 5 в каждую колонку).</w:t>
            </w:r>
          </w:p>
          <w:p w:rsidR="00F338B1" w:rsidRPr="001751A0" w:rsidRDefault="00F338B1" w:rsidP="00D43DEC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18"/>
              <w:gridCol w:w="3185"/>
            </w:tblGrid>
            <w:tr w:rsidR="00F338B1" w:rsidTr="00E55B37">
              <w:tc>
                <w:tcPr>
                  <w:tcW w:w="6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8B1" w:rsidRPr="00CF41C3" w:rsidRDefault="00F338B1" w:rsidP="00CF348A">
                  <w:pPr>
                    <w:rPr>
                      <w:b/>
                      <w:sz w:val="28"/>
                      <w:szCs w:val="28"/>
                    </w:rPr>
                  </w:pPr>
                  <w:r w:rsidRPr="00CF41C3">
                    <w:rPr>
                      <w:b/>
                      <w:sz w:val="28"/>
                      <w:szCs w:val="28"/>
                    </w:rPr>
                    <w:t>Правописание о-е после шипящих и ц в суффиксах и окончаниях          прилагательных</w:t>
                  </w:r>
                </w:p>
              </w:tc>
            </w:tr>
            <w:tr w:rsidR="00F338B1" w:rsidTr="00E55B37"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8B1" w:rsidRPr="00CF41C3" w:rsidRDefault="00F338B1" w:rsidP="00CF348A">
                  <w:pPr>
                    <w:rPr>
                      <w:b/>
                      <w:sz w:val="28"/>
                      <w:szCs w:val="28"/>
                    </w:rPr>
                  </w:pPr>
                  <w:r w:rsidRPr="00CF41C3">
                    <w:rPr>
                      <w:b/>
                      <w:sz w:val="28"/>
                      <w:szCs w:val="28"/>
                    </w:rPr>
                    <w:t xml:space="preserve"> ПОД УДАРЕНИЕМ</w:t>
                  </w:r>
                </w:p>
              </w:tc>
              <w:tc>
                <w:tcPr>
                  <w:tcW w:w="3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8B1" w:rsidRPr="00CF41C3" w:rsidRDefault="00F338B1" w:rsidP="00CF348A">
                  <w:pPr>
                    <w:rPr>
                      <w:b/>
                      <w:sz w:val="28"/>
                      <w:szCs w:val="28"/>
                    </w:rPr>
                  </w:pPr>
                  <w:r w:rsidRPr="00CF41C3">
                    <w:rPr>
                      <w:b/>
                      <w:sz w:val="28"/>
                      <w:szCs w:val="28"/>
                    </w:rPr>
                    <w:t>БЕЗ УДАРЕНИЯ</w:t>
                  </w:r>
                </w:p>
              </w:tc>
            </w:tr>
            <w:tr w:rsidR="00F338B1" w:rsidTr="00E55B37"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8B1" w:rsidRPr="00CF41C3" w:rsidRDefault="00F338B1" w:rsidP="00CF348A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CF41C3">
                    <w:rPr>
                      <w:b/>
                      <w:i/>
                      <w:sz w:val="28"/>
                      <w:szCs w:val="28"/>
                    </w:rPr>
                    <w:t>Парчовый</w:t>
                  </w:r>
                </w:p>
              </w:tc>
              <w:tc>
                <w:tcPr>
                  <w:tcW w:w="3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8B1" w:rsidRPr="00CF41C3" w:rsidRDefault="00F338B1" w:rsidP="00CF348A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CF41C3">
                    <w:rPr>
                      <w:b/>
                      <w:i/>
                      <w:sz w:val="28"/>
                      <w:szCs w:val="28"/>
                    </w:rPr>
                    <w:t>Плюшевый</w:t>
                  </w:r>
                </w:p>
              </w:tc>
            </w:tr>
            <w:tr w:rsidR="00F338B1" w:rsidTr="00E55B37"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8B1" w:rsidRPr="00CF41C3" w:rsidRDefault="00F338B1" w:rsidP="00CF348A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CF41C3">
                    <w:rPr>
                      <w:b/>
                      <w:i/>
                      <w:sz w:val="28"/>
                      <w:szCs w:val="28"/>
                    </w:rPr>
                    <w:t>Большого</w:t>
                  </w:r>
                </w:p>
              </w:tc>
              <w:tc>
                <w:tcPr>
                  <w:tcW w:w="3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8B1" w:rsidRPr="00CF41C3" w:rsidRDefault="00F338B1" w:rsidP="00CF348A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CF41C3">
                    <w:rPr>
                      <w:b/>
                      <w:i/>
                      <w:sz w:val="28"/>
                      <w:szCs w:val="28"/>
                    </w:rPr>
                    <w:t>Хорошего</w:t>
                  </w:r>
                </w:p>
              </w:tc>
            </w:tr>
            <w:tr w:rsidR="00F338B1" w:rsidTr="00E55B37"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8B1" w:rsidRPr="00CF41C3" w:rsidRDefault="00F338B1" w:rsidP="00CF34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8B1" w:rsidRPr="00CF41C3" w:rsidRDefault="00F338B1" w:rsidP="00CF34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338B1" w:rsidTr="00E55B37"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8B1" w:rsidRPr="00CF41C3" w:rsidRDefault="00F338B1" w:rsidP="00CF34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8B1" w:rsidRPr="00CF41C3" w:rsidRDefault="00F338B1" w:rsidP="00CF34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338B1" w:rsidRDefault="00F338B1" w:rsidP="001E24CC">
            <w:pPr>
              <w:rPr>
                <w:sz w:val="20"/>
                <w:szCs w:val="20"/>
              </w:rPr>
            </w:pPr>
          </w:p>
          <w:p w:rsidR="00F338B1" w:rsidRDefault="00F338B1" w:rsidP="001E24CC">
            <w:pPr>
              <w:rPr>
                <w:sz w:val="20"/>
                <w:szCs w:val="20"/>
              </w:rPr>
            </w:pPr>
          </w:p>
          <w:p w:rsidR="00F338B1" w:rsidRPr="00ED51B9" w:rsidRDefault="00F338B1" w:rsidP="001E24CC">
            <w:pPr>
              <w:rPr>
                <w:sz w:val="20"/>
                <w:szCs w:val="20"/>
              </w:rPr>
            </w:pPr>
          </w:p>
        </w:tc>
      </w:tr>
      <w:tr w:rsidR="00F338B1" w:rsidRPr="00ED51B9" w:rsidTr="00ED51B9">
        <w:tc>
          <w:tcPr>
            <w:tcW w:w="2967" w:type="dxa"/>
          </w:tcPr>
          <w:p w:rsidR="00F338B1" w:rsidRPr="00EE5257" w:rsidRDefault="00F338B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E5257"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F338B1" w:rsidRDefault="00F338B1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Списать предложения, вставляя пропущенные буквы. Обозначить морфему, в которой пропущена буква (суффикс или окончание). Сделать вывод о написании о-е в суффиксах и окончаниях существительных и прилагательных:</w:t>
            </w:r>
          </w:p>
          <w:p w:rsidR="00F338B1" w:rsidRDefault="00F338B1" w:rsidP="00D43DEC">
            <w:pPr>
              <w:rPr>
                <w:b/>
                <w:sz w:val="28"/>
                <w:szCs w:val="28"/>
              </w:rPr>
            </w:pPr>
          </w:p>
          <w:p w:rsidR="00F338B1" w:rsidRDefault="00F338B1" w:rsidP="00D43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мальчике была пестрая ситц..вая рубаха с ж..лтой каемкой, небольш..й новый армяч..к, надетый внакидку. На голубеньком поясе висел гребеш..к.</w:t>
            </w:r>
          </w:p>
          <w:p w:rsidR="00F338B1" w:rsidRDefault="00F338B1" w:rsidP="00D43DEC">
            <w:pPr>
              <w:rPr>
                <w:sz w:val="28"/>
                <w:szCs w:val="28"/>
              </w:rPr>
            </w:pPr>
          </w:p>
          <w:p w:rsidR="00F338B1" w:rsidRPr="001E1172" w:rsidRDefault="00F338B1" w:rsidP="00D43DEC">
            <w:pPr>
              <w:rPr>
                <w:sz w:val="28"/>
                <w:szCs w:val="28"/>
              </w:rPr>
            </w:pPr>
          </w:p>
        </w:tc>
      </w:tr>
      <w:tr w:rsidR="00F338B1" w:rsidRPr="00ED51B9" w:rsidTr="00ED51B9">
        <w:tc>
          <w:tcPr>
            <w:tcW w:w="2967" w:type="dxa"/>
          </w:tcPr>
          <w:p w:rsidR="00F338B1" w:rsidRPr="00EE5257" w:rsidRDefault="00F338B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338B1" w:rsidRPr="00ED51B9" w:rsidRDefault="00F338B1" w:rsidP="00D43DEC">
            <w:pPr>
              <w:rPr>
                <w:sz w:val="20"/>
                <w:szCs w:val="20"/>
              </w:rPr>
            </w:pPr>
          </w:p>
        </w:tc>
      </w:tr>
      <w:tr w:rsidR="00F338B1" w:rsidRPr="00ED51B9" w:rsidTr="00ED51B9">
        <w:tc>
          <w:tcPr>
            <w:tcW w:w="2967" w:type="dxa"/>
          </w:tcPr>
          <w:p w:rsidR="00F338B1" w:rsidRPr="00EE5257" w:rsidRDefault="00F338B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F338B1" w:rsidRDefault="00F338B1" w:rsidP="00E55B37">
            <w:pPr>
              <w:rPr>
                <w:b/>
                <w:sz w:val="28"/>
                <w:szCs w:val="28"/>
              </w:rPr>
            </w:pPr>
            <w:r w:rsidRPr="00254E8A">
              <w:rPr>
                <w:b/>
                <w:sz w:val="28"/>
                <w:szCs w:val="28"/>
                <w:highlight w:val="yellow"/>
              </w:rPr>
              <w:t>Записываем в тетрадь и запоминаем!</w:t>
            </w:r>
          </w:p>
          <w:p w:rsidR="00F338B1" w:rsidRDefault="00F338B1" w:rsidP="00E55B37">
            <w:pPr>
              <w:tabs>
                <w:tab w:val="left" w:pos="1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ab/>
            </w:r>
          </w:p>
          <w:p w:rsidR="00F338B1" w:rsidRDefault="00F338B1" w:rsidP="00E55B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в суффиксах и окончаниях прилагательных и существительных                              </w:t>
            </w:r>
          </w:p>
          <w:p w:rsidR="00F338B1" w:rsidRDefault="00F338B1" w:rsidP="00E55B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</w:p>
          <w:p w:rsidR="00F338B1" w:rsidRDefault="00F338B1" w:rsidP="00E55B37">
            <w:pPr>
              <w:rPr>
                <w:b/>
                <w:sz w:val="28"/>
                <w:szCs w:val="28"/>
              </w:rPr>
            </w:pPr>
          </w:p>
          <w:p w:rsidR="00F338B1" w:rsidRPr="00254E8A" w:rsidRDefault="00F338B1" w:rsidP="00E55B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 ударением                                     без ударения</w:t>
            </w:r>
          </w:p>
          <w:p w:rsidR="00F338B1" w:rsidRDefault="00F338B1" w:rsidP="00E55B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</w:p>
          <w:p w:rsidR="00F338B1" w:rsidRDefault="00F338B1" w:rsidP="00E55B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о                                                            е</w:t>
            </w:r>
          </w:p>
          <w:p w:rsidR="00F338B1" w:rsidRPr="00EE5257" w:rsidRDefault="00F338B1" w:rsidP="00EE5257">
            <w:pPr>
              <w:rPr>
                <w:sz w:val="28"/>
                <w:szCs w:val="28"/>
              </w:rPr>
            </w:pPr>
          </w:p>
        </w:tc>
      </w:tr>
      <w:tr w:rsidR="00F338B1" w:rsidRPr="00ED51B9" w:rsidTr="00ED51B9">
        <w:tc>
          <w:tcPr>
            <w:tcW w:w="2967" w:type="dxa"/>
          </w:tcPr>
          <w:p w:rsidR="00F338B1" w:rsidRPr="00E55B37" w:rsidRDefault="00F338B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55B37"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6729" w:type="dxa"/>
            <w:vAlign w:val="bottom"/>
          </w:tcPr>
          <w:p w:rsidR="00F338B1" w:rsidRDefault="00F338B1" w:rsidP="00E55B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Рассмотреть столбики слов. К существительным из левого столбика подобрать прилагательные из правого. Согласовать их в роде, числе и падеже и записать в тетрадь. В прилагательных обозначить суффикс и орфограмму.</w:t>
            </w:r>
          </w:p>
          <w:p w:rsidR="00F338B1" w:rsidRDefault="00F338B1" w:rsidP="00E55B37">
            <w:pPr>
              <w:rPr>
                <w:sz w:val="28"/>
                <w:szCs w:val="28"/>
              </w:rPr>
            </w:pPr>
          </w:p>
          <w:p w:rsidR="00F338B1" w:rsidRDefault="00F338B1" w:rsidP="00E55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Вода, мешок                         кварцевый, плюшевый</w:t>
            </w:r>
          </w:p>
          <w:p w:rsidR="00F338B1" w:rsidRDefault="00F338B1" w:rsidP="00E55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Сустав, платье                      ландышевый, ситцевый</w:t>
            </w:r>
          </w:p>
          <w:p w:rsidR="00F338B1" w:rsidRDefault="00F338B1" w:rsidP="00E55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Мех, ус, капли                      холщовый, плечевой</w:t>
            </w:r>
          </w:p>
          <w:p w:rsidR="00F338B1" w:rsidRPr="00ED51B9" w:rsidRDefault="00F338B1" w:rsidP="00E55B3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Платок, стекло                      песцовый</w:t>
            </w:r>
          </w:p>
        </w:tc>
      </w:tr>
      <w:tr w:rsidR="00F338B1" w:rsidRPr="00ED51B9" w:rsidTr="00ED51B9">
        <w:tc>
          <w:tcPr>
            <w:tcW w:w="2967" w:type="dxa"/>
          </w:tcPr>
          <w:p w:rsidR="00F338B1" w:rsidRPr="00ED51B9" w:rsidRDefault="00F338B1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338B1" w:rsidRPr="00ED51B9" w:rsidRDefault="00F338B1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F338B1" w:rsidRPr="00ED51B9" w:rsidTr="00ED51B9">
        <w:trPr>
          <w:trHeight w:val="295"/>
        </w:trPr>
        <w:tc>
          <w:tcPr>
            <w:tcW w:w="2967" w:type="dxa"/>
          </w:tcPr>
          <w:p w:rsidR="00F338B1" w:rsidRPr="00ED51B9" w:rsidRDefault="00F338B1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338B1" w:rsidRPr="00ED51B9" w:rsidRDefault="00F338B1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F338B1" w:rsidRPr="00ED51B9" w:rsidTr="00ED51B9">
        <w:tc>
          <w:tcPr>
            <w:tcW w:w="2967" w:type="dxa"/>
          </w:tcPr>
          <w:p w:rsidR="00F338B1" w:rsidRPr="00ED51B9" w:rsidRDefault="00F338B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F338B1" w:rsidRPr="00ED51B9" w:rsidRDefault="00F338B1" w:rsidP="00D43DEC">
            <w:pPr>
              <w:rPr>
                <w:sz w:val="20"/>
                <w:szCs w:val="20"/>
              </w:rPr>
            </w:pPr>
          </w:p>
        </w:tc>
      </w:tr>
      <w:tr w:rsidR="00F338B1" w:rsidRPr="00ED51B9" w:rsidTr="00ED51B9">
        <w:tc>
          <w:tcPr>
            <w:tcW w:w="2967" w:type="dxa"/>
          </w:tcPr>
          <w:p w:rsidR="00F338B1" w:rsidRPr="00ED51B9" w:rsidRDefault="00F338B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F338B1" w:rsidRPr="00ED51B9" w:rsidRDefault="00F338B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F338B1" w:rsidRPr="00ED51B9" w:rsidRDefault="00F338B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F338B1" w:rsidRPr="00ED51B9" w:rsidRDefault="00F338B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F338B1" w:rsidRPr="00ED51B9" w:rsidRDefault="00F338B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F338B1" w:rsidRPr="00ED51B9" w:rsidRDefault="00F338B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338B1" w:rsidRPr="00ED51B9" w:rsidRDefault="00F338B1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F338B1" w:rsidRDefault="00F338B1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F338B1" w:rsidRDefault="00F338B1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F338B1" w:rsidRPr="00EE5257" w:rsidRDefault="00F338B1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F338B1" w:rsidRPr="00EE5257" w:rsidRDefault="00F338B1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F338B1" w:rsidRDefault="00F338B1">
      <w:pPr>
        <w:spacing w:line="6" w:lineRule="exact"/>
        <w:rPr>
          <w:sz w:val="20"/>
          <w:szCs w:val="20"/>
        </w:rPr>
      </w:pPr>
    </w:p>
    <w:p w:rsidR="00F338B1" w:rsidRDefault="00F338B1">
      <w:pPr>
        <w:ind w:left="260"/>
        <w:rPr>
          <w:sz w:val="24"/>
          <w:szCs w:val="24"/>
        </w:rPr>
      </w:pPr>
      <w:r>
        <w:rPr>
          <w:sz w:val="24"/>
          <w:szCs w:val="24"/>
        </w:rPr>
        <w:t>с _9.40_____ до _10.10_____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F338B1" w:rsidRDefault="00F338B1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F338B1" w:rsidRDefault="00F338B1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F338B1" w:rsidRDefault="00F338B1">
      <w:pPr>
        <w:spacing w:line="288" w:lineRule="exact"/>
        <w:rPr>
          <w:sz w:val="20"/>
          <w:szCs w:val="20"/>
        </w:rPr>
      </w:pPr>
    </w:p>
    <w:p w:rsidR="00F338B1" w:rsidRDefault="00F338B1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F338B1" w:rsidRDefault="00F338B1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F338B1" w:rsidRPr="00C7425C" w:rsidRDefault="00F338B1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F338B1" w:rsidRDefault="00F338B1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F338B1" w:rsidRDefault="00F338B1">
      <w:pPr>
        <w:spacing w:line="12" w:lineRule="exact"/>
        <w:rPr>
          <w:sz w:val="20"/>
          <w:szCs w:val="20"/>
        </w:rPr>
      </w:pPr>
    </w:p>
    <w:p w:rsidR="00F338B1" w:rsidRDefault="00F338B1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F338B1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6662F"/>
    <w:rsid w:val="000B6E1A"/>
    <w:rsid w:val="000C0E54"/>
    <w:rsid w:val="000D325D"/>
    <w:rsid w:val="000E303C"/>
    <w:rsid w:val="001249CE"/>
    <w:rsid w:val="00127E87"/>
    <w:rsid w:val="001751A0"/>
    <w:rsid w:val="001E1172"/>
    <w:rsid w:val="001E24CC"/>
    <w:rsid w:val="00254E8A"/>
    <w:rsid w:val="00384B9B"/>
    <w:rsid w:val="00392DA1"/>
    <w:rsid w:val="003C1EF7"/>
    <w:rsid w:val="00646C18"/>
    <w:rsid w:val="0075474C"/>
    <w:rsid w:val="007851DE"/>
    <w:rsid w:val="0081302B"/>
    <w:rsid w:val="008204FE"/>
    <w:rsid w:val="00854B75"/>
    <w:rsid w:val="00870E76"/>
    <w:rsid w:val="00904237"/>
    <w:rsid w:val="00962A2B"/>
    <w:rsid w:val="00A24857"/>
    <w:rsid w:val="00A6649F"/>
    <w:rsid w:val="00AF2E9E"/>
    <w:rsid w:val="00C61743"/>
    <w:rsid w:val="00C7425C"/>
    <w:rsid w:val="00CD4A8C"/>
    <w:rsid w:val="00CF348A"/>
    <w:rsid w:val="00CF41C3"/>
    <w:rsid w:val="00D043A2"/>
    <w:rsid w:val="00D139F8"/>
    <w:rsid w:val="00D43DEC"/>
    <w:rsid w:val="00E55B37"/>
    <w:rsid w:val="00EA57FB"/>
    <w:rsid w:val="00ED51B9"/>
    <w:rsid w:val="00EE1624"/>
    <w:rsid w:val="00EE5257"/>
    <w:rsid w:val="00F338B1"/>
    <w:rsid w:val="00F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432</Words>
  <Characters>2463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8</cp:revision>
  <dcterms:created xsi:type="dcterms:W3CDTF">2020-04-24T19:33:00Z</dcterms:created>
  <dcterms:modified xsi:type="dcterms:W3CDTF">2020-04-26T12:29:00Z</dcterms:modified>
</cp:coreProperties>
</file>